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A" w:rsidRPr="00B52E1B" w:rsidRDefault="0047701A" w:rsidP="00376A07">
      <w:pPr>
        <w:jc w:val="center"/>
        <w:rPr>
          <w:rFonts w:ascii="Times New Roman" w:hAnsi="Times New Roman"/>
          <w:b/>
          <w:sz w:val="26"/>
          <w:szCs w:val="26"/>
        </w:rPr>
      </w:pPr>
      <w:r w:rsidRPr="00B52E1B">
        <w:rPr>
          <w:rFonts w:ascii="Times New Roman" w:hAnsi="Times New Roman"/>
          <w:b/>
          <w:sz w:val="26"/>
          <w:szCs w:val="26"/>
        </w:rPr>
        <w:t>Состав</w:t>
      </w:r>
    </w:p>
    <w:p w:rsidR="0047701A" w:rsidRPr="00B52E1B" w:rsidRDefault="0047701A" w:rsidP="009C7524">
      <w:pPr>
        <w:jc w:val="center"/>
        <w:rPr>
          <w:rFonts w:ascii="Times New Roman" w:hAnsi="Times New Roman"/>
          <w:b/>
          <w:sz w:val="26"/>
          <w:szCs w:val="26"/>
        </w:rPr>
      </w:pPr>
      <w:r w:rsidRPr="00B52E1B">
        <w:rPr>
          <w:rFonts w:ascii="Times New Roman" w:hAnsi="Times New Roman"/>
          <w:b/>
          <w:sz w:val="26"/>
          <w:szCs w:val="26"/>
        </w:rPr>
        <w:t xml:space="preserve">Общественного Совета по </w:t>
      </w:r>
      <w:r>
        <w:rPr>
          <w:rFonts w:ascii="Times New Roman" w:hAnsi="Times New Roman"/>
          <w:b/>
          <w:sz w:val="26"/>
          <w:szCs w:val="26"/>
        </w:rPr>
        <w:t xml:space="preserve">проведению независимой оценки качества работы учреждений культуры </w:t>
      </w:r>
      <w:r w:rsidRPr="00B52E1B">
        <w:rPr>
          <w:rFonts w:ascii="Times New Roman" w:hAnsi="Times New Roman"/>
          <w:b/>
          <w:sz w:val="26"/>
          <w:szCs w:val="26"/>
        </w:rPr>
        <w:t>города Березники</w:t>
      </w:r>
    </w:p>
    <w:p w:rsidR="0047701A" w:rsidRPr="00B52E1B" w:rsidRDefault="0047701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108"/>
        <w:gridCol w:w="6072"/>
      </w:tblGrid>
      <w:tr w:rsidR="0047701A" w:rsidRPr="00B52E1B" w:rsidTr="00E8625C">
        <w:trPr>
          <w:trHeight w:val="420"/>
        </w:trPr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8" w:type="dxa"/>
          </w:tcPr>
          <w:p w:rsidR="0047701A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Сакулин Леонид Ильич</w:t>
            </w:r>
          </w:p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2" w:type="dxa"/>
          </w:tcPr>
          <w:p w:rsidR="0047701A" w:rsidRDefault="0047701A" w:rsidP="000A4BB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Общественного совета, </w:t>
            </w:r>
            <w:r w:rsidRPr="00B52E1B">
              <w:rPr>
                <w:rFonts w:ascii="Times New Roman" w:hAnsi="Times New Roman"/>
                <w:sz w:val="26"/>
                <w:szCs w:val="26"/>
              </w:rPr>
              <w:t>общественный деятель по развитию спорта в городе, председатель участковой избирательной комиссии по округу № 1</w:t>
            </w:r>
          </w:p>
          <w:p w:rsidR="0047701A" w:rsidRPr="00B52E1B" w:rsidRDefault="0047701A" w:rsidP="000A4B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01A" w:rsidRPr="00B52E1B" w:rsidTr="00B52E1B">
        <w:trPr>
          <w:trHeight w:val="1065"/>
        </w:trPr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08" w:type="dxa"/>
          </w:tcPr>
          <w:p w:rsidR="0047701A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Асханова Валентина Прокопьевна</w:t>
            </w:r>
          </w:p>
        </w:tc>
        <w:tc>
          <w:tcPr>
            <w:tcW w:w="6072" w:type="dxa"/>
          </w:tcPr>
          <w:p w:rsidR="0047701A" w:rsidRPr="00B52E1B" w:rsidRDefault="0047701A" w:rsidP="000A4BB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председатель общественной организации «Городской совет родителей военнослужащих»</w:t>
            </w:r>
          </w:p>
          <w:p w:rsidR="0047701A" w:rsidRDefault="0047701A" w:rsidP="000A4B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01A" w:rsidRPr="00B52E1B" w:rsidTr="00B52E1B">
        <w:trPr>
          <w:trHeight w:val="990"/>
        </w:trPr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0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Бабина Любовь Викторовна</w:t>
            </w:r>
          </w:p>
        </w:tc>
        <w:tc>
          <w:tcPr>
            <w:tcW w:w="6072" w:type="dxa"/>
          </w:tcPr>
          <w:p w:rsidR="0047701A" w:rsidRPr="00B52E1B" w:rsidRDefault="0047701A" w:rsidP="000A4BBF">
            <w:pPr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директор МБУК «Березниковский историко-художественный музей им. И.Ф.Коновалова»</w:t>
            </w:r>
          </w:p>
        </w:tc>
      </w:tr>
      <w:tr w:rsidR="0047701A" w:rsidRPr="00B52E1B" w:rsidTr="00B52E1B"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Власко Ольга Андреевна</w:t>
            </w:r>
          </w:p>
          <w:p w:rsidR="0047701A" w:rsidRPr="00B52E1B" w:rsidRDefault="0047701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7701A" w:rsidRPr="00B52E1B" w:rsidRDefault="0047701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2" w:type="dxa"/>
          </w:tcPr>
          <w:p w:rsidR="0047701A" w:rsidRPr="00B52E1B" w:rsidRDefault="0047701A" w:rsidP="000A4BBF">
            <w:pPr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начальник управления культуры и молодёжной политики администрации города Березники</w:t>
            </w:r>
          </w:p>
        </w:tc>
      </w:tr>
      <w:tr w:rsidR="0047701A" w:rsidRPr="00B52E1B" w:rsidTr="00B52E1B"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Волков Иван Лукич</w:t>
            </w:r>
          </w:p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6072" w:type="dxa"/>
          </w:tcPr>
          <w:p w:rsidR="0047701A" w:rsidRPr="00B52E1B" w:rsidRDefault="0047701A" w:rsidP="000A4BBF">
            <w:pPr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 xml:space="preserve">председатель поэтического клуба «Элита»   </w:t>
            </w:r>
          </w:p>
        </w:tc>
      </w:tr>
      <w:tr w:rsidR="0047701A" w:rsidRPr="00B52E1B" w:rsidTr="00B52E1B"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08" w:type="dxa"/>
          </w:tcPr>
          <w:p w:rsidR="0047701A" w:rsidRPr="00B52E1B" w:rsidRDefault="0047701A" w:rsidP="004C5D7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Кокшарова Ольга Александровна</w:t>
            </w:r>
          </w:p>
          <w:p w:rsidR="0047701A" w:rsidRPr="00B52E1B" w:rsidRDefault="0047701A" w:rsidP="004C5D73">
            <w:pPr>
              <w:jc w:val="left"/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6072" w:type="dxa"/>
          </w:tcPr>
          <w:p w:rsidR="0047701A" w:rsidRPr="00B52E1B" w:rsidRDefault="0047701A" w:rsidP="000A4BB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директор МБУДО «Школа-театр балета»</w:t>
            </w:r>
          </w:p>
          <w:p w:rsidR="0047701A" w:rsidRPr="00B52E1B" w:rsidRDefault="0047701A" w:rsidP="000A4BBF">
            <w:pPr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</w:p>
        </w:tc>
      </w:tr>
      <w:tr w:rsidR="0047701A" w:rsidRPr="00B52E1B" w:rsidTr="00B52E1B"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08" w:type="dxa"/>
          </w:tcPr>
          <w:p w:rsidR="0047701A" w:rsidRPr="00B52E1B" w:rsidRDefault="0047701A" w:rsidP="00D279F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Малинина Елена Геннадьевна</w:t>
            </w:r>
          </w:p>
        </w:tc>
        <w:tc>
          <w:tcPr>
            <w:tcW w:w="6072" w:type="dxa"/>
          </w:tcPr>
          <w:p w:rsidR="0047701A" w:rsidRPr="00B52E1B" w:rsidRDefault="0047701A" w:rsidP="000A4B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управления культуры и молодёжной политики</w:t>
            </w:r>
            <w:r w:rsidRPr="00B52E1B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Березники</w:t>
            </w:r>
          </w:p>
        </w:tc>
      </w:tr>
      <w:tr w:rsidR="0047701A" w:rsidRPr="00B52E1B" w:rsidTr="00B52E1B">
        <w:tc>
          <w:tcPr>
            <w:tcW w:w="648" w:type="dxa"/>
          </w:tcPr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47701A" w:rsidRPr="00B52E1B" w:rsidRDefault="0047701A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47701A" w:rsidRPr="00B52E1B" w:rsidRDefault="0047701A" w:rsidP="004C5D7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Юшкова Анастасия Александровна</w:t>
            </w:r>
          </w:p>
          <w:p w:rsidR="0047701A" w:rsidRPr="00B52E1B" w:rsidRDefault="0047701A" w:rsidP="004C5D7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2" w:type="dxa"/>
          </w:tcPr>
          <w:p w:rsidR="0047701A" w:rsidRPr="00B52E1B" w:rsidRDefault="0047701A" w:rsidP="000A4BBF">
            <w:pPr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поэтесса</w:t>
            </w:r>
          </w:p>
        </w:tc>
      </w:tr>
    </w:tbl>
    <w:p w:rsidR="0047701A" w:rsidRPr="00B52E1B" w:rsidRDefault="0047701A" w:rsidP="000A4BBF">
      <w:pPr>
        <w:rPr>
          <w:rFonts w:ascii="Times New Roman" w:hAnsi="Times New Roman"/>
          <w:sz w:val="26"/>
          <w:szCs w:val="26"/>
        </w:rPr>
      </w:pPr>
    </w:p>
    <w:sectPr w:rsidR="0047701A" w:rsidRPr="00B52E1B" w:rsidSect="0020495B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C8B"/>
    <w:multiLevelType w:val="hybridMultilevel"/>
    <w:tmpl w:val="CE62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263D2"/>
    <w:multiLevelType w:val="hybridMultilevel"/>
    <w:tmpl w:val="682CD86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4325283"/>
    <w:multiLevelType w:val="multilevel"/>
    <w:tmpl w:val="682CD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27B42"/>
    <w:multiLevelType w:val="multilevel"/>
    <w:tmpl w:val="682CD86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07"/>
    <w:rsid w:val="000007AC"/>
    <w:rsid w:val="000007CF"/>
    <w:rsid w:val="00000B6A"/>
    <w:rsid w:val="0000117A"/>
    <w:rsid w:val="000013D0"/>
    <w:rsid w:val="0000481B"/>
    <w:rsid w:val="00004B52"/>
    <w:rsid w:val="00005533"/>
    <w:rsid w:val="00005A70"/>
    <w:rsid w:val="000066C7"/>
    <w:rsid w:val="0000683D"/>
    <w:rsid w:val="00006912"/>
    <w:rsid w:val="00010C32"/>
    <w:rsid w:val="0001107D"/>
    <w:rsid w:val="000120BC"/>
    <w:rsid w:val="00012157"/>
    <w:rsid w:val="00013946"/>
    <w:rsid w:val="00014193"/>
    <w:rsid w:val="00016A69"/>
    <w:rsid w:val="00021F74"/>
    <w:rsid w:val="000226D2"/>
    <w:rsid w:val="00022AE4"/>
    <w:rsid w:val="00024A1D"/>
    <w:rsid w:val="00024A35"/>
    <w:rsid w:val="00024C3A"/>
    <w:rsid w:val="00024D10"/>
    <w:rsid w:val="0002549D"/>
    <w:rsid w:val="00025FED"/>
    <w:rsid w:val="00026965"/>
    <w:rsid w:val="000272CB"/>
    <w:rsid w:val="0002732D"/>
    <w:rsid w:val="00027466"/>
    <w:rsid w:val="0002766C"/>
    <w:rsid w:val="00027E87"/>
    <w:rsid w:val="00030918"/>
    <w:rsid w:val="00030DB8"/>
    <w:rsid w:val="00031F57"/>
    <w:rsid w:val="00032990"/>
    <w:rsid w:val="00032FBC"/>
    <w:rsid w:val="00033DBB"/>
    <w:rsid w:val="00034B6D"/>
    <w:rsid w:val="00035362"/>
    <w:rsid w:val="00035365"/>
    <w:rsid w:val="00036425"/>
    <w:rsid w:val="00036801"/>
    <w:rsid w:val="000370A5"/>
    <w:rsid w:val="0003761D"/>
    <w:rsid w:val="00040046"/>
    <w:rsid w:val="0004033C"/>
    <w:rsid w:val="0004104E"/>
    <w:rsid w:val="000410C6"/>
    <w:rsid w:val="000419E0"/>
    <w:rsid w:val="00041AA1"/>
    <w:rsid w:val="00041B85"/>
    <w:rsid w:val="000431C4"/>
    <w:rsid w:val="00043F1F"/>
    <w:rsid w:val="000445A5"/>
    <w:rsid w:val="00045AC7"/>
    <w:rsid w:val="00045D1B"/>
    <w:rsid w:val="00047CE7"/>
    <w:rsid w:val="00051CEB"/>
    <w:rsid w:val="00052BB4"/>
    <w:rsid w:val="00052C41"/>
    <w:rsid w:val="00052D87"/>
    <w:rsid w:val="0005320C"/>
    <w:rsid w:val="00054A29"/>
    <w:rsid w:val="000563BD"/>
    <w:rsid w:val="00056955"/>
    <w:rsid w:val="000570C7"/>
    <w:rsid w:val="00057715"/>
    <w:rsid w:val="000579C9"/>
    <w:rsid w:val="0006000D"/>
    <w:rsid w:val="00060576"/>
    <w:rsid w:val="000605B8"/>
    <w:rsid w:val="000610D4"/>
    <w:rsid w:val="000616C2"/>
    <w:rsid w:val="000620F7"/>
    <w:rsid w:val="00063C7A"/>
    <w:rsid w:val="00063D01"/>
    <w:rsid w:val="0006459B"/>
    <w:rsid w:val="00064B2E"/>
    <w:rsid w:val="00064C4D"/>
    <w:rsid w:val="00065526"/>
    <w:rsid w:val="0006555F"/>
    <w:rsid w:val="0006594F"/>
    <w:rsid w:val="000669D4"/>
    <w:rsid w:val="00066CCF"/>
    <w:rsid w:val="00066D3E"/>
    <w:rsid w:val="00070345"/>
    <w:rsid w:val="00071605"/>
    <w:rsid w:val="000719F5"/>
    <w:rsid w:val="0007257F"/>
    <w:rsid w:val="00072DCE"/>
    <w:rsid w:val="00074E07"/>
    <w:rsid w:val="00075C65"/>
    <w:rsid w:val="00075CA1"/>
    <w:rsid w:val="0007610B"/>
    <w:rsid w:val="00076E06"/>
    <w:rsid w:val="00076F50"/>
    <w:rsid w:val="00080CE0"/>
    <w:rsid w:val="000812BE"/>
    <w:rsid w:val="000813AC"/>
    <w:rsid w:val="000822C2"/>
    <w:rsid w:val="00084CFE"/>
    <w:rsid w:val="00086296"/>
    <w:rsid w:val="00086343"/>
    <w:rsid w:val="0008643C"/>
    <w:rsid w:val="000867B0"/>
    <w:rsid w:val="0008686C"/>
    <w:rsid w:val="00087428"/>
    <w:rsid w:val="00087A30"/>
    <w:rsid w:val="00087F14"/>
    <w:rsid w:val="0009029E"/>
    <w:rsid w:val="0009057A"/>
    <w:rsid w:val="00090E04"/>
    <w:rsid w:val="00091469"/>
    <w:rsid w:val="00091AA5"/>
    <w:rsid w:val="000925B6"/>
    <w:rsid w:val="00093CAD"/>
    <w:rsid w:val="0009405F"/>
    <w:rsid w:val="00094BD3"/>
    <w:rsid w:val="00095471"/>
    <w:rsid w:val="000958FE"/>
    <w:rsid w:val="000968C1"/>
    <w:rsid w:val="00097920"/>
    <w:rsid w:val="00097B41"/>
    <w:rsid w:val="000A0040"/>
    <w:rsid w:val="000A0823"/>
    <w:rsid w:val="000A0AE1"/>
    <w:rsid w:val="000A163E"/>
    <w:rsid w:val="000A286D"/>
    <w:rsid w:val="000A2D32"/>
    <w:rsid w:val="000A3F22"/>
    <w:rsid w:val="000A4647"/>
    <w:rsid w:val="000A4BBF"/>
    <w:rsid w:val="000A4F25"/>
    <w:rsid w:val="000A5EF6"/>
    <w:rsid w:val="000A6272"/>
    <w:rsid w:val="000A7312"/>
    <w:rsid w:val="000A7930"/>
    <w:rsid w:val="000B01A1"/>
    <w:rsid w:val="000B0923"/>
    <w:rsid w:val="000B0C63"/>
    <w:rsid w:val="000B2022"/>
    <w:rsid w:val="000B289D"/>
    <w:rsid w:val="000B2AC3"/>
    <w:rsid w:val="000B37C2"/>
    <w:rsid w:val="000B4D93"/>
    <w:rsid w:val="000C01A0"/>
    <w:rsid w:val="000C08E2"/>
    <w:rsid w:val="000C17A1"/>
    <w:rsid w:val="000C2380"/>
    <w:rsid w:val="000C2544"/>
    <w:rsid w:val="000C3AD9"/>
    <w:rsid w:val="000C3C7B"/>
    <w:rsid w:val="000C49B6"/>
    <w:rsid w:val="000C4AB3"/>
    <w:rsid w:val="000C4BFE"/>
    <w:rsid w:val="000C5446"/>
    <w:rsid w:val="000C5BF3"/>
    <w:rsid w:val="000C6287"/>
    <w:rsid w:val="000C6DA6"/>
    <w:rsid w:val="000C73FD"/>
    <w:rsid w:val="000C75A5"/>
    <w:rsid w:val="000C77A4"/>
    <w:rsid w:val="000D0042"/>
    <w:rsid w:val="000D0DED"/>
    <w:rsid w:val="000D25CF"/>
    <w:rsid w:val="000D2624"/>
    <w:rsid w:val="000D2BA6"/>
    <w:rsid w:val="000D396B"/>
    <w:rsid w:val="000D3F67"/>
    <w:rsid w:val="000D4184"/>
    <w:rsid w:val="000D7528"/>
    <w:rsid w:val="000D7CD9"/>
    <w:rsid w:val="000E0DDD"/>
    <w:rsid w:val="000E1890"/>
    <w:rsid w:val="000E1C35"/>
    <w:rsid w:val="000E2A4C"/>
    <w:rsid w:val="000E2F1D"/>
    <w:rsid w:val="000E32D4"/>
    <w:rsid w:val="000E3D41"/>
    <w:rsid w:val="000E3FA9"/>
    <w:rsid w:val="000E49E2"/>
    <w:rsid w:val="000E58C9"/>
    <w:rsid w:val="000E5BFC"/>
    <w:rsid w:val="000E61DE"/>
    <w:rsid w:val="000E7DD0"/>
    <w:rsid w:val="000F0BA0"/>
    <w:rsid w:val="000F0CB5"/>
    <w:rsid w:val="000F24ED"/>
    <w:rsid w:val="000F45A3"/>
    <w:rsid w:val="00100074"/>
    <w:rsid w:val="00100127"/>
    <w:rsid w:val="001009E6"/>
    <w:rsid w:val="00100CF4"/>
    <w:rsid w:val="0010129F"/>
    <w:rsid w:val="001013E6"/>
    <w:rsid w:val="001019AB"/>
    <w:rsid w:val="00102262"/>
    <w:rsid w:val="00103910"/>
    <w:rsid w:val="0010567A"/>
    <w:rsid w:val="00105B18"/>
    <w:rsid w:val="001065F0"/>
    <w:rsid w:val="00106D8B"/>
    <w:rsid w:val="00106DD4"/>
    <w:rsid w:val="00106DEE"/>
    <w:rsid w:val="0010725F"/>
    <w:rsid w:val="001109D9"/>
    <w:rsid w:val="00110DD3"/>
    <w:rsid w:val="001114C4"/>
    <w:rsid w:val="00111F12"/>
    <w:rsid w:val="00112F39"/>
    <w:rsid w:val="00115170"/>
    <w:rsid w:val="00115745"/>
    <w:rsid w:val="00115E21"/>
    <w:rsid w:val="001167D5"/>
    <w:rsid w:val="0011700B"/>
    <w:rsid w:val="00117D69"/>
    <w:rsid w:val="0012270C"/>
    <w:rsid w:val="001231EF"/>
    <w:rsid w:val="001234AE"/>
    <w:rsid w:val="0012377A"/>
    <w:rsid w:val="00123785"/>
    <w:rsid w:val="00123CA9"/>
    <w:rsid w:val="00123F95"/>
    <w:rsid w:val="00125324"/>
    <w:rsid w:val="001257E7"/>
    <w:rsid w:val="00125B27"/>
    <w:rsid w:val="0012711F"/>
    <w:rsid w:val="00127170"/>
    <w:rsid w:val="001279BE"/>
    <w:rsid w:val="00127F5A"/>
    <w:rsid w:val="0013055D"/>
    <w:rsid w:val="00131675"/>
    <w:rsid w:val="00132FEC"/>
    <w:rsid w:val="001360D4"/>
    <w:rsid w:val="0013631D"/>
    <w:rsid w:val="0013689C"/>
    <w:rsid w:val="00137782"/>
    <w:rsid w:val="00137D27"/>
    <w:rsid w:val="00137F49"/>
    <w:rsid w:val="00140143"/>
    <w:rsid w:val="00140425"/>
    <w:rsid w:val="00140700"/>
    <w:rsid w:val="00140E6E"/>
    <w:rsid w:val="00141D4D"/>
    <w:rsid w:val="0014394E"/>
    <w:rsid w:val="001441E5"/>
    <w:rsid w:val="001447FC"/>
    <w:rsid w:val="00145026"/>
    <w:rsid w:val="001457CC"/>
    <w:rsid w:val="00146049"/>
    <w:rsid w:val="00146CAA"/>
    <w:rsid w:val="00146E4D"/>
    <w:rsid w:val="001474AE"/>
    <w:rsid w:val="00147D57"/>
    <w:rsid w:val="00150D3C"/>
    <w:rsid w:val="001530DB"/>
    <w:rsid w:val="00155084"/>
    <w:rsid w:val="001551DF"/>
    <w:rsid w:val="00156EEF"/>
    <w:rsid w:val="00161284"/>
    <w:rsid w:val="00162797"/>
    <w:rsid w:val="001627E7"/>
    <w:rsid w:val="0016360F"/>
    <w:rsid w:val="00163C46"/>
    <w:rsid w:val="0016542A"/>
    <w:rsid w:val="00165456"/>
    <w:rsid w:val="00165D7C"/>
    <w:rsid w:val="0016765E"/>
    <w:rsid w:val="00167D11"/>
    <w:rsid w:val="001700FC"/>
    <w:rsid w:val="00170334"/>
    <w:rsid w:val="001707A7"/>
    <w:rsid w:val="0017172D"/>
    <w:rsid w:val="00171AD7"/>
    <w:rsid w:val="001722B6"/>
    <w:rsid w:val="0017235E"/>
    <w:rsid w:val="00172B9D"/>
    <w:rsid w:val="00173086"/>
    <w:rsid w:val="00173827"/>
    <w:rsid w:val="00173B92"/>
    <w:rsid w:val="00175145"/>
    <w:rsid w:val="00175CB5"/>
    <w:rsid w:val="00175D76"/>
    <w:rsid w:val="00176098"/>
    <w:rsid w:val="00177567"/>
    <w:rsid w:val="001776FB"/>
    <w:rsid w:val="0017782A"/>
    <w:rsid w:val="00177D41"/>
    <w:rsid w:val="00180D1B"/>
    <w:rsid w:val="001813B4"/>
    <w:rsid w:val="00181873"/>
    <w:rsid w:val="0018188E"/>
    <w:rsid w:val="001828C9"/>
    <w:rsid w:val="00182C74"/>
    <w:rsid w:val="00184559"/>
    <w:rsid w:val="00184B0B"/>
    <w:rsid w:val="00184BA7"/>
    <w:rsid w:val="00184F23"/>
    <w:rsid w:val="001850C1"/>
    <w:rsid w:val="00185FE3"/>
    <w:rsid w:val="00187B37"/>
    <w:rsid w:val="00191622"/>
    <w:rsid w:val="00192266"/>
    <w:rsid w:val="001926FE"/>
    <w:rsid w:val="00194B7C"/>
    <w:rsid w:val="00196416"/>
    <w:rsid w:val="00196CE6"/>
    <w:rsid w:val="001971C8"/>
    <w:rsid w:val="001976B8"/>
    <w:rsid w:val="001A0210"/>
    <w:rsid w:val="001A023D"/>
    <w:rsid w:val="001A03AB"/>
    <w:rsid w:val="001A16FC"/>
    <w:rsid w:val="001A2D0B"/>
    <w:rsid w:val="001A2E29"/>
    <w:rsid w:val="001A3B05"/>
    <w:rsid w:val="001A3FF0"/>
    <w:rsid w:val="001A4348"/>
    <w:rsid w:val="001A4BBE"/>
    <w:rsid w:val="001A631B"/>
    <w:rsid w:val="001A67D1"/>
    <w:rsid w:val="001A6A64"/>
    <w:rsid w:val="001A6DA4"/>
    <w:rsid w:val="001A7089"/>
    <w:rsid w:val="001A7183"/>
    <w:rsid w:val="001A7873"/>
    <w:rsid w:val="001B023E"/>
    <w:rsid w:val="001B0A4C"/>
    <w:rsid w:val="001B1051"/>
    <w:rsid w:val="001B140A"/>
    <w:rsid w:val="001B1ED0"/>
    <w:rsid w:val="001B304F"/>
    <w:rsid w:val="001B43AB"/>
    <w:rsid w:val="001B477D"/>
    <w:rsid w:val="001B4A31"/>
    <w:rsid w:val="001B556F"/>
    <w:rsid w:val="001B6983"/>
    <w:rsid w:val="001B74C9"/>
    <w:rsid w:val="001B7DD4"/>
    <w:rsid w:val="001B7EFA"/>
    <w:rsid w:val="001C01FD"/>
    <w:rsid w:val="001C083B"/>
    <w:rsid w:val="001C0D78"/>
    <w:rsid w:val="001C1C69"/>
    <w:rsid w:val="001C1F78"/>
    <w:rsid w:val="001C22F6"/>
    <w:rsid w:val="001C2C34"/>
    <w:rsid w:val="001C3B92"/>
    <w:rsid w:val="001C3C9E"/>
    <w:rsid w:val="001C47A7"/>
    <w:rsid w:val="001C4F1C"/>
    <w:rsid w:val="001C5167"/>
    <w:rsid w:val="001C54C3"/>
    <w:rsid w:val="001C592C"/>
    <w:rsid w:val="001C6CAB"/>
    <w:rsid w:val="001C6E87"/>
    <w:rsid w:val="001C7742"/>
    <w:rsid w:val="001D02D3"/>
    <w:rsid w:val="001D07A3"/>
    <w:rsid w:val="001D20EC"/>
    <w:rsid w:val="001D259B"/>
    <w:rsid w:val="001D3CAE"/>
    <w:rsid w:val="001D3CFF"/>
    <w:rsid w:val="001D3DE1"/>
    <w:rsid w:val="001D53FD"/>
    <w:rsid w:val="001D7F6E"/>
    <w:rsid w:val="001E0492"/>
    <w:rsid w:val="001E0A10"/>
    <w:rsid w:val="001E19DE"/>
    <w:rsid w:val="001E2090"/>
    <w:rsid w:val="001E243B"/>
    <w:rsid w:val="001E34C8"/>
    <w:rsid w:val="001E3A7E"/>
    <w:rsid w:val="001E43CF"/>
    <w:rsid w:val="001E4888"/>
    <w:rsid w:val="001E4924"/>
    <w:rsid w:val="001E493F"/>
    <w:rsid w:val="001E5424"/>
    <w:rsid w:val="001E583F"/>
    <w:rsid w:val="001E5DC3"/>
    <w:rsid w:val="001E5DEC"/>
    <w:rsid w:val="001E69EE"/>
    <w:rsid w:val="001E6A23"/>
    <w:rsid w:val="001E7451"/>
    <w:rsid w:val="001F0ADE"/>
    <w:rsid w:val="001F0EDE"/>
    <w:rsid w:val="001F0F25"/>
    <w:rsid w:val="001F1C1E"/>
    <w:rsid w:val="001F2519"/>
    <w:rsid w:val="001F2AAA"/>
    <w:rsid w:val="001F34FC"/>
    <w:rsid w:val="001F459F"/>
    <w:rsid w:val="001F49E7"/>
    <w:rsid w:val="001F4C18"/>
    <w:rsid w:val="001F5011"/>
    <w:rsid w:val="001F59ED"/>
    <w:rsid w:val="001F5E26"/>
    <w:rsid w:val="001F6256"/>
    <w:rsid w:val="001F724D"/>
    <w:rsid w:val="001F7792"/>
    <w:rsid w:val="001F7B79"/>
    <w:rsid w:val="002000AB"/>
    <w:rsid w:val="00200474"/>
    <w:rsid w:val="00200661"/>
    <w:rsid w:val="002007AB"/>
    <w:rsid w:val="00201704"/>
    <w:rsid w:val="00201CCF"/>
    <w:rsid w:val="00201FEB"/>
    <w:rsid w:val="00202BEB"/>
    <w:rsid w:val="00203C35"/>
    <w:rsid w:val="0020495B"/>
    <w:rsid w:val="00206214"/>
    <w:rsid w:val="00206906"/>
    <w:rsid w:val="00206BD3"/>
    <w:rsid w:val="002072F8"/>
    <w:rsid w:val="00210A7A"/>
    <w:rsid w:val="002119D7"/>
    <w:rsid w:val="0021264C"/>
    <w:rsid w:val="00212C94"/>
    <w:rsid w:val="00213B96"/>
    <w:rsid w:val="0021486F"/>
    <w:rsid w:val="0021508E"/>
    <w:rsid w:val="00215F70"/>
    <w:rsid w:val="0021634A"/>
    <w:rsid w:val="00216A1E"/>
    <w:rsid w:val="00216D39"/>
    <w:rsid w:val="0021777C"/>
    <w:rsid w:val="00220960"/>
    <w:rsid w:val="00220A2F"/>
    <w:rsid w:val="0022145D"/>
    <w:rsid w:val="002214FF"/>
    <w:rsid w:val="002222E1"/>
    <w:rsid w:val="0022455A"/>
    <w:rsid w:val="002247C3"/>
    <w:rsid w:val="0022577E"/>
    <w:rsid w:val="0022602D"/>
    <w:rsid w:val="0022688C"/>
    <w:rsid w:val="00227556"/>
    <w:rsid w:val="002275EE"/>
    <w:rsid w:val="00227659"/>
    <w:rsid w:val="00232268"/>
    <w:rsid w:val="00232805"/>
    <w:rsid w:val="00234786"/>
    <w:rsid w:val="00234923"/>
    <w:rsid w:val="00234A87"/>
    <w:rsid w:val="00234C3E"/>
    <w:rsid w:val="002351A0"/>
    <w:rsid w:val="0023534B"/>
    <w:rsid w:val="002361FF"/>
    <w:rsid w:val="002364D4"/>
    <w:rsid w:val="002376D2"/>
    <w:rsid w:val="002410D2"/>
    <w:rsid w:val="0024262B"/>
    <w:rsid w:val="00243310"/>
    <w:rsid w:val="00243391"/>
    <w:rsid w:val="00243553"/>
    <w:rsid w:val="00245F65"/>
    <w:rsid w:val="00247071"/>
    <w:rsid w:val="00247F2B"/>
    <w:rsid w:val="00250534"/>
    <w:rsid w:val="002506D2"/>
    <w:rsid w:val="0025219C"/>
    <w:rsid w:val="00252B08"/>
    <w:rsid w:val="00254CD5"/>
    <w:rsid w:val="00255038"/>
    <w:rsid w:val="00255F6A"/>
    <w:rsid w:val="00256461"/>
    <w:rsid w:val="00256ECD"/>
    <w:rsid w:val="0025737A"/>
    <w:rsid w:val="00257DDC"/>
    <w:rsid w:val="00257E29"/>
    <w:rsid w:val="00257ECF"/>
    <w:rsid w:val="00261403"/>
    <w:rsid w:val="00261A63"/>
    <w:rsid w:val="002620F2"/>
    <w:rsid w:val="00262294"/>
    <w:rsid w:val="002628B0"/>
    <w:rsid w:val="00263C11"/>
    <w:rsid w:val="00264BE9"/>
    <w:rsid w:val="00265561"/>
    <w:rsid w:val="00265F0D"/>
    <w:rsid w:val="00266C44"/>
    <w:rsid w:val="002705D9"/>
    <w:rsid w:val="0027142C"/>
    <w:rsid w:val="00271F4A"/>
    <w:rsid w:val="002746DD"/>
    <w:rsid w:val="00276F5A"/>
    <w:rsid w:val="00277B40"/>
    <w:rsid w:val="00277D59"/>
    <w:rsid w:val="00277E39"/>
    <w:rsid w:val="00283401"/>
    <w:rsid w:val="00284392"/>
    <w:rsid w:val="00284814"/>
    <w:rsid w:val="0028519D"/>
    <w:rsid w:val="00285C69"/>
    <w:rsid w:val="002869A2"/>
    <w:rsid w:val="00286B84"/>
    <w:rsid w:val="002875F1"/>
    <w:rsid w:val="002875F2"/>
    <w:rsid w:val="002903CF"/>
    <w:rsid w:val="0029103A"/>
    <w:rsid w:val="002918CA"/>
    <w:rsid w:val="00292616"/>
    <w:rsid w:val="002936A1"/>
    <w:rsid w:val="002945E0"/>
    <w:rsid w:val="002953FE"/>
    <w:rsid w:val="00295607"/>
    <w:rsid w:val="00295AC0"/>
    <w:rsid w:val="00295E61"/>
    <w:rsid w:val="002961DC"/>
    <w:rsid w:val="00296932"/>
    <w:rsid w:val="00297221"/>
    <w:rsid w:val="00297445"/>
    <w:rsid w:val="002A0101"/>
    <w:rsid w:val="002A021A"/>
    <w:rsid w:val="002A09BD"/>
    <w:rsid w:val="002A0BF5"/>
    <w:rsid w:val="002A1BC7"/>
    <w:rsid w:val="002A2335"/>
    <w:rsid w:val="002A349A"/>
    <w:rsid w:val="002A35D0"/>
    <w:rsid w:val="002A5279"/>
    <w:rsid w:val="002A57E9"/>
    <w:rsid w:val="002A6465"/>
    <w:rsid w:val="002A6747"/>
    <w:rsid w:val="002A69AC"/>
    <w:rsid w:val="002A6C5F"/>
    <w:rsid w:val="002A7783"/>
    <w:rsid w:val="002A7EBF"/>
    <w:rsid w:val="002B0327"/>
    <w:rsid w:val="002B06A7"/>
    <w:rsid w:val="002B095B"/>
    <w:rsid w:val="002B1538"/>
    <w:rsid w:val="002B2EAE"/>
    <w:rsid w:val="002B3470"/>
    <w:rsid w:val="002B3F78"/>
    <w:rsid w:val="002B4369"/>
    <w:rsid w:val="002B4487"/>
    <w:rsid w:val="002B46B4"/>
    <w:rsid w:val="002B4DE9"/>
    <w:rsid w:val="002B4F59"/>
    <w:rsid w:val="002B681F"/>
    <w:rsid w:val="002B7216"/>
    <w:rsid w:val="002B77C9"/>
    <w:rsid w:val="002B7D8F"/>
    <w:rsid w:val="002C02EC"/>
    <w:rsid w:val="002C0B0D"/>
    <w:rsid w:val="002C133A"/>
    <w:rsid w:val="002C1637"/>
    <w:rsid w:val="002C1737"/>
    <w:rsid w:val="002C1B61"/>
    <w:rsid w:val="002C1C38"/>
    <w:rsid w:val="002C34BF"/>
    <w:rsid w:val="002C3676"/>
    <w:rsid w:val="002C3C20"/>
    <w:rsid w:val="002C4E0E"/>
    <w:rsid w:val="002C4FAA"/>
    <w:rsid w:val="002C67D7"/>
    <w:rsid w:val="002C6F51"/>
    <w:rsid w:val="002C6F9B"/>
    <w:rsid w:val="002C7793"/>
    <w:rsid w:val="002C7A2E"/>
    <w:rsid w:val="002D002B"/>
    <w:rsid w:val="002D095F"/>
    <w:rsid w:val="002D09A6"/>
    <w:rsid w:val="002D1E4B"/>
    <w:rsid w:val="002D20D2"/>
    <w:rsid w:val="002D2446"/>
    <w:rsid w:val="002D25DD"/>
    <w:rsid w:val="002D27F8"/>
    <w:rsid w:val="002D2A34"/>
    <w:rsid w:val="002D46CE"/>
    <w:rsid w:val="002D4792"/>
    <w:rsid w:val="002D4DE7"/>
    <w:rsid w:val="002D5120"/>
    <w:rsid w:val="002D51FC"/>
    <w:rsid w:val="002D65BA"/>
    <w:rsid w:val="002D6E51"/>
    <w:rsid w:val="002D71AE"/>
    <w:rsid w:val="002E02AE"/>
    <w:rsid w:val="002E0E51"/>
    <w:rsid w:val="002E1D44"/>
    <w:rsid w:val="002E2128"/>
    <w:rsid w:val="002E2141"/>
    <w:rsid w:val="002E34E9"/>
    <w:rsid w:val="002E374F"/>
    <w:rsid w:val="002E4856"/>
    <w:rsid w:val="002E5ED3"/>
    <w:rsid w:val="002E6084"/>
    <w:rsid w:val="002E634F"/>
    <w:rsid w:val="002E65C1"/>
    <w:rsid w:val="002F01A5"/>
    <w:rsid w:val="002F09B8"/>
    <w:rsid w:val="002F0E91"/>
    <w:rsid w:val="002F11F2"/>
    <w:rsid w:val="002F1AB8"/>
    <w:rsid w:val="002F2E14"/>
    <w:rsid w:val="002F3999"/>
    <w:rsid w:val="002F601F"/>
    <w:rsid w:val="002F60AC"/>
    <w:rsid w:val="002F6586"/>
    <w:rsid w:val="002F6AF2"/>
    <w:rsid w:val="002F7542"/>
    <w:rsid w:val="0030056F"/>
    <w:rsid w:val="00300708"/>
    <w:rsid w:val="003008B4"/>
    <w:rsid w:val="00300CCB"/>
    <w:rsid w:val="003010FC"/>
    <w:rsid w:val="00302761"/>
    <w:rsid w:val="003030A6"/>
    <w:rsid w:val="00303AF0"/>
    <w:rsid w:val="0030429D"/>
    <w:rsid w:val="00305F17"/>
    <w:rsid w:val="003060D7"/>
    <w:rsid w:val="003065A5"/>
    <w:rsid w:val="00306708"/>
    <w:rsid w:val="00307407"/>
    <w:rsid w:val="00307795"/>
    <w:rsid w:val="0030793F"/>
    <w:rsid w:val="00310CE8"/>
    <w:rsid w:val="00311EF7"/>
    <w:rsid w:val="003122FD"/>
    <w:rsid w:val="0031235C"/>
    <w:rsid w:val="00313EAC"/>
    <w:rsid w:val="00313EFB"/>
    <w:rsid w:val="00314972"/>
    <w:rsid w:val="003166DB"/>
    <w:rsid w:val="00320739"/>
    <w:rsid w:val="00320A69"/>
    <w:rsid w:val="00320C61"/>
    <w:rsid w:val="00321077"/>
    <w:rsid w:val="00321D6E"/>
    <w:rsid w:val="00323DEE"/>
    <w:rsid w:val="00325C72"/>
    <w:rsid w:val="00326137"/>
    <w:rsid w:val="00326BE8"/>
    <w:rsid w:val="00327BC3"/>
    <w:rsid w:val="003317D5"/>
    <w:rsid w:val="00331A6F"/>
    <w:rsid w:val="003326CF"/>
    <w:rsid w:val="003328C3"/>
    <w:rsid w:val="0033329C"/>
    <w:rsid w:val="00334741"/>
    <w:rsid w:val="0033491C"/>
    <w:rsid w:val="00334E8F"/>
    <w:rsid w:val="00334FD8"/>
    <w:rsid w:val="00335582"/>
    <w:rsid w:val="00335607"/>
    <w:rsid w:val="003356F9"/>
    <w:rsid w:val="0033599B"/>
    <w:rsid w:val="00335E01"/>
    <w:rsid w:val="0033767F"/>
    <w:rsid w:val="00337E43"/>
    <w:rsid w:val="00340771"/>
    <w:rsid w:val="003411D3"/>
    <w:rsid w:val="003417CA"/>
    <w:rsid w:val="00341A3B"/>
    <w:rsid w:val="0034205E"/>
    <w:rsid w:val="00342A93"/>
    <w:rsid w:val="003430F3"/>
    <w:rsid w:val="003431AD"/>
    <w:rsid w:val="003431DA"/>
    <w:rsid w:val="00343418"/>
    <w:rsid w:val="00343996"/>
    <w:rsid w:val="00343E4E"/>
    <w:rsid w:val="00343FF2"/>
    <w:rsid w:val="00344287"/>
    <w:rsid w:val="003443F2"/>
    <w:rsid w:val="00344647"/>
    <w:rsid w:val="003446EB"/>
    <w:rsid w:val="00345147"/>
    <w:rsid w:val="0034594B"/>
    <w:rsid w:val="00347246"/>
    <w:rsid w:val="00347C90"/>
    <w:rsid w:val="00350B81"/>
    <w:rsid w:val="00351005"/>
    <w:rsid w:val="00351669"/>
    <w:rsid w:val="003530EA"/>
    <w:rsid w:val="00354522"/>
    <w:rsid w:val="00354843"/>
    <w:rsid w:val="00354A9B"/>
    <w:rsid w:val="00354BAD"/>
    <w:rsid w:val="00355BBD"/>
    <w:rsid w:val="0035638A"/>
    <w:rsid w:val="00357052"/>
    <w:rsid w:val="00357190"/>
    <w:rsid w:val="0035746C"/>
    <w:rsid w:val="003578B2"/>
    <w:rsid w:val="003610E0"/>
    <w:rsid w:val="00361D23"/>
    <w:rsid w:val="00362611"/>
    <w:rsid w:val="00362650"/>
    <w:rsid w:val="00363C63"/>
    <w:rsid w:val="003644CD"/>
    <w:rsid w:val="00364656"/>
    <w:rsid w:val="0036719F"/>
    <w:rsid w:val="00367679"/>
    <w:rsid w:val="00370270"/>
    <w:rsid w:val="00370571"/>
    <w:rsid w:val="00370B2E"/>
    <w:rsid w:val="00370FEB"/>
    <w:rsid w:val="00371B49"/>
    <w:rsid w:val="00371B4E"/>
    <w:rsid w:val="00371FD5"/>
    <w:rsid w:val="003724AB"/>
    <w:rsid w:val="00372708"/>
    <w:rsid w:val="00372CD0"/>
    <w:rsid w:val="00373419"/>
    <w:rsid w:val="00373A90"/>
    <w:rsid w:val="00374698"/>
    <w:rsid w:val="003748C7"/>
    <w:rsid w:val="00375A9F"/>
    <w:rsid w:val="00375B03"/>
    <w:rsid w:val="00376A07"/>
    <w:rsid w:val="00376DAE"/>
    <w:rsid w:val="00380AA9"/>
    <w:rsid w:val="00380C3F"/>
    <w:rsid w:val="00382151"/>
    <w:rsid w:val="003838D4"/>
    <w:rsid w:val="0038532A"/>
    <w:rsid w:val="003863B4"/>
    <w:rsid w:val="0038768C"/>
    <w:rsid w:val="00387DF6"/>
    <w:rsid w:val="00387E6B"/>
    <w:rsid w:val="003901AD"/>
    <w:rsid w:val="003909B6"/>
    <w:rsid w:val="00390D91"/>
    <w:rsid w:val="0039173B"/>
    <w:rsid w:val="00391898"/>
    <w:rsid w:val="00391DE9"/>
    <w:rsid w:val="00392F19"/>
    <w:rsid w:val="003956D9"/>
    <w:rsid w:val="003A03F8"/>
    <w:rsid w:val="003A09DE"/>
    <w:rsid w:val="003A0E60"/>
    <w:rsid w:val="003A2A58"/>
    <w:rsid w:val="003A2A79"/>
    <w:rsid w:val="003A39B4"/>
    <w:rsid w:val="003A423B"/>
    <w:rsid w:val="003A42C6"/>
    <w:rsid w:val="003A43DA"/>
    <w:rsid w:val="003A4AC1"/>
    <w:rsid w:val="003A5AFB"/>
    <w:rsid w:val="003A5CD0"/>
    <w:rsid w:val="003A6DFF"/>
    <w:rsid w:val="003A75A0"/>
    <w:rsid w:val="003A7ABC"/>
    <w:rsid w:val="003B0787"/>
    <w:rsid w:val="003B0D87"/>
    <w:rsid w:val="003B17DE"/>
    <w:rsid w:val="003B1877"/>
    <w:rsid w:val="003B265A"/>
    <w:rsid w:val="003B2764"/>
    <w:rsid w:val="003B35C0"/>
    <w:rsid w:val="003B3F1C"/>
    <w:rsid w:val="003B507F"/>
    <w:rsid w:val="003B5CD6"/>
    <w:rsid w:val="003B7B9A"/>
    <w:rsid w:val="003B7E06"/>
    <w:rsid w:val="003B7E4E"/>
    <w:rsid w:val="003C0175"/>
    <w:rsid w:val="003C07A9"/>
    <w:rsid w:val="003C140F"/>
    <w:rsid w:val="003C16C8"/>
    <w:rsid w:val="003C1AB5"/>
    <w:rsid w:val="003C2277"/>
    <w:rsid w:val="003C2889"/>
    <w:rsid w:val="003C3EB3"/>
    <w:rsid w:val="003C53BD"/>
    <w:rsid w:val="003C6B28"/>
    <w:rsid w:val="003C7D14"/>
    <w:rsid w:val="003D0FE1"/>
    <w:rsid w:val="003D1C0D"/>
    <w:rsid w:val="003D1FF0"/>
    <w:rsid w:val="003D2E1A"/>
    <w:rsid w:val="003D3D4C"/>
    <w:rsid w:val="003D418C"/>
    <w:rsid w:val="003D4211"/>
    <w:rsid w:val="003D4DA3"/>
    <w:rsid w:val="003D5716"/>
    <w:rsid w:val="003D59BF"/>
    <w:rsid w:val="003D5A98"/>
    <w:rsid w:val="003D72E2"/>
    <w:rsid w:val="003D795A"/>
    <w:rsid w:val="003D7A11"/>
    <w:rsid w:val="003E0AA3"/>
    <w:rsid w:val="003E2159"/>
    <w:rsid w:val="003E28C1"/>
    <w:rsid w:val="003E2B01"/>
    <w:rsid w:val="003E2C22"/>
    <w:rsid w:val="003E3608"/>
    <w:rsid w:val="003E3B54"/>
    <w:rsid w:val="003E3BCD"/>
    <w:rsid w:val="003E3D42"/>
    <w:rsid w:val="003E4B4B"/>
    <w:rsid w:val="003E4C46"/>
    <w:rsid w:val="003E4FB3"/>
    <w:rsid w:val="003E6902"/>
    <w:rsid w:val="003E6C1A"/>
    <w:rsid w:val="003E6E80"/>
    <w:rsid w:val="003E70A1"/>
    <w:rsid w:val="003F0084"/>
    <w:rsid w:val="003F1097"/>
    <w:rsid w:val="003F152F"/>
    <w:rsid w:val="003F234A"/>
    <w:rsid w:val="003F2C4A"/>
    <w:rsid w:val="003F3113"/>
    <w:rsid w:val="003F3618"/>
    <w:rsid w:val="003F365F"/>
    <w:rsid w:val="003F36B3"/>
    <w:rsid w:val="003F371B"/>
    <w:rsid w:val="003F3D65"/>
    <w:rsid w:val="003F3DA8"/>
    <w:rsid w:val="003F50A1"/>
    <w:rsid w:val="003F5140"/>
    <w:rsid w:val="003F6047"/>
    <w:rsid w:val="003F6508"/>
    <w:rsid w:val="003F66CC"/>
    <w:rsid w:val="003F6A42"/>
    <w:rsid w:val="003F6BA1"/>
    <w:rsid w:val="003F76B5"/>
    <w:rsid w:val="003F7B54"/>
    <w:rsid w:val="003F7B6B"/>
    <w:rsid w:val="003F7B9E"/>
    <w:rsid w:val="004001C4"/>
    <w:rsid w:val="00400BB9"/>
    <w:rsid w:val="004012AD"/>
    <w:rsid w:val="004016C5"/>
    <w:rsid w:val="004019C8"/>
    <w:rsid w:val="0040306E"/>
    <w:rsid w:val="00403196"/>
    <w:rsid w:val="004032E9"/>
    <w:rsid w:val="0040491B"/>
    <w:rsid w:val="00404E2C"/>
    <w:rsid w:val="0040504A"/>
    <w:rsid w:val="004054B0"/>
    <w:rsid w:val="004103E8"/>
    <w:rsid w:val="004104F9"/>
    <w:rsid w:val="00410AAB"/>
    <w:rsid w:val="00410B70"/>
    <w:rsid w:val="004113D3"/>
    <w:rsid w:val="004117AC"/>
    <w:rsid w:val="00411C3F"/>
    <w:rsid w:val="004121A5"/>
    <w:rsid w:val="0041297D"/>
    <w:rsid w:val="00412DB8"/>
    <w:rsid w:val="004132EC"/>
    <w:rsid w:val="00413924"/>
    <w:rsid w:val="00415090"/>
    <w:rsid w:val="00415A30"/>
    <w:rsid w:val="004201B0"/>
    <w:rsid w:val="00421A7A"/>
    <w:rsid w:val="00422419"/>
    <w:rsid w:val="00422647"/>
    <w:rsid w:val="0042299A"/>
    <w:rsid w:val="00423363"/>
    <w:rsid w:val="00423AC8"/>
    <w:rsid w:val="0042424C"/>
    <w:rsid w:val="004244C4"/>
    <w:rsid w:val="00424699"/>
    <w:rsid w:val="00425078"/>
    <w:rsid w:val="00425359"/>
    <w:rsid w:val="004262BC"/>
    <w:rsid w:val="00427514"/>
    <w:rsid w:val="004305FA"/>
    <w:rsid w:val="004314E2"/>
    <w:rsid w:val="00431AA5"/>
    <w:rsid w:val="00431E01"/>
    <w:rsid w:val="00433A0D"/>
    <w:rsid w:val="004346D8"/>
    <w:rsid w:val="00434ED9"/>
    <w:rsid w:val="004354FA"/>
    <w:rsid w:val="00436A78"/>
    <w:rsid w:val="00436F9A"/>
    <w:rsid w:val="00440713"/>
    <w:rsid w:val="00440F99"/>
    <w:rsid w:val="00442205"/>
    <w:rsid w:val="00442B5A"/>
    <w:rsid w:val="00443B0B"/>
    <w:rsid w:val="00443E8E"/>
    <w:rsid w:val="0044427C"/>
    <w:rsid w:val="004454FA"/>
    <w:rsid w:val="004455D7"/>
    <w:rsid w:val="00445928"/>
    <w:rsid w:val="0044710C"/>
    <w:rsid w:val="0044754D"/>
    <w:rsid w:val="00447809"/>
    <w:rsid w:val="00447E2D"/>
    <w:rsid w:val="004500D5"/>
    <w:rsid w:val="00450404"/>
    <w:rsid w:val="004512A2"/>
    <w:rsid w:val="004512C9"/>
    <w:rsid w:val="00451DC4"/>
    <w:rsid w:val="00452048"/>
    <w:rsid w:val="00452604"/>
    <w:rsid w:val="00452BA1"/>
    <w:rsid w:val="004536EF"/>
    <w:rsid w:val="00454286"/>
    <w:rsid w:val="0045534F"/>
    <w:rsid w:val="00456208"/>
    <w:rsid w:val="00457365"/>
    <w:rsid w:val="0045739B"/>
    <w:rsid w:val="004577D5"/>
    <w:rsid w:val="0046014C"/>
    <w:rsid w:val="0046018D"/>
    <w:rsid w:val="004603BE"/>
    <w:rsid w:val="0046069C"/>
    <w:rsid w:val="00460901"/>
    <w:rsid w:val="00461319"/>
    <w:rsid w:val="00461A9F"/>
    <w:rsid w:val="00463086"/>
    <w:rsid w:val="00464367"/>
    <w:rsid w:val="00464F34"/>
    <w:rsid w:val="00464FC2"/>
    <w:rsid w:val="00465257"/>
    <w:rsid w:val="004678D3"/>
    <w:rsid w:val="004700C7"/>
    <w:rsid w:val="00470F5A"/>
    <w:rsid w:val="00471621"/>
    <w:rsid w:val="0047209B"/>
    <w:rsid w:val="004729AC"/>
    <w:rsid w:val="004729E3"/>
    <w:rsid w:val="004735A7"/>
    <w:rsid w:val="004749A9"/>
    <w:rsid w:val="00474B22"/>
    <w:rsid w:val="00475A29"/>
    <w:rsid w:val="00476A26"/>
    <w:rsid w:val="00476C85"/>
    <w:rsid w:val="00476CC1"/>
    <w:rsid w:val="0047701A"/>
    <w:rsid w:val="0047756E"/>
    <w:rsid w:val="004800A4"/>
    <w:rsid w:val="004806A7"/>
    <w:rsid w:val="00480D66"/>
    <w:rsid w:val="00480E2B"/>
    <w:rsid w:val="00480F28"/>
    <w:rsid w:val="00481415"/>
    <w:rsid w:val="00482E30"/>
    <w:rsid w:val="004836AD"/>
    <w:rsid w:val="00483AB4"/>
    <w:rsid w:val="00483BE1"/>
    <w:rsid w:val="00483BFC"/>
    <w:rsid w:val="004841A2"/>
    <w:rsid w:val="0048475B"/>
    <w:rsid w:val="00484863"/>
    <w:rsid w:val="004849D0"/>
    <w:rsid w:val="00485513"/>
    <w:rsid w:val="0048584E"/>
    <w:rsid w:val="004865D0"/>
    <w:rsid w:val="00487272"/>
    <w:rsid w:val="00487488"/>
    <w:rsid w:val="004874DD"/>
    <w:rsid w:val="004877E8"/>
    <w:rsid w:val="00490C90"/>
    <w:rsid w:val="004912EA"/>
    <w:rsid w:val="0049151E"/>
    <w:rsid w:val="004916A7"/>
    <w:rsid w:val="0049403A"/>
    <w:rsid w:val="00494076"/>
    <w:rsid w:val="004956C4"/>
    <w:rsid w:val="00495AB1"/>
    <w:rsid w:val="00495D80"/>
    <w:rsid w:val="00496109"/>
    <w:rsid w:val="004966FC"/>
    <w:rsid w:val="00496958"/>
    <w:rsid w:val="004969AB"/>
    <w:rsid w:val="00496C79"/>
    <w:rsid w:val="004977F8"/>
    <w:rsid w:val="00497948"/>
    <w:rsid w:val="004A12A7"/>
    <w:rsid w:val="004A1E0B"/>
    <w:rsid w:val="004A2078"/>
    <w:rsid w:val="004A20C5"/>
    <w:rsid w:val="004A248A"/>
    <w:rsid w:val="004A26F9"/>
    <w:rsid w:val="004A32C0"/>
    <w:rsid w:val="004A44C9"/>
    <w:rsid w:val="004A58EB"/>
    <w:rsid w:val="004A5D86"/>
    <w:rsid w:val="004A6676"/>
    <w:rsid w:val="004A6F60"/>
    <w:rsid w:val="004A73D2"/>
    <w:rsid w:val="004A7FEB"/>
    <w:rsid w:val="004B068E"/>
    <w:rsid w:val="004B09C0"/>
    <w:rsid w:val="004B1CC7"/>
    <w:rsid w:val="004B2D32"/>
    <w:rsid w:val="004B2E45"/>
    <w:rsid w:val="004B356E"/>
    <w:rsid w:val="004B4DE1"/>
    <w:rsid w:val="004B5A26"/>
    <w:rsid w:val="004B6220"/>
    <w:rsid w:val="004B65DE"/>
    <w:rsid w:val="004B693F"/>
    <w:rsid w:val="004B6AC6"/>
    <w:rsid w:val="004B6B8E"/>
    <w:rsid w:val="004B6E06"/>
    <w:rsid w:val="004C058B"/>
    <w:rsid w:val="004C05AE"/>
    <w:rsid w:val="004C2F10"/>
    <w:rsid w:val="004C32A6"/>
    <w:rsid w:val="004C33CD"/>
    <w:rsid w:val="004C386A"/>
    <w:rsid w:val="004C3954"/>
    <w:rsid w:val="004C4A71"/>
    <w:rsid w:val="004C5A65"/>
    <w:rsid w:val="004C5C42"/>
    <w:rsid w:val="004C5D73"/>
    <w:rsid w:val="004C5F2B"/>
    <w:rsid w:val="004C6F86"/>
    <w:rsid w:val="004C78CD"/>
    <w:rsid w:val="004D066E"/>
    <w:rsid w:val="004D11A1"/>
    <w:rsid w:val="004D31B1"/>
    <w:rsid w:val="004D5AC6"/>
    <w:rsid w:val="004D656E"/>
    <w:rsid w:val="004D671A"/>
    <w:rsid w:val="004D6860"/>
    <w:rsid w:val="004D6FF4"/>
    <w:rsid w:val="004E141F"/>
    <w:rsid w:val="004E1C69"/>
    <w:rsid w:val="004E2916"/>
    <w:rsid w:val="004E385E"/>
    <w:rsid w:val="004E4F39"/>
    <w:rsid w:val="004E5144"/>
    <w:rsid w:val="004E591A"/>
    <w:rsid w:val="004E600B"/>
    <w:rsid w:val="004E6372"/>
    <w:rsid w:val="004E6F49"/>
    <w:rsid w:val="004E77BD"/>
    <w:rsid w:val="004E7F26"/>
    <w:rsid w:val="004E7F61"/>
    <w:rsid w:val="004F085E"/>
    <w:rsid w:val="004F135A"/>
    <w:rsid w:val="004F224E"/>
    <w:rsid w:val="004F2583"/>
    <w:rsid w:val="004F2A45"/>
    <w:rsid w:val="004F3CCC"/>
    <w:rsid w:val="004F40F1"/>
    <w:rsid w:val="004F5315"/>
    <w:rsid w:val="004F53D2"/>
    <w:rsid w:val="004F5B5B"/>
    <w:rsid w:val="004F6103"/>
    <w:rsid w:val="004F64ED"/>
    <w:rsid w:val="004F6765"/>
    <w:rsid w:val="004F7067"/>
    <w:rsid w:val="004F71C1"/>
    <w:rsid w:val="004F786B"/>
    <w:rsid w:val="0050233C"/>
    <w:rsid w:val="0050347D"/>
    <w:rsid w:val="00503BBC"/>
    <w:rsid w:val="00505092"/>
    <w:rsid w:val="0050578E"/>
    <w:rsid w:val="00507CCE"/>
    <w:rsid w:val="00507FFD"/>
    <w:rsid w:val="00510F52"/>
    <w:rsid w:val="005112E7"/>
    <w:rsid w:val="00511D0F"/>
    <w:rsid w:val="00512289"/>
    <w:rsid w:val="00512D2D"/>
    <w:rsid w:val="005135AD"/>
    <w:rsid w:val="005147D5"/>
    <w:rsid w:val="00515BA7"/>
    <w:rsid w:val="005169D7"/>
    <w:rsid w:val="005175F1"/>
    <w:rsid w:val="00520D89"/>
    <w:rsid w:val="00520F4B"/>
    <w:rsid w:val="00521271"/>
    <w:rsid w:val="0052204E"/>
    <w:rsid w:val="005228AF"/>
    <w:rsid w:val="00522B75"/>
    <w:rsid w:val="00522BE7"/>
    <w:rsid w:val="005237F4"/>
    <w:rsid w:val="00523A72"/>
    <w:rsid w:val="00524A9B"/>
    <w:rsid w:val="00524E2B"/>
    <w:rsid w:val="005257B0"/>
    <w:rsid w:val="00526624"/>
    <w:rsid w:val="00527AB1"/>
    <w:rsid w:val="00527C7E"/>
    <w:rsid w:val="00530489"/>
    <w:rsid w:val="0053062D"/>
    <w:rsid w:val="00530A70"/>
    <w:rsid w:val="00531B43"/>
    <w:rsid w:val="00531EBA"/>
    <w:rsid w:val="0053217F"/>
    <w:rsid w:val="00532858"/>
    <w:rsid w:val="0053313F"/>
    <w:rsid w:val="00536142"/>
    <w:rsid w:val="00537AF1"/>
    <w:rsid w:val="00537E2E"/>
    <w:rsid w:val="0054126F"/>
    <w:rsid w:val="00541390"/>
    <w:rsid w:val="00541467"/>
    <w:rsid w:val="005420CE"/>
    <w:rsid w:val="0054259D"/>
    <w:rsid w:val="00543CB8"/>
    <w:rsid w:val="00543EBA"/>
    <w:rsid w:val="00543F6E"/>
    <w:rsid w:val="005441C7"/>
    <w:rsid w:val="00544A44"/>
    <w:rsid w:val="0054603B"/>
    <w:rsid w:val="005473D1"/>
    <w:rsid w:val="005476A4"/>
    <w:rsid w:val="0055345C"/>
    <w:rsid w:val="005541E5"/>
    <w:rsid w:val="00554E36"/>
    <w:rsid w:val="00554F89"/>
    <w:rsid w:val="00555475"/>
    <w:rsid w:val="00555C34"/>
    <w:rsid w:val="00555F56"/>
    <w:rsid w:val="00556BFA"/>
    <w:rsid w:val="00560D57"/>
    <w:rsid w:val="00562415"/>
    <w:rsid w:val="00563420"/>
    <w:rsid w:val="00563621"/>
    <w:rsid w:val="005638B8"/>
    <w:rsid w:val="00564652"/>
    <w:rsid w:val="00564995"/>
    <w:rsid w:val="005649FB"/>
    <w:rsid w:val="00564FF7"/>
    <w:rsid w:val="00565D46"/>
    <w:rsid w:val="00565E0A"/>
    <w:rsid w:val="005668A9"/>
    <w:rsid w:val="00566A9F"/>
    <w:rsid w:val="00567099"/>
    <w:rsid w:val="0056738C"/>
    <w:rsid w:val="00567904"/>
    <w:rsid w:val="00570075"/>
    <w:rsid w:val="005700C8"/>
    <w:rsid w:val="0057126A"/>
    <w:rsid w:val="0057148A"/>
    <w:rsid w:val="00571507"/>
    <w:rsid w:val="00571906"/>
    <w:rsid w:val="00572AD6"/>
    <w:rsid w:val="00572C67"/>
    <w:rsid w:val="00573C08"/>
    <w:rsid w:val="0057438A"/>
    <w:rsid w:val="005747B1"/>
    <w:rsid w:val="00574C51"/>
    <w:rsid w:val="00575A8F"/>
    <w:rsid w:val="005763C8"/>
    <w:rsid w:val="00576850"/>
    <w:rsid w:val="00576C80"/>
    <w:rsid w:val="00577DB0"/>
    <w:rsid w:val="005810FC"/>
    <w:rsid w:val="0058298A"/>
    <w:rsid w:val="00584BBB"/>
    <w:rsid w:val="00584C9D"/>
    <w:rsid w:val="00585E21"/>
    <w:rsid w:val="005869C6"/>
    <w:rsid w:val="0058789F"/>
    <w:rsid w:val="00587BAB"/>
    <w:rsid w:val="00590195"/>
    <w:rsid w:val="00591669"/>
    <w:rsid w:val="00591CE3"/>
    <w:rsid w:val="005920C1"/>
    <w:rsid w:val="00593FB7"/>
    <w:rsid w:val="00594263"/>
    <w:rsid w:val="00594572"/>
    <w:rsid w:val="00594924"/>
    <w:rsid w:val="00595489"/>
    <w:rsid w:val="00595CB7"/>
    <w:rsid w:val="00595D14"/>
    <w:rsid w:val="00596035"/>
    <w:rsid w:val="005964EA"/>
    <w:rsid w:val="005975BA"/>
    <w:rsid w:val="00597B7B"/>
    <w:rsid w:val="005A1646"/>
    <w:rsid w:val="005A17D7"/>
    <w:rsid w:val="005A18E0"/>
    <w:rsid w:val="005A2E44"/>
    <w:rsid w:val="005A2F82"/>
    <w:rsid w:val="005A4673"/>
    <w:rsid w:val="005A4A03"/>
    <w:rsid w:val="005A6859"/>
    <w:rsid w:val="005A7733"/>
    <w:rsid w:val="005B0EFB"/>
    <w:rsid w:val="005B1775"/>
    <w:rsid w:val="005B1C6E"/>
    <w:rsid w:val="005B1D44"/>
    <w:rsid w:val="005B2F1A"/>
    <w:rsid w:val="005B3598"/>
    <w:rsid w:val="005B44D6"/>
    <w:rsid w:val="005B4FBE"/>
    <w:rsid w:val="005B53F4"/>
    <w:rsid w:val="005B642C"/>
    <w:rsid w:val="005C0C27"/>
    <w:rsid w:val="005C0D92"/>
    <w:rsid w:val="005C0E2E"/>
    <w:rsid w:val="005C169F"/>
    <w:rsid w:val="005C217C"/>
    <w:rsid w:val="005C322C"/>
    <w:rsid w:val="005C3667"/>
    <w:rsid w:val="005C3868"/>
    <w:rsid w:val="005C4D63"/>
    <w:rsid w:val="005C59BD"/>
    <w:rsid w:val="005C66FC"/>
    <w:rsid w:val="005C71E5"/>
    <w:rsid w:val="005C7486"/>
    <w:rsid w:val="005C74CC"/>
    <w:rsid w:val="005C7B92"/>
    <w:rsid w:val="005D0405"/>
    <w:rsid w:val="005D05BA"/>
    <w:rsid w:val="005D07EF"/>
    <w:rsid w:val="005D091C"/>
    <w:rsid w:val="005D0D9A"/>
    <w:rsid w:val="005D0E0A"/>
    <w:rsid w:val="005D0E41"/>
    <w:rsid w:val="005D1327"/>
    <w:rsid w:val="005D1520"/>
    <w:rsid w:val="005D2957"/>
    <w:rsid w:val="005D4C3F"/>
    <w:rsid w:val="005D4FB1"/>
    <w:rsid w:val="005D5A2A"/>
    <w:rsid w:val="005D5BC4"/>
    <w:rsid w:val="005E0910"/>
    <w:rsid w:val="005E0EF5"/>
    <w:rsid w:val="005E1C70"/>
    <w:rsid w:val="005E27FA"/>
    <w:rsid w:val="005E2D0D"/>
    <w:rsid w:val="005E2F93"/>
    <w:rsid w:val="005E366A"/>
    <w:rsid w:val="005E3D35"/>
    <w:rsid w:val="005E59C1"/>
    <w:rsid w:val="005E6AEB"/>
    <w:rsid w:val="005E6BCC"/>
    <w:rsid w:val="005E79C3"/>
    <w:rsid w:val="005E7C7C"/>
    <w:rsid w:val="005F03DF"/>
    <w:rsid w:val="005F1204"/>
    <w:rsid w:val="005F1AEF"/>
    <w:rsid w:val="005F2373"/>
    <w:rsid w:val="005F28D3"/>
    <w:rsid w:val="005F2976"/>
    <w:rsid w:val="005F32DD"/>
    <w:rsid w:val="005F4AA5"/>
    <w:rsid w:val="005F4AD8"/>
    <w:rsid w:val="005F5272"/>
    <w:rsid w:val="00601A34"/>
    <w:rsid w:val="006020CF"/>
    <w:rsid w:val="00602478"/>
    <w:rsid w:val="006025E0"/>
    <w:rsid w:val="006031D1"/>
    <w:rsid w:val="0060339C"/>
    <w:rsid w:val="0060457F"/>
    <w:rsid w:val="00604FBD"/>
    <w:rsid w:val="006052C8"/>
    <w:rsid w:val="00605BB9"/>
    <w:rsid w:val="00606B1A"/>
    <w:rsid w:val="00607123"/>
    <w:rsid w:val="00607CE8"/>
    <w:rsid w:val="00610A81"/>
    <w:rsid w:val="00610AEF"/>
    <w:rsid w:val="00611007"/>
    <w:rsid w:val="00611370"/>
    <w:rsid w:val="00611AB3"/>
    <w:rsid w:val="00613D3E"/>
    <w:rsid w:val="00613E76"/>
    <w:rsid w:val="00613ECF"/>
    <w:rsid w:val="0061484A"/>
    <w:rsid w:val="00614978"/>
    <w:rsid w:val="006161B4"/>
    <w:rsid w:val="006168B0"/>
    <w:rsid w:val="00620A11"/>
    <w:rsid w:val="00620C00"/>
    <w:rsid w:val="00620D72"/>
    <w:rsid w:val="00623B5E"/>
    <w:rsid w:val="00623C87"/>
    <w:rsid w:val="00623CAB"/>
    <w:rsid w:val="006241AC"/>
    <w:rsid w:val="00624712"/>
    <w:rsid w:val="00624A68"/>
    <w:rsid w:val="006252C0"/>
    <w:rsid w:val="00625EF8"/>
    <w:rsid w:val="00626294"/>
    <w:rsid w:val="006264EB"/>
    <w:rsid w:val="006268EC"/>
    <w:rsid w:val="00626BA6"/>
    <w:rsid w:val="00627113"/>
    <w:rsid w:val="006274F7"/>
    <w:rsid w:val="00627FED"/>
    <w:rsid w:val="0063051A"/>
    <w:rsid w:val="00630A3F"/>
    <w:rsid w:val="0063159D"/>
    <w:rsid w:val="00631A24"/>
    <w:rsid w:val="00633FC2"/>
    <w:rsid w:val="0063402C"/>
    <w:rsid w:val="006348BB"/>
    <w:rsid w:val="00635429"/>
    <w:rsid w:val="00635F90"/>
    <w:rsid w:val="00636953"/>
    <w:rsid w:val="0063720B"/>
    <w:rsid w:val="00641F85"/>
    <w:rsid w:val="00642406"/>
    <w:rsid w:val="006425F1"/>
    <w:rsid w:val="006426A9"/>
    <w:rsid w:val="00645077"/>
    <w:rsid w:val="006451A2"/>
    <w:rsid w:val="006454C4"/>
    <w:rsid w:val="00647FA6"/>
    <w:rsid w:val="0065165C"/>
    <w:rsid w:val="006522CF"/>
    <w:rsid w:val="00652379"/>
    <w:rsid w:val="00653B2D"/>
    <w:rsid w:val="00653BC7"/>
    <w:rsid w:val="006545B4"/>
    <w:rsid w:val="0065468C"/>
    <w:rsid w:val="0065510D"/>
    <w:rsid w:val="006554E6"/>
    <w:rsid w:val="00655ABC"/>
    <w:rsid w:val="00655FB7"/>
    <w:rsid w:val="006569E1"/>
    <w:rsid w:val="00656FDC"/>
    <w:rsid w:val="006576A9"/>
    <w:rsid w:val="006609A1"/>
    <w:rsid w:val="006614DB"/>
    <w:rsid w:val="00661578"/>
    <w:rsid w:val="0066396C"/>
    <w:rsid w:val="00663D65"/>
    <w:rsid w:val="00664052"/>
    <w:rsid w:val="0066580F"/>
    <w:rsid w:val="0066646E"/>
    <w:rsid w:val="006675CC"/>
    <w:rsid w:val="00667668"/>
    <w:rsid w:val="00667D07"/>
    <w:rsid w:val="00670862"/>
    <w:rsid w:val="00671A8A"/>
    <w:rsid w:val="0067205A"/>
    <w:rsid w:val="00672C98"/>
    <w:rsid w:val="00673484"/>
    <w:rsid w:val="00673A28"/>
    <w:rsid w:val="00673E37"/>
    <w:rsid w:val="00674130"/>
    <w:rsid w:val="006759F8"/>
    <w:rsid w:val="00675A8D"/>
    <w:rsid w:val="006761F8"/>
    <w:rsid w:val="00681C65"/>
    <w:rsid w:val="0068207D"/>
    <w:rsid w:val="00683645"/>
    <w:rsid w:val="006836B4"/>
    <w:rsid w:val="00683DE9"/>
    <w:rsid w:val="00684DCA"/>
    <w:rsid w:val="006860F4"/>
    <w:rsid w:val="0068625E"/>
    <w:rsid w:val="00687882"/>
    <w:rsid w:val="00687F04"/>
    <w:rsid w:val="006904E9"/>
    <w:rsid w:val="00690594"/>
    <w:rsid w:val="0069065D"/>
    <w:rsid w:val="00690B07"/>
    <w:rsid w:val="0069203F"/>
    <w:rsid w:val="006922D2"/>
    <w:rsid w:val="00692E07"/>
    <w:rsid w:val="00694207"/>
    <w:rsid w:val="00694428"/>
    <w:rsid w:val="00695A5C"/>
    <w:rsid w:val="00696D68"/>
    <w:rsid w:val="0069751E"/>
    <w:rsid w:val="00697832"/>
    <w:rsid w:val="006A16E2"/>
    <w:rsid w:val="006A21A3"/>
    <w:rsid w:val="006A21C4"/>
    <w:rsid w:val="006A29A6"/>
    <w:rsid w:val="006A2A9F"/>
    <w:rsid w:val="006A315C"/>
    <w:rsid w:val="006A366B"/>
    <w:rsid w:val="006A5938"/>
    <w:rsid w:val="006A5F46"/>
    <w:rsid w:val="006A620C"/>
    <w:rsid w:val="006B0133"/>
    <w:rsid w:val="006B1007"/>
    <w:rsid w:val="006B11AA"/>
    <w:rsid w:val="006B20E2"/>
    <w:rsid w:val="006B432D"/>
    <w:rsid w:val="006B438F"/>
    <w:rsid w:val="006B453F"/>
    <w:rsid w:val="006B467A"/>
    <w:rsid w:val="006B4A1A"/>
    <w:rsid w:val="006B4A47"/>
    <w:rsid w:val="006B58A3"/>
    <w:rsid w:val="006B6576"/>
    <w:rsid w:val="006B70A0"/>
    <w:rsid w:val="006B7B73"/>
    <w:rsid w:val="006C102F"/>
    <w:rsid w:val="006C1347"/>
    <w:rsid w:val="006C1551"/>
    <w:rsid w:val="006C1880"/>
    <w:rsid w:val="006C21ED"/>
    <w:rsid w:val="006C3831"/>
    <w:rsid w:val="006C3960"/>
    <w:rsid w:val="006C4535"/>
    <w:rsid w:val="006C4790"/>
    <w:rsid w:val="006C480A"/>
    <w:rsid w:val="006C483C"/>
    <w:rsid w:val="006C4D50"/>
    <w:rsid w:val="006C4E6F"/>
    <w:rsid w:val="006C5721"/>
    <w:rsid w:val="006C633B"/>
    <w:rsid w:val="006C694A"/>
    <w:rsid w:val="006C6B86"/>
    <w:rsid w:val="006C6D59"/>
    <w:rsid w:val="006C74DD"/>
    <w:rsid w:val="006C7ADC"/>
    <w:rsid w:val="006D0629"/>
    <w:rsid w:val="006D0D0D"/>
    <w:rsid w:val="006D1756"/>
    <w:rsid w:val="006D1BA9"/>
    <w:rsid w:val="006D21CB"/>
    <w:rsid w:val="006D30D0"/>
    <w:rsid w:val="006D3349"/>
    <w:rsid w:val="006D34C7"/>
    <w:rsid w:val="006D3645"/>
    <w:rsid w:val="006D3D64"/>
    <w:rsid w:val="006D5ACD"/>
    <w:rsid w:val="006D66D4"/>
    <w:rsid w:val="006D70A7"/>
    <w:rsid w:val="006E030B"/>
    <w:rsid w:val="006E0432"/>
    <w:rsid w:val="006E0627"/>
    <w:rsid w:val="006E3617"/>
    <w:rsid w:val="006E3F89"/>
    <w:rsid w:val="006E4434"/>
    <w:rsid w:val="006E4629"/>
    <w:rsid w:val="006E52BD"/>
    <w:rsid w:val="006E5338"/>
    <w:rsid w:val="006E5630"/>
    <w:rsid w:val="006E606F"/>
    <w:rsid w:val="006E6237"/>
    <w:rsid w:val="006E6399"/>
    <w:rsid w:val="006E6F94"/>
    <w:rsid w:val="006E719E"/>
    <w:rsid w:val="006E774B"/>
    <w:rsid w:val="006E7B8B"/>
    <w:rsid w:val="006E7F9A"/>
    <w:rsid w:val="006F0018"/>
    <w:rsid w:val="006F0984"/>
    <w:rsid w:val="006F22C9"/>
    <w:rsid w:val="006F2A45"/>
    <w:rsid w:val="006F2C5F"/>
    <w:rsid w:val="006F35D3"/>
    <w:rsid w:val="006F3F5D"/>
    <w:rsid w:val="006F4898"/>
    <w:rsid w:val="006F4DAF"/>
    <w:rsid w:val="006F5338"/>
    <w:rsid w:val="006F58D8"/>
    <w:rsid w:val="006F5BDE"/>
    <w:rsid w:val="006F61FA"/>
    <w:rsid w:val="006F6621"/>
    <w:rsid w:val="006F779F"/>
    <w:rsid w:val="006F7B77"/>
    <w:rsid w:val="00700151"/>
    <w:rsid w:val="00700B4D"/>
    <w:rsid w:val="00701692"/>
    <w:rsid w:val="0070193B"/>
    <w:rsid w:val="00702933"/>
    <w:rsid w:val="00702D5E"/>
    <w:rsid w:val="0070374B"/>
    <w:rsid w:val="00703DF1"/>
    <w:rsid w:val="00704424"/>
    <w:rsid w:val="00704631"/>
    <w:rsid w:val="00704E55"/>
    <w:rsid w:val="007055F1"/>
    <w:rsid w:val="00705B01"/>
    <w:rsid w:val="00705B5D"/>
    <w:rsid w:val="00705F48"/>
    <w:rsid w:val="00706331"/>
    <w:rsid w:val="00706922"/>
    <w:rsid w:val="007072A3"/>
    <w:rsid w:val="007112A3"/>
    <w:rsid w:val="0071191D"/>
    <w:rsid w:val="00711C37"/>
    <w:rsid w:val="00713362"/>
    <w:rsid w:val="00713682"/>
    <w:rsid w:val="00713A5F"/>
    <w:rsid w:val="00713AC6"/>
    <w:rsid w:val="00713D0B"/>
    <w:rsid w:val="00714A4B"/>
    <w:rsid w:val="00714AEB"/>
    <w:rsid w:val="00715478"/>
    <w:rsid w:val="0071750A"/>
    <w:rsid w:val="007175DF"/>
    <w:rsid w:val="00720720"/>
    <w:rsid w:val="00720A6D"/>
    <w:rsid w:val="00720E56"/>
    <w:rsid w:val="0072150C"/>
    <w:rsid w:val="00721FE8"/>
    <w:rsid w:val="0072397B"/>
    <w:rsid w:val="007240D8"/>
    <w:rsid w:val="007245D8"/>
    <w:rsid w:val="00725052"/>
    <w:rsid w:val="00725801"/>
    <w:rsid w:val="0072628A"/>
    <w:rsid w:val="007276D8"/>
    <w:rsid w:val="00730278"/>
    <w:rsid w:val="007309A3"/>
    <w:rsid w:val="00730EBD"/>
    <w:rsid w:val="00731055"/>
    <w:rsid w:val="00733087"/>
    <w:rsid w:val="00733E2C"/>
    <w:rsid w:val="00733FDA"/>
    <w:rsid w:val="0073427C"/>
    <w:rsid w:val="00734CCF"/>
    <w:rsid w:val="00735F39"/>
    <w:rsid w:val="00736AD1"/>
    <w:rsid w:val="00741653"/>
    <w:rsid w:val="0074237B"/>
    <w:rsid w:val="00742D5B"/>
    <w:rsid w:val="00742FA3"/>
    <w:rsid w:val="0074393B"/>
    <w:rsid w:val="007442DC"/>
    <w:rsid w:val="0074451F"/>
    <w:rsid w:val="00745BC6"/>
    <w:rsid w:val="00746062"/>
    <w:rsid w:val="00746B24"/>
    <w:rsid w:val="00747355"/>
    <w:rsid w:val="007503BE"/>
    <w:rsid w:val="00750BF1"/>
    <w:rsid w:val="00750EE7"/>
    <w:rsid w:val="00752349"/>
    <w:rsid w:val="007527D3"/>
    <w:rsid w:val="007530E8"/>
    <w:rsid w:val="00753165"/>
    <w:rsid w:val="00753DD7"/>
    <w:rsid w:val="0075413E"/>
    <w:rsid w:val="00754689"/>
    <w:rsid w:val="007552A0"/>
    <w:rsid w:val="0075580D"/>
    <w:rsid w:val="00756148"/>
    <w:rsid w:val="007571C9"/>
    <w:rsid w:val="00757303"/>
    <w:rsid w:val="00757A68"/>
    <w:rsid w:val="00757AD2"/>
    <w:rsid w:val="0076073A"/>
    <w:rsid w:val="007612C8"/>
    <w:rsid w:val="007613EC"/>
    <w:rsid w:val="00761685"/>
    <w:rsid w:val="00761940"/>
    <w:rsid w:val="00761CA2"/>
    <w:rsid w:val="00762008"/>
    <w:rsid w:val="0076233D"/>
    <w:rsid w:val="0076331A"/>
    <w:rsid w:val="0076373A"/>
    <w:rsid w:val="00765F43"/>
    <w:rsid w:val="007665E5"/>
    <w:rsid w:val="0076671C"/>
    <w:rsid w:val="00766EDD"/>
    <w:rsid w:val="00766F27"/>
    <w:rsid w:val="00770EAD"/>
    <w:rsid w:val="00771003"/>
    <w:rsid w:val="00771035"/>
    <w:rsid w:val="0077119C"/>
    <w:rsid w:val="0077192D"/>
    <w:rsid w:val="007719A6"/>
    <w:rsid w:val="00771AE5"/>
    <w:rsid w:val="00772E88"/>
    <w:rsid w:val="00772F3E"/>
    <w:rsid w:val="00774118"/>
    <w:rsid w:val="007742B8"/>
    <w:rsid w:val="007742B9"/>
    <w:rsid w:val="0077642C"/>
    <w:rsid w:val="007804A4"/>
    <w:rsid w:val="0078067A"/>
    <w:rsid w:val="007808EA"/>
    <w:rsid w:val="00780A0A"/>
    <w:rsid w:val="00780F22"/>
    <w:rsid w:val="00782003"/>
    <w:rsid w:val="007833A1"/>
    <w:rsid w:val="007843BE"/>
    <w:rsid w:val="0078481D"/>
    <w:rsid w:val="00785012"/>
    <w:rsid w:val="00785D24"/>
    <w:rsid w:val="00786309"/>
    <w:rsid w:val="00787FD3"/>
    <w:rsid w:val="00787FE5"/>
    <w:rsid w:val="007905B8"/>
    <w:rsid w:val="0079111B"/>
    <w:rsid w:val="007913D4"/>
    <w:rsid w:val="0079144E"/>
    <w:rsid w:val="007919B0"/>
    <w:rsid w:val="00792764"/>
    <w:rsid w:val="0079381B"/>
    <w:rsid w:val="00793A72"/>
    <w:rsid w:val="0079447E"/>
    <w:rsid w:val="00794954"/>
    <w:rsid w:val="00794CA8"/>
    <w:rsid w:val="00795FC6"/>
    <w:rsid w:val="0079601F"/>
    <w:rsid w:val="0079706F"/>
    <w:rsid w:val="00797C20"/>
    <w:rsid w:val="007A09CA"/>
    <w:rsid w:val="007A1052"/>
    <w:rsid w:val="007A2042"/>
    <w:rsid w:val="007A2647"/>
    <w:rsid w:val="007A2ACD"/>
    <w:rsid w:val="007A2B72"/>
    <w:rsid w:val="007A2CDA"/>
    <w:rsid w:val="007A3350"/>
    <w:rsid w:val="007A3ABC"/>
    <w:rsid w:val="007A3CD4"/>
    <w:rsid w:val="007A4F4D"/>
    <w:rsid w:val="007A59E5"/>
    <w:rsid w:val="007A5E45"/>
    <w:rsid w:val="007A6B4E"/>
    <w:rsid w:val="007A7262"/>
    <w:rsid w:val="007A732F"/>
    <w:rsid w:val="007A734F"/>
    <w:rsid w:val="007A7536"/>
    <w:rsid w:val="007A7B3E"/>
    <w:rsid w:val="007B09DE"/>
    <w:rsid w:val="007B1B4E"/>
    <w:rsid w:val="007B1FC1"/>
    <w:rsid w:val="007B3C47"/>
    <w:rsid w:val="007B49F7"/>
    <w:rsid w:val="007B4AEF"/>
    <w:rsid w:val="007B63FC"/>
    <w:rsid w:val="007B6B76"/>
    <w:rsid w:val="007B77CF"/>
    <w:rsid w:val="007C0092"/>
    <w:rsid w:val="007C0F16"/>
    <w:rsid w:val="007C116D"/>
    <w:rsid w:val="007C1237"/>
    <w:rsid w:val="007C2368"/>
    <w:rsid w:val="007C24B6"/>
    <w:rsid w:val="007C3153"/>
    <w:rsid w:val="007C3FDE"/>
    <w:rsid w:val="007C5A1F"/>
    <w:rsid w:val="007C5F93"/>
    <w:rsid w:val="007C60C4"/>
    <w:rsid w:val="007C6441"/>
    <w:rsid w:val="007C67CD"/>
    <w:rsid w:val="007C6A00"/>
    <w:rsid w:val="007C709E"/>
    <w:rsid w:val="007C7B17"/>
    <w:rsid w:val="007D0197"/>
    <w:rsid w:val="007D0785"/>
    <w:rsid w:val="007D0EA6"/>
    <w:rsid w:val="007D0EAA"/>
    <w:rsid w:val="007D25EB"/>
    <w:rsid w:val="007D3A7F"/>
    <w:rsid w:val="007D45DB"/>
    <w:rsid w:val="007D4E60"/>
    <w:rsid w:val="007D5764"/>
    <w:rsid w:val="007D5D15"/>
    <w:rsid w:val="007D5D40"/>
    <w:rsid w:val="007D61BE"/>
    <w:rsid w:val="007D70F4"/>
    <w:rsid w:val="007D727D"/>
    <w:rsid w:val="007D7BEA"/>
    <w:rsid w:val="007D7C23"/>
    <w:rsid w:val="007E072F"/>
    <w:rsid w:val="007E0A71"/>
    <w:rsid w:val="007E2A43"/>
    <w:rsid w:val="007E333C"/>
    <w:rsid w:val="007E36E6"/>
    <w:rsid w:val="007E3708"/>
    <w:rsid w:val="007E3F03"/>
    <w:rsid w:val="007E5B4E"/>
    <w:rsid w:val="007E6760"/>
    <w:rsid w:val="007E72B9"/>
    <w:rsid w:val="007E7416"/>
    <w:rsid w:val="007F1240"/>
    <w:rsid w:val="007F16E7"/>
    <w:rsid w:val="007F2141"/>
    <w:rsid w:val="007F260E"/>
    <w:rsid w:val="007F269D"/>
    <w:rsid w:val="007F366E"/>
    <w:rsid w:val="007F3B8B"/>
    <w:rsid w:val="007F3D04"/>
    <w:rsid w:val="007F44F4"/>
    <w:rsid w:val="007F504C"/>
    <w:rsid w:val="007F5C59"/>
    <w:rsid w:val="007F5F60"/>
    <w:rsid w:val="007F63E9"/>
    <w:rsid w:val="007F6681"/>
    <w:rsid w:val="007F68CA"/>
    <w:rsid w:val="007F72DA"/>
    <w:rsid w:val="007F7685"/>
    <w:rsid w:val="008006CB"/>
    <w:rsid w:val="00800DF5"/>
    <w:rsid w:val="00801A01"/>
    <w:rsid w:val="008021CD"/>
    <w:rsid w:val="0080450B"/>
    <w:rsid w:val="00805749"/>
    <w:rsid w:val="00806027"/>
    <w:rsid w:val="008064A8"/>
    <w:rsid w:val="00806A7C"/>
    <w:rsid w:val="00807089"/>
    <w:rsid w:val="00807330"/>
    <w:rsid w:val="00807BA6"/>
    <w:rsid w:val="00807CC6"/>
    <w:rsid w:val="0081141D"/>
    <w:rsid w:val="00811FEE"/>
    <w:rsid w:val="0081210A"/>
    <w:rsid w:val="00813221"/>
    <w:rsid w:val="00813BE6"/>
    <w:rsid w:val="008144A1"/>
    <w:rsid w:val="00814DE3"/>
    <w:rsid w:val="0081596B"/>
    <w:rsid w:val="00815C56"/>
    <w:rsid w:val="00815D81"/>
    <w:rsid w:val="00815DCA"/>
    <w:rsid w:val="00816793"/>
    <w:rsid w:val="008172AD"/>
    <w:rsid w:val="00822689"/>
    <w:rsid w:val="00823829"/>
    <w:rsid w:val="008247EB"/>
    <w:rsid w:val="00825014"/>
    <w:rsid w:val="008314BA"/>
    <w:rsid w:val="00831903"/>
    <w:rsid w:val="008319C8"/>
    <w:rsid w:val="00831DF5"/>
    <w:rsid w:val="008322A9"/>
    <w:rsid w:val="00832459"/>
    <w:rsid w:val="00832641"/>
    <w:rsid w:val="00832A38"/>
    <w:rsid w:val="00832C34"/>
    <w:rsid w:val="008333A7"/>
    <w:rsid w:val="00833C91"/>
    <w:rsid w:val="008344FD"/>
    <w:rsid w:val="008346A1"/>
    <w:rsid w:val="008346A5"/>
    <w:rsid w:val="00835542"/>
    <w:rsid w:val="0083629C"/>
    <w:rsid w:val="00836BBE"/>
    <w:rsid w:val="0083739F"/>
    <w:rsid w:val="0083746E"/>
    <w:rsid w:val="0084140D"/>
    <w:rsid w:val="00841A0E"/>
    <w:rsid w:val="00841F62"/>
    <w:rsid w:val="0084323F"/>
    <w:rsid w:val="00843DCF"/>
    <w:rsid w:val="00843E9E"/>
    <w:rsid w:val="008447CE"/>
    <w:rsid w:val="00844C6A"/>
    <w:rsid w:val="0084546C"/>
    <w:rsid w:val="00845703"/>
    <w:rsid w:val="00845E18"/>
    <w:rsid w:val="0084709A"/>
    <w:rsid w:val="0084783B"/>
    <w:rsid w:val="00847D70"/>
    <w:rsid w:val="00847D71"/>
    <w:rsid w:val="008503B7"/>
    <w:rsid w:val="00850629"/>
    <w:rsid w:val="008516FE"/>
    <w:rsid w:val="00852AC6"/>
    <w:rsid w:val="00852CB0"/>
    <w:rsid w:val="00852D6E"/>
    <w:rsid w:val="00852DF9"/>
    <w:rsid w:val="0085319B"/>
    <w:rsid w:val="008550DF"/>
    <w:rsid w:val="00856A40"/>
    <w:rsid w:val="00857CC5"/>
    <w:rsid w:val="008617C5"/>
    <w:rsid w:val="00861CCD"/>
    <w:rsid w:val="00864C52"/>
    <w:rsid w:val="00864FA8"/>
    <w:rsid w:val="00864FF1"/>
    <w:rsid w:val="008655EC"/>
    <w:rsid w:val="00865AEE"/>
    <w:rsid w:val="00865FC0"/>
    <w:rsid w:val="00866323"/>
    <w:rsid w:val="00867339"/>
    <w:rsid w:val="008676E5"/>
    <w:rsid w:val="0086778E"/>
    <w:rsid w:val="00867DF0"/>
    <w:rsid w:val="00867EF6"/>
    <w:rsid w:val="00870EE3"/>
    <w:rsid w:val="0087275A"/>
    <w:rsid w:val="00874A38"/>
    <w:rsid w:val="00874D42"/>
    <w:rsid w:val="00874F46"/>
    <w:rsid w:val="0087513C"/>
    <w:rsid w:val="008751E1"/>
    <w:rsid w:val="008756BB"/>
    <w:rsid w:val="00876AC5"/>
    <w:rsid w:val="00877495"/>
    <w:rsid w:val="00877E67"/>
    <w:rsid w:val="0088006B"/>
    <w:rsid w:val="00880C6B"/>
    <w:rsid w:val="00881153"/>
    <w:rsid w:val="00881CC2"/>
    <w:rsid w:val="00883202"/>
    <w:rsid w:val="00884240"/>
    <w:rsid w:val="00884B9E"/>
    <w:rsid w:val="00885220"/>
    <w:rsid w:val="0088555E"/>
    <w:rsid w:val="008865C9"/>
    <w:rsid w:val="008865FA"/>
    <w:rsid w:val="00886B1D"/>
    <w:rsid w:val="00886D0A"/>
    <w:rsid w:val="00887CD7"/>
    <w:rsid w:val="00890421"/>
    <w:rsid w:val="008920FF"/>
    <w:rsid w:val="008931C3"/>
    <w:rsid w:val="00893AF2"/>
    <w:rsid w:val="00893AFC"/>
    <w:rsid w:val="008944F4"/>
    <w:rsid w:val="008946F3"/>
    <w:rsid w:val="00894B72"/>
    <w:rsid w:val="00894BAD"/>
    <w:rsid w:val="00894C41"/>
    <w:rsid w:val="0089507D"/>
    <w:rsid w:val="008974FD"/>
    <w:rsid w:val="008A0743"/>
    <w:rsid w:val="008A09FD"/>
    <w:rsid w:val="008A1EBE"/>
    <w:rsid w:val="008A2386"/>
    <w:rsid w:val="008A24C8"/>
    <w:rsid w:val="008A269D"/>
    <w:rsid w:val="008A36F2"/>
    <w:rsid w:val="008A4308"/>
    <w:rsid w:val="008A4779"/>
    <w:rsid w:val="008A4D43"/>
    <w:rsid w:val="008A50B9"/>
    <w:rsid w:val="008A516B"/>
    <w:rsid w:val="008A618D"/>
    <w:rsid w:val="008A657C"/>
    <w:rsid w:val="008A6BE5"/>
    <w:rsid w:val="008A7ACC"/>
    <w:rsid w:val="008B06FC"/>
    <w:rsid w:val="008B11ED"/>
    <w:rsid w:val="008B1410"/>
    <w:rsid w:val="008B15D6"/>
    <w:rsid w:val="008B1773"/>
    <w:rsid w:val="008B17D8"/>
    <w:rsid w:val="008B1E16"/>
    <w:rsid w:val="008B2EE3"/>
    <w:rsid w:val="008B3CB6"/>
    <w:rsid w:val="008B427F"/>
    <w:rsid w:val="008B5BAD"/>
    <w:rsid w:val="008B6165"/>
    <w:rsid w:val="008B680F"/>
    <w:rsid w:val="008B6A1B"/>
    <w:rsid w:val="008B73FF"/>
    <w:rsid w:val="008C0E61"/>
    <w:rsid w:val="008C1990"/>
    <w:rsid w:val="008C21DE"/>
    <w:rsid w:val="008C3103"/>
    <w:rsid w:val="008C3163"/>
    <w:rsid w:val="008C3D00"/>
    <w:rsid w:val="008C4697"/>
    <w:rsid w:val="008C480F"/>
    <w:rsid w:val="008C4DC0"/>
    <w:rsid w:val="008C4E74"/>
    <w:rsid w:val="008C544C"/>
    <w:rsid w:val="008C580E"/>
    <w:rsid w:val="008C5B5D"/>
    <w:rsid w:val="008C5EC2"/>
    <w:rsid w:val="008C5F4B"/>
    <w:rsid w:val="008C62E5"/>
    <w:rsid w:val="008C71F7"/>
    <w:rsid w:val="008C7281"/>
    <w:rsid w:val="008D04FE"/>
    <w:rsid w:val="008D082C"/>
    <w:rsid w:val="008D0D6A"/>
    <w:rsid w:val="008D15D2"/>
    <w:rsid w:val="008D16E7"/>
    <w:rsid w:val="008D35E0"/>
    <w:rsid w:val="008D3B49"/>
    <w:rsid w:val="008D42C9"/>
    <w:rsid w:val="008D612C"/>
    <w:rsid w:val="008D646F"/>
    <w:rsid w:val="008D6BEA"/>
    <w:rsid w:val="008D74A2"/>
    <w:rsid w:val="008D76ED"/>
    <w:rsid w:val="008D779E"/>
    <w:rsid w:val="008D7E64"/>
    <w:rsid w:val="008E1A8F"/>
    <w:rsid w:val="008E1AE0"/>
    <w:rsid w:val="008E1F3B"/>
    <w:rsid w:val="008E2F52"/>
    <w:rsid w:val="008E32AC"/>
    <w:rsid w:val="008E3A12"/>
    <w:rsid w:val="008E43AF"/>
    <w:rsid w:val="008E4451"/>
    <w:rsid w:val="008E49D1"/>
    <w:rsid w:val="008E60BC"/>
    <w:rsid w:val="008E64C8"/>
    <w:rsid w:val="008E65C3"/>
    <w:rsid w:val="008E742B"/>
    <w:rsid w:val="008F020F"/>
    <w:rsid w:val="008F0E82"/>
    <w:rsid w:val="008F1642"/>
    <w:rsid w:val="008F2229"/>
    <w:rsid w:val="008F3BF7"/>
    <w:rsid w:val="008F3EC1"/>
    <w:rsid w:val="008F45DB"/>
    <w:rsid w:val="008F5378"/>
    <w:rsid w:val="008F67BC"/>
    <w:rsid w:val="008F680A"/>
    <w:rsid w:val="008F6D7D"/>
    <w:rsid w:val="008F6F6E"/>
    <w:rsid w:val="008F78CA"/>
    <w:rsid w:val="008F7A83"/>
    <w:rsid w:val="008F7D4A"/>
    <w:rsid w:val="00900031"/>
    <w:rsid w:val="009005F3"/>
    <w:rsid w:val="00900D4F"/>
    <w:rsid w:val="009019F7"/>
    <w:rsid w:val="009024D2"/>
    <w:rsid w:val="00902C0E"/>
    <w:rsid w:val="009036BB"/>
    <w:rsid w:val="00903C9E"/>
    <w:rsid w:val="009044C1"/>
    <w:rsid w:val="009047B1"/>
    <w:rsid w:val="009047C1"/>
    <w:rsid w:val="00904E9C"/>
    <w:rsid w:val="009058B4"/>
    <w:rsid w:val="00905A66"/>
    <w:rsid w:val="009067E2"/>
    <w:rsid w:val="00906B7B"/>
    <w:rsid w:val="00906BD9"/>
    <w:rsid w:val="00906F76"/>
    <w:rsid w:val="009073A5"/>
    <w:rsid w:val="00907A08"/>
    <w:rsid w:val="00907A29"/>
    <w:rsid w:val="0091023E"/>
    <w:rsid w:val="009113FF"/>
    <w:rsid w:val="00911F09"/>
    <w:rsid w:val="00913A1B"/>
    <w:rsid w:val="009140AB"/>
    <w:rsid w:val="009145B9"/>
    <w:rsid w:val="00914F41"/>
    <w:rsid w:val="00915159"/>
    <w:rsid w:val="00915178"/>
    <w:rsid w:val="009152E2"/>
    <w:rsid w:val="00915999"/>
    <w:rsid w:val="00915CBE"/>
    <w:rsid w:val="00916995"/>
    <w:rsid w:val="0092080D"/>
    <w:rsid w:val="00920EFA"/>
    <w:rsid w:val="0092222C"/>
    <w:rsid w:val="00924441"/>
    <w:rsid w:val="009246DA"/>
    <w:rsid w:val="0092529C"/>
    <w:rsid w:val="009257C1"/>
    <w:rsid w:val="00925B58"/>
    <w:rsid w:val="00926280"/>
    <w:rsid w:val="00926ABD"/>
    <w:rsid w:val="00926E44"/>
    <w:rsid w:val="009273CE"/>
    <w:rsid w:val="0092744C"/>
    <w:rsid w:val="00927A40"/>
    <w:rsid w:val="00927ACB"/>
    <w:rsid w:val="00930608"/>
    <w:rsid w:val="00932C4F"/>
    <w:rsid w:val="00933E8F"/>
    <w:rsid w:val="0093487E"/>
    <w:rsid w:val="0093542B"/>
    <w:rsid w:val="00935575"/>
    <w:rsid w:val="009371D6"/>
    <w:rsid w:val="0094018F"/>
    <w:rsid w:val="00940226"/>
    <w:rsid w:val="0094277B"/>
    <w:rsid w:val="009435E2"/>
    <w:rsid w:val="00945690"/>
    <w:rsid w:val="00946FF7"/>
    <w:rsid w:val="00953152"/>
    <w:rsid w:val="00953A61"/>
    <w:rsid w:val="00953F51"/>
    <w:rsid w:val="00954D41"/>
    <w:rsid w:val="00955104"/>
    <w:rsid w:val="0095750A"/>
    <w:rsid w:val="00957557"/>
    <w:rsid w:val="00957925"/>
    <w:rsid w:val="00957DD9"/>
    <w:rsid w:val="00960418"/>
    <w:rsid w:val="00960D95"/>
    <w:rsid w:val="00960E6D"/>
    <w:rsid w:val="00961E9C"/>
    <w:rsid w:val="009623F6"/>
    <w:rsid w:val="00962860"/>
    <w:rsid w:val="009628B7"/>
    <w:rsid w:val="009633D2"/>
    <w:rsid w:val="00964154"/>
    <w:rsid w:val="00964D2C"/>
    <w:rsid w:val="0096525E"/>
    <w:rsid w:val="0096586B"/>
    <w:rsid w:val="00965C6C"/>
    <w:rsid w:val="00965D6C"/>
    <w:rsid w:val="0096641B"/>
    <w:rsid w:val="00967CAA"/>
    <w:rsid w:val="009702D8"/>
    <w:rsid w:val="00970501"/>
    <w:rsid w:val="00971B1C"/>
    <w:rsid w:val="0097208A"/>
    <w:rsid w:val="009722E4"/>
    <w:rsid w:val="009724D0"/>
    <w:rsid w:val="009725FA"/>
    <w:rsid w:val="00973172"/>
    <w:rsid w:val="00973B05"/>
    <w:rsid w:val="0097406B"/>
    <w:rsid w:val="0097537D"/>
    <w:rsid w:val="00975CD3"/>
    <w:rsid w:val="009766AF"/>
    <w:rsid w:val="00976D74"/>
    <w:rsid w:val="00977017"/>
    <w:rsid w:val="00977061"/>
    <w:rsid w:val="009772A3"/>
    <w:rsid w:val="00977FB0"/>
    <w:rsid w:val="00980C75"/>
    <w:rsid w:val="00980DF0"/>
    <w:rsid w:val="00982249"/>
    <w:rsid w:val="00982EE7"/>
    <w:rsid w:val="009837BA"/>
    <w:rsid w:val="00983DF8"/>
    <w:rsid w:val="009864E2"/>
    <w:rsid w:val="00987860"/>
    <w:rsid w:val="00987ADF"/>
    <w:rsid w:val="00987F10"/>
    <w:rsid w:val="00992298"/>
    <w:rsid w:val="00992446"/>
    <w:rsid w:val="00992F99"/>
    <w:rsid w:val="00993BED"/>
    <w:rsid w:val="00995825"/>
    <w:rsid w:val="0099590B"/>
    <w:rsid w:val="009962DD"/>
    <w:rsid w:val="0099711B"/>
    <w:rsid w:val="0099751E"/>
    <w:rsid w:val="00997644"/>
    <w:rsid w:val="00997D9E"/>
    <w:rsid w:val="00997EE3"/>
    <w:rsid w:val="009A0227"/>
    <w:rsid w:val="009A03ED"/>
    <w:rsid w:val="009A0F79"/>
    <w:rsid w:val="009A11D1"/>
    <w:rsid w:val="009A16B4"/>
    <w:rsid w:val="009A2DD2"/>
    <w:rsid w:val="009A31C3"/>
    <w:rsid w:val="009A3CDF"/>
    <w:rsid w:val="009A3F8A"/>
    <w:rsid w:val="009A4210"/>
    <w:rsid w:val="009A4A15"/>
    <w:rsid w:val="009A4B7F"/>
    <w:rsid w:val="009A537D"/>
    <w:rsid w:val="009A6589"/>
    <w:rsid w:val="009B02F0"/>
    <w:rsid w:val="009B0F29"/>
    <w:rsid w:val="009B2E01"/>
    <w:rsid w:val="009B3623"/>
    <w:rsid w:val="009B3FCA"/>
    <w:rsid w:val="009B496C"/>
    <w:rsid w:val="009B503A"/>
    <w:rsid w:val="009B5E14"/>
    <w:rsid w:val="009B70E5"/>
    <w:rsid w:val="009B7949"/>
    <w:rsid w:val="009B7CFE"/>
    <w:rsid w:val="009C12B3"/>
    <w:rsid w:val="009C2E51"/>
    <w:rsid w:val="009C3340"/>
    <w:rsid w:val="009C36D4"/>
    <w:rsid w:val="009C3F3B"/>
    <w:rsid w:val="009C4997"/>
    <w:rsid w:val="009C4A21"/>
    <w:rsid w:val="009C4FFA"/>
    <w:rsid w:val="009C5331"/>
    <w:rsid w:val="009C629C"/>
    <w:rsid w:val="009C66F9"/>
    <w:rsid w:val="009C6FA0"/>
    <w:rsid w:val="009C73FC"/>
    <w:rsid w:val="009C7524"/>
    <w:rsid w:val="009D002B"/>
    <w:rsid w:val="009D0F9F"/>
    <w:rsid w:val="009D1E1E"/>
    <w:rsid w:val="009D2459"/>
    <w:rsid w:val="009D2E2B"/>
    <w:rsid w:val="009D3050"/>
    <w:rsid w:val="009D31EE"/>
    <w:rsid w:val="009D47DF"/>
    <w:rsid w:val="009D488B"/>
    <w:rsid w:val="009D4EFF"/>
    <w:rsid w:val="009D7152"/>
    <w:rsid w:val="009D7B65"/>
    <w:rsid w:val="009D7BB1"/>
    <w:rsid w:val="009D7E71"/>
    <w:rsid w:val="009E0311"/>
    <w:rsid w:val="009E2487"/>
    <w:rsid w:val="009E2766"/>
    <w:rsid w:val="009E3A89"/>
    <w:rsid w:val="009E3D30"/>
    <w:rsid w:val="009E5902"/>
    <w:rsid w:val="009E5A32"/>
    <w:rsid w:val="009E7161"/>
    <w:rsid w:val="009E7691"/>
    <w:rsid w:val="009E7A35"/>
    <w:rsid w:val="009E7A59"/>
    <w:rsid w:val="009E7EB2"/>
    <w:rsid w:val="009F06CD"/>
    <w:rsid w:val="009F08C0"/>
    <w:rsid w:val="009F1532"/>
    <w:rsid w:val="009F1BA1"/>
    <w:rsid w:val="009F203B"/>
    <w:rsid w:val="009F26C0"/>
    <w:rsid w:val="009F334C"/>
    <w:rsid w:val="009F385C"/>
    <w:rsid w:val="009F3C85"/>
    <w:rsid w:val="009F437E"/>
    <w:rsid w:val="009F64D6"/>
    <w:rsid w:val="009F67F5"/>
    <w:rsid w:val="009F6A13"/>
    <w:rsid w:val="009F6B73"/>
    <w:rsid w:val="009F6EC8"/>
    <w:rsid w:val="009F7E5E"/>
    <w:rsid w:val="00A012F8"/>
    <w:rsid w:val="00A01951"/>
    <w:rsid w:val="00A01C09"/>
    <w:rsid w:val="00A02010"/>
    <w:rsid w:val="00A0212D"/>
    <w:rsid w:val="00A02E52"/>
    <w:rsid w:val="00A038C2"/>
    <w:rsid w:val="00A045DE"/>
    <w:rsid w:val="00A047CE"/>
    <w:rsid w:val="00A04C02"/>
    <w:rsid w:val="00A04EC5"/>
    <w:rsid w:val="00A05339"/>
    <w:rsid w:val="00A053D5"/>
    <w:rsid w:val="00A05673"/>
    <w:rsid w:val="00A069E6"/>
    <w:rsid w:val="00A1001C"/>
    <w:rsid w:val="00A10036"/>
    <w:rsid w:val="00A10230"/>
    <w:rsid w:val="00A10A17"/>
    <w:rsid w:val="00A121F5"/>
    <w:rsid w:val="00A12C5B"/>
    <w:rsid w:val="00A12CD7"/>
    <w:rsid w:val="00A1387B"/>
    <w:rsid w:val="00A1399C"/>
    <w:rsid w:val="00A147E5"/>
    <w:rsid w:val="00A15A5B"/>
    <w:rsid w:val="00A15AC7"/>
    <w:rsid w:val="00A15C96"/>
    <w:rsid w:val="00A16269"/>
    <w:rsid w:val="00A16540"/>
    <w:rsid w:val="00A167E2"/>
    <w:rsid w:val="00A17269"/>
    <w:rsid w:val="00A213B8"/>
    <w:rsid w:val="00A2226B"/>
    <w:rsid w:val="00A2237D"/>
    <w:rsid w:val="00A22779"/>
    <w:rsid w:val="00A22AF1"/>
    <w:rsid w:val="00A23604"/>
    <w:rsid w:val="00A23B50"/>
    <w:rsid w:val="00A23BE4"/>
    <w:rsid w:val="00A24BF5"/>
    <w:rsid w:val="00A2578E"/>
    <w:rsid w:val="00A25A1F"/>
    <w:rsid w:val="00A25FBB"/>
    <w:rsid w:val="00A268C8"/>
    <w:rsid w:val="00A27CEC"/>
    <w:rsid w:val="00A313AE"/>
    <w:rsid w:val="00A32FC8"/>
    <w:rsid w:val="00A3346E"/>
    <w:rsid w:val="00A33534"/>
    <w:rsid w:val="00A3457D"/>
    <w:rsid w:val="00A34FAE"/>
    <w:rsid w:val="00A35B21"/>
    <w:rsid w:val="00A36056"/>
    <w:rsid w:val="00A40648"/>
    <w:rsid w:val="00A406F7"/>
    <w:rsid w:val="00A4159D"/>
    <w:rsid w:val="00A41C25"/>
    <w:rsid w:val="00A41EB7"/>
    <w:rsid w:val="00A42797"/>
    <w:rsid w:val="00A43108"/>
    <w:rsid w:val="00A438E5"/>
    <w:rsid w:val="00A43E30"/>
    <w:rsid w:val="00A44C02"/>
    <w:rsid w:val="00A44F53"/>
    <w:rsid w:val="00A45AC0"/>
    <w:rsid w:val="00A46622"/>
    <w:rsid w:val="00A46EE2"/>
    <w:rsid w:val="00A47B17"/>
    <w:rsid w:val="00A5172D"/>
    <w:rsid w:val="00A52579"/>
    <w:rsid w:val="00A530A6"/>
    <w:rsid w:val="00A530F2"/>
    <w:rsid w:val="00A5396E"/>
    <w:rsid w:val="00A54361"/>
    <w:rsid w:val="00A5449F"/>
    <w:rsid w:val="00A54652"/>
    <w:rsid w:val="00A55109"/>
    <w:rsid w:val="00A551DC"/>
    <w:rsid w:val="00A55BCC"/>
    <w:rsid w:val="00A55C2E"/>
    <w:rsid w:val="00A56412"/>
    <w:rsid w:val="00A5735D"/>
    <w:rsid w:val="00A60609"/>
    <w:rsid w:val="00A60790"/>
    <w:rsid w:val="00A607B1"/>
    <w:rsid w:val="00A607C1"/>
    <w:rsid w:val="00A61664"/>
    <w:rsid w:val="00A6296C"/>
    <w:rsid w:val="00A62C48"/>
    <w:rsid w:val="00A631CF"/>
    <w:rsid w:val="00A6411E"/>
    <w:rsid w:val="00A64197"/>
    <w:rsid w:val="00A650AB"/>
    <w:rsid w:val="00A65E77"/>
    <w:rsid w:val="00A66620"/>
    <w:rsid w:val="00A666E0"/>
    <w:rsid w:val="00A66798"/>
    <w:rsid w:val="00A67103"/>
    <w:rsid w:val="00A67D0E"/>
    <w:rsid w:val="00A67E3B"/>
    <w:rsid w:val="00A70122"/>
    <w:rsid w:val="00A70A31"/>
    <w:rsid w:val="00A70D43"/>
    <w:rsid w:val="00A71794"/>
    <w:rsid w:val="00A71B07"/>
    <w:rsid w:val="00A724AD"/>
    <w:rsid w:val="00A727CE"/>
    <w:rsid w:val="00A73596"/>
    <w:rsid w:val="00A73855"/>
    <w:rsid w:val="00A740A7"/>
    <w:rsid w:val="00A769F8"/>
    <w:rsid w:val="00A777F8"/>
    <w:rsid w:val="00A777F9"/>
    <w:rsid w:val="00A77ECA"/>
    <w:rsid w:val="00A81A18"/>
    <w:rsid w:val="00A82CAA"/>
    <w:rsid w:val="00A83387"/>
    <w:rsid w:val="00A836B0"/>
    <w:rsid w:val="00A84036"/>
    <w:rsid w:val="00A8561B"/>
    <w:rsid w:val="00A856E6"/>
    <w:rsid w:val="00A86060"/>
    <w:rsid w:val="00A86319"/>
    <w:rsid w:val="00A86D74"/>
    <w:rsid w:val="00A8725A"/>
    <w:rsid w:val="00A873B4"/>
    <w:rsid w:val="00A87747"/>
    <w:rsid w:val="00A90535"/>
    <w:rsid w:val="00A90FD9"/>
    <w:rsid w:val="00A914A9"/>
    <w:rsid w:val="00A91C7D"/>
    <w:rsid w:val="00A92591"/>
    <w:rsid w:val="00A92B61"/>
    <w:rsid w:val="00A9498C"/>
    <w:rsid w:val="00A9613D"/>
    <w:rsid w:val="00A96C07"/>
    <w:rsid w:val="00AA04EE"/>
    <w:rsid w:val="00AA24C5"/>
    <w:rsid w:val="00AA2770"/>
    <w:rsid w:val="00AA2776"/>
    <w:rsid w:val="00AA3815"/>
    <w:rsid w:val="00AA4373"/>
    <w:rsid w:val="00AA4BF8"/>
    <w:rsid w:val="00AA4D28"/>
    <w:rsid w:val="00AA5FCF"/>
    <w:rsid w:val="00AA699C"/>
    <w:rsid w:val="00AB0FFB"/>
    <w:rsid w:val="00AB1734"/>
    <w:rsid w:val="00AB19BF"/>
    <w:rsid w:val="00AB286F"/>
    <w:rsid w:val="00AB2BC7"/>
    <w:rsid w:val="00AB3F1E"/>
    <w:rsid w:val="00AB40B7"/>
    <w:rsid w:val="00AB4BFA"/>
    <w:rsid w:val="00AB522B"/>
    <w:rsid w:val="00AB545C"/>
    <w:rsid w:val="00AB6B54"/>
    <w:rsid w:val="00AB6B75"/>
    <w:rsid w:val="00AB6C27"/>
    <w:rsid w:val="00AB726D"/>
    <w:rsid w:val="00AB79FE"/>
    <w:rsid w:val="00AC0289"/>
    <w:rsid w:val="00AC06C7"/>
    <w:rsid w:val="00AC0CBC"/>
    <w:rsid w:val="00AC1AC5"/>
    <w:rsid w:val="00AC1B48"/>
    <w:rsid w:val="00AC2E5F"/>
    <w:rsid w:val="00AC339D"/>
    <w:rsid w:val="00AC3CEA"/>
    <w:rsid w:val="00AC442D"/>
    <w:rsid w:val="00AC4707"/>
    <w:rsid w:val="00AC51CE"/>
    <w:rsid w:val="00AC5265"/>
    <w:rsid w:val="00AC6ECD"/>
    <w:rsid w:val="00AD23F8"/>
    <w:rsid w:val="00AD2E39"/>
    <w:rsid w:val="00AD3066"/>
    <w:rsid w:val="00AD309D"/>
    <w:rsid w:val="00AD56AF"/>
    <w:rsid w:val="00AD70E7"/>
    <w:rsid w:val="00AD7AD4"/>
    <w:rsid w:val="00AE18E0"/>
    <w:rsid w:val="00AE38C9"/>
    <w:rsid w:val="00AE5828"/>
    <w:rsid w:val="00AE6D30"/>
    <w:rsid w:val="00AE7161"/>
    <w:rsid w:val="00AE74FB"/>
    <w:rsid w:val="00AF000F"/>
    <w:rsid w:val="00AF0108"/>
    <w:rsid w:val="00AF0647"/>
    <w:rsid w:val="00AF1521"/>
    <w:rsid w:val="00AF2658"/>
    <w:rsid w:val="00AF3175"/>
    <w:rsid w:val="00AF369E"/>
    <w:rsid w:val="00AF60B0"/>
    <w:rsid w:val="00AF6A9B"/>
    <w:rsid w:val="00AF6F3A"/>
    <w:rsid w:val="00AF74E6"/>
    <w:rsid w:val="00AF76C6"/>
    <w:rsid w:val="00B00199"/>
    <w:rsid w:val="00B0046F"/>
    <w:rsid w:val="00B0063D"/>
    <w:rsid w:val="00B00ED4"/>
    <w:rsid w:val="00B02F6D"/>
    <w:rsid w:val="00B03509"/>
    <w:rsid w:val="00B03A86"/>
    <w:rsid w:val="00B05934"/>
    <w:rsid w:val="00B05C1C"/>
    <w:rsid w:val="00B06D6A"/>
    <w:rsid w:val="00B071D9"/>
    <w:rsid w:val="00B07652"/>
    <w:rsid w:val="00B07C42"/>
    <w:rsid w:val="00B110AE"/>
    <w:rsid w:val="00B11414"/>
    <w:rsid w:val="00B1219D"/>
    <w:rsid w:val="00B1328B"/>
    <w:rsid w:val="00B1355E"/>
    <w:rsid w:val="00B1374C"/>
    <w:rsid w:val="00B1385E"/>
    <w:rsid w:val="00B14093"/>
    <w:rsid w:val="00B14382"/>
    <w:rsid w:val="00B149CC"/>
    <w:rsid w:val="00B15EDB"/>
    <w:rsid w:val="00B15F2F"/>
    <w:rsid w:val="00B176DE"/>
    <w:rsid w:val="00B2022A"/>
    <w:rsid w:val="00B20B69"/>
    <w:rsid w:val="00B21048"/>
    <w:rsid w:val="00B21075"/>
    <w:rsid w:val="00B21565"/>
    <w:rsid w:val="00B21579"/>
    <w:rsid w:val="00B215F7"/>
    <w:rsid w:val="00B2203A"/>
    <w:rsid w:val="00B2279A"/>
    <w:rsid w:val="00B23903"/>
    <w:rsid w:val="00B244DE"/>
    <w:rsid w:val="00B2579D"/>
    <w:rsid w:val="00B25AAB"/>
    <w:rsid w:val="00B25EEA"/>
    <w:rsid w:val="00B26465"/>
    <w:rsid w:val="00B27594"/>
    <w:rsid w:val="00B27A1F"/>
    <w:rsid w:val="00B27A68"/>
    <w:rsid w:val="00B330DE"/>
    <w:rsid w:val="00B33558"/>
    <w:rsid w:val="00B34845"/>
    <w:rsid w:val="00B349FB"/>
    <w:rsid w:val="00B34D01"/>
    <w:rsid w:val="00B35124"/>
    <w:rsid w:val="00B352BF"/>
    <w:rsid w:val="00B362B3"/>
    <w:rsid w:val="00B3759B"/>
    <w:rsid w:val="00B3771D"/>
    <w:rsid w:val="00B37828"/>
    <w:rsid w:val="00B4045D"/>
    <w:rsid w:val="00B40558"/>
    <w:rsid w:val="00B40BEC"/>
    <w:rsid w:val="00B40F1A"/>
    <w:rsid w:val="00B41C8B"/>
    <w:rsid w:val="00B421F7"/>
    <w:rsid w:val="00B42821"/>
    <w:rsid w:val="00B42F78"/>
    <w:rsid w:val="00B43E8A"/>
    <w:rsid w:val="00B4441E"/>
    <w:rsid w:val="00B4560C"/>
    <w:rsid w:val="00B46A72"/>
    <w:rsid w:val="00B47293"/>
    <w:rsid w:val="00B47419"/>
    <w:rsid w:val="00B47FE5"/>
    <w:rsid w:val="00B50824"/>
    <w:rsid w:val="00B51130"/>
    <w:rsid w:val="00B51377"/>
    <w:rsid w:val="00B5138D"/>
    <w:rsid w:val="00B520A5"/>
    <w:rsid w:val="00B52610"/>
    <w:rsid w:val="00B52E1B"/>
    <w:rsid w:val="00B53AA1"/>
    <w:rsid w:val="00B53DA9"/>
    <w:rsid w:val="00B55562"/>
    <w:rsid w:val="00B568CC"/>
    <w:rsid w:val="00B5710A"/>
    <w:rsid w:val="00B5754D"/>
    <w:rsid w:val="00B603B1"/>
    <w:rsid w:val="00B60426"/>
    <w:rsid w:val="00B61412"/>
    <w:rsid w:val="00B6142B"/>
    <w:rsid w:val="00B6158A"/>
    <w:rsid w:val="00B616A5"/>
    <w:rsid w:val="00B6183A"/>
    <w:rsid w:val="00B61A00"/>
    <w:rsid w:val="00B61BD6"/>
    <w:rsid w:val="00B61C1F"/>
    <w:rsid w:val="00B62F53"/>
    <w:rsid w:val="00B6324F"/>
    <w:rsid w:val="00B64E94"/>
    <w:rsid w:val="00B65273"/>
    <w:rsid w:val="00B66B8A"/>
    <w:rsid w:val="00B67142"/>
    <w:rsid w:val="00B6742D"/>
    <w:rsid w:val="00B67E74"/>
    <w:rsid w:val="00B710CC"/>
    <w:rsid w:val="00B7161F"/>
    <w:rsid w:val="00B7183C"/>
    <w:rsid w:val="00B71B0A"/>
    <w:rsid w:val="00B71BF2"/>
    <w:rsid w:val="00B71E8A"/>
    <w:rsid w:val="00B72BDE"/>
    <w:rsid w:val="00B747AE"/>
    <w:rsid w:val="00B74BB1"/>
    <w:rsid w:val="00B75743"/>
    <w:rsid w:val="00B75A0B"/>
    <w:rsid w:val="00B768A7"/>
    <w:rsid w:val="00B76D55"/>
    <w:rsid w:val="00B8063F"/>
    <w:rsid w:val="00B8120A"/>
    <w:rsid w:val="00B848DE"/>
    <w:rsid w:val="00B858CF"/>
    <w:rsid w:val="00B86327"/>
    <w:rsid w:val="00B87ADE"/>
    <w:rsid w:val="00B87F06"/>
    <w:rsid w:val="00B90708"/>
    <w:rsid w:val="00B92220"/>
    <w:rsid w:val="00B935C0"/>
    <w:rsid w:val="00B94813"/>
    <w:rsid w:val="00B9486E"/>
    <w:rsid w:val="00B94C16"/>
    <w:rsid w:val="00B94D0A"/>
    <w:rsid w:val="00B94F5F"/>
    <w:rsid w:val="00B95121"/>
    <w:rsid w:val="00B95403"/>
    <w:rsid w:val="00B9634C"/>
    <w:rsid w:val="00B968FC"/>
    <w:rsid w:val="00B96D46"/>
    <w:rsid w:val="00B97BD0"/>
    <w:rsid w:val="00B97E81"/>
    <w:rsid w:val="00BA1379"/>
    <w:rsid w:val="00BA2AE7"/>
    <w:rsid w:val="00BA310E"/>
    <w:rsid w:val="00BA4704"/>
    <w:rsid w:val="00BA4A7C"/>
    <w:rsid w:val="00BA52E7"/>
    <w:rsid w:val="00BB0BA0"/>
    <w:rsid w:val="00BB1D67"/>
    <w:rsid w:val="00BB2375"/>
    <w:rsid w:val="00BB2533"/>
    <w:rsid w:val="00BB2AE7"/>
    <w:rsid w:val="00BB2AF1"/>
    <w:rsid w:val="00BB3E1D"/>
    <w:rsid w:val="00BB451B"/>
    <w:rsid w:val="00BB4A2D"/>
    <w:rsid w:val="00BB4CD9"/>
    <w:rsid w:val="00BB592E"/>
    <w:rsid w:val="00BB67E0"/>
    <w:rsid w:val="00BB77D3"/>
    <w:rsid w:val="00BC07F0"/>
    <w:rsid w:val="00BC1D6A"/>
    <w:rsid w:val="00BC1FFF"/>
    <w:rsid w:val="00BC2C46"/>
    <w:rsid w:val="00BC3302"/>
    <w:rsid w:val="00BC4699"/>
    <w:rsid w:val="00BC4A67"/>
    <w:rsid w:val="00BC4BA1"/>
    <w:rsid w:val="00BC5086"/>
    <w:rsid w:val="00BC5525"/>
    <w:rsid w:val="00BC6BD8"/>
    <w:rsid w:val="00BC7022"/>
    <w:rsid w:val="00BC7EF8"/>
    <w:rsid w:val="00BD0213"/>
    <w:rsid w:val="00BD10A4"/>
    <w:rsid w:val="00BD21E9"/>
    <w:rsid w:val="00BD2B80"/>
    <w:rsid w:val="00BD2BD5"/>
    <w:rsid w:val="00BD2CD1"/>
    <w:rsid w:val="00BD2D59"/>
    <w:rsid w:val="00BD2FBE"/>
    <w:rsid w:val="00BD30D9"/>
    <w:rsid w:val="00BD30DE"/>
    <w:rsid w:val="00BD43A3"/>
    <w:rsid w:val="00BD45FF"/>
    <w:rsid w:val="00BD4802"/>
    <w:rsid w:val="00BD4F41"/>
    <w:rsid w:val="00BD640A"/>
    <w:rsid w:val="00BD64FF"/>
    <w:rsid w:val="00BD65C6"/>
    <w:rsid w:val="00BD6B86"/>
    <w:rsid w:val="00BD6BEC"/>
    <w:rsid w:val="00BD6C45"/>
    <w:rsid w:val="00BD7F54"/>
    <w:rsid w:val="00BE04DA"/>
    <w:rsid w:val="00BE05A8"/>
    <w:rsid w:val="00BE0B89"/>
    <w:rsid w:val="00BE0CE4"/>
    <w:rsid w:val="00BE1226"/>
    <w:rsid w:val="00BE1F3D"/>
    <w:rsid w:val="00BE2354"/>
    <w:rsid w:val="00BE3386"/>
    <w:rsid w:val="00BE3511"/>
    <w:rsid w:val="00BE3E15"/>
    <w:rsid w:val="00BE4747"/>
    <w:rsid w:val="00BE499F"/>
    <w:rsid w:val="00BE4C9A"/>
    <w:rsid w:val="00BE5C4C"/>
    <w:rsid w:val="00BE5EEC"/>
    <w:rsid w:val="00BE5FF5"/>
    <w:rsid w:val="00BF1599"/>
    <w:rsid w:val="00BF241B"/>
    <w:rsid w:val="00BF29C8"/>
    <w:rsid w:val="00BF43C0"/>
    <w:rsid w:val="00BF5113"/>
    <w:rsid w:val="00BF5181"/>
    <w:rsid w:val="00BF6584"/>
    <w:rsid w:val="00BF683D"/>
    <w:rsid w:val="00BF6C7B"/>
    <w:rsid w:val="00BF7E26"/>
    <w:rsid w:val="00C0039E"/>
    <w:rsid w:val="00C005B0"/>
    <w:rsid w:val="00C015AD"/>
    <w:rsid w:val="00C01B76"/>
    <w:rsid w:val="00C01CD7"/>
    <w:rsid w:val="00C02C53"/>
    <w:rsid w:val="00C02DD9"/>
    <w:rsid w:val="00C03C74"/>
    <w:rsid w:val="00C04CAC"/>
    <w:rsid w:val="00C04ED7"/>
    <w:rsid w:val="00C050F2"/>
    <w:rsid w:val="00C05B13"/>
    <w:rsid w:val="00C05B60"/>
    <w:rsid w:val="00C05F57"/>
    <w:rsid w:val="00C067A1"/>
    <w:rsid w:val="00C06800"/>
    <w:rsid w:val="00C077F2"/>
    <w:rsid w:val="00C07F9E"/>
    <w:rsid w:val="00C107FA"/>
    <w:rsid w:val="00C113D9"/>
    <w:rsid w:val="00C122D0"/>
    <w:rsid w:val="00C12AC4"/>
    <w:rsid w:val="00C13085"/>
    <w:rsid w:val="00C130A9"/>
    <w:rsid w:val="00C13298"/>
    <w:rsid w:val="00C13745"/>
    <w:rsid w:val="00C1376E"/>
    <w:rsid w:val="00C1518F"/>
    <w:rsid w:val="00C15961"/>
    <w:rsid w:val="00C15B70"/>
    <w:rsid w:val="00C16695"/>
    <w:rsid w:val="00C1772F"/>
    <w:rsid w:val="00C17ABB"/>
    <w:rsid w:val="00C17F97"/>
    <w:rsid w:val="00C2071F"/>
    <w:rsid w:val="00C21E82"/>
    <w:rsid w:val="00C2236B"/>
    <w:rsid w:val="00C23514"/>
    <w:rsid w:val="00C236F4"/>
    <w:rsid w:val="00C23CED"/>
    <w:rsid w:val="00C249DD"/>
    <w:rsid w:val="00C2541A"/>
    <w:rsid w:val="00C25A3E"/>
    <w:rsid w:val="00C25C33"/>
    <w:rsid w:val="00C25F3D"/>
    <w:rsid w:val="00C2644B"/>
    <w:rsid w:val="00C26857"/>
    <w:rsid w:val="00C27CC0"/>
    <w:rsid w:val="00C30509"/>
    <w:rsid w:val="00C30873"/>
    <w:rsid w:val="00C30D15"/>
    <w:rsid w:val="00C30FB5"/>
    <w:rsid w:val="00C3160A"/>
    <w:rsid w:val="00C328BB"/>
    <w:rsid w:val="00C3297A"/>
    <w:rsid w:val="00C32B10"/>
    <w:rsid w:val="00C32CEB"/>
    <w:rsid w:val="00C335C1"/>
    <w:rsid w:val="00C33BD9"/>
    <w:rsid w:val="00C34070"/>
    <w:rsid w:val="00C34C13"/>
    <w:rsid w:val="00C35191"/>
    <w:rsid w:val="00C36295"/>
    <w:rsid w:val="00C36315"/>
    <w:rsid w:val="00C37290"/>
    <w:rsid w:val="00C4072B"/>
    <w:rsid w:val="00C407B8"/>
    <w:rsid w:val="00C41518"/>
    <w:rsid w:val="00C41525"/>
    <w:rsid w:val="00C423CD"/>
    <w:rsid w:val="00C43635"/>
    <w:rsid w:val="00C43EDA"/>
    <w:rsid w:val="00C440DA"/>
    <w:rsid w:val="00C44190"/>
    <w:rsid w:val="00C445AB"/>
    <w:rsid w:val="00C44A03"/>
    <w:rsid w:val="00C45172"/>
    <w:rsid w:val="00C452A8"/>
    <w:rsid w:val="00C45D87"/>
    <w:rsid w:val="00C4615C"/>
    <w:rsid w:val="00C4649E"/>
    <w:rsid w:val="00C46545"/>
    <w:rsid w:val="00C46DB1"/>
    <w:rsid w:val="00C476D1"/>
    <w:rsid w:val="00C50B0F"/>
    <w:rsid w:val="00C512A1"/>
    <w:rsid w:val="00C5225F"/>
    <w:rsid w:val="00C52B7A"/>
    <w:rsid w:val="00C52B7C"/>
    <w:rsid w:val="00C52C51"/>
    <w:rsid w:val="00C530A7"/>
    <w:rsid w:val="00C53D5E"/>
    <w:rsid w:val="00C55125"/>
    <w:rsid w:val="00C55457"/>
    <w:rsid w:val="00C56FED"/>
    <w:rsid w:val="00C57B97"/>
    <w:rsid w:val="00C57FDA"/>
    <w:rsid w:val="00C60E2C"/>
    <w:rsid w:val="00C61227"/>
    <w:rsid w:val="00C635D0"/>
    <w:rsid w:val="00C63F05"/>
    <w:rsid w:val="00C63F65"/>
    <w:rsid w:val="00C64514"/>
    <w:rsid w:val="00C64664"/>
    <w:rsid w:val="00C66CE0"/>
    <w:rsid w:val="00C66DC1"/>
    <w:rsid w:val="00C70EC6"/>
    <w:rsid w:val="00C70FCB"/>
    <w:rsid w:val="00C71D10"/>
    <w:rsid w:val="00C7297A"/>
    <w:rsid w:val="00C72AD0"/>
    <w:rsid w:val="00C73624"/>
    <w:rsid w:val="00C73A9D"/>
    <w:rsid w:val="00C73B3F"/>
    <w:rsid w:val="00C73B65"/>
    <w:rsid w:val="00C742D4"/>
    <w:rsid w:val="00C746D5"/>
    <w:rsid w:val="00C74778"/>
    <w:rsid w:val="00C74D06"/>
    <w:rsid w:val="00C755F8"/>
    <w:rsid w:val="00C75CE0"/>
    <w:rsid w:val="00C76282"/>
    <w:rsid w:val="00C76E07"/>
    <w:rsid w:val="00C77031"/>
    <w:rsid w:val="00C7750E"/>
    <w:rsid w:val="00C801E5"/>
    <w:rsid w:val="00C807A2"/>
    <w:rsid w:val="00C80DD7"/>
    <w:rsid w:val="00C80EDC"/>
    <w:rsid w:val="00C8170D"/>
    <w:rsid w:val="00C8269D"/>
    <w:rsid w:val="00C82AFA"/>
    <w:rsid w:val="00C834D9"/>
    <w:rsid w:val="00C84232"/>
    <w:rsid w:val="00C84763"/>
    <w:rsid w:val="00C8519B"/>
    <w:rsid w:val="00C8652F"/>
    <w:rsid w:val="00C87F4E"/>
    <w:rsid w:val="00C908A8"/>
    <w:rsid w:val="00C91821"/>
    <w:rsid w:val="00C928FB"/>
    <w:rsid w:val="00C92ADA"/>
    <w:rsid w:val="00C9341F"/>
    <w:rsid w:val="00C9389C"/>
    <w:rsid w:val="00C94940"/>
    <w:rsid w:val="00C94BFE"/>
    <w:rsid w:val="00C9556A"/>
    <w:rsid w:val="00C97CCB"/>
    <w:rsid w:val="00CA2075"/>
    <w:rsid w:val="00CA2690"/>
    <w:rsid w:val="00CA27CD"/>
    <w:rsid w:val="00CA29B6"/>
    <w:rsid w:val="00CA2C53"/>
    <w:rsid w:val="00CA376E"/>
    <w:rsid w:val="00CA395A"/>
    <w:rsid w:val="00CA4BAF"/>
    <w:rsid w:val="00CA5448"/>
    <w:rsid w:val="00CA5CCD"/>
    <w:rsid w:val="00CA5FB4"/>
    <w:rsid w:val="00CA60BC"/>
    <w:rsid w:val="00CA672F"/>
    <w:rsid w:val="00CA7BEF"/>
    <w:rsid w:val="00CB0313"/>
    <w:rsid w:val="00CB0B5B"/>
    <w:rsid w:val="00CB0DE4"/>
    <w:rsid w:val="00CB1220"/>
    <w:rsid w:val="00CB1227"/>
    <w:rsid w:val="00CB3408"/>
    <w:rsid w:val="00CB4968"/>
    <w:rsid w:val="00CB4F23"/>
    <w:rsid w:val="00CB5717"/>
    <w:rsid w:val="00CB58E1"/>
    <w:rsid w:val="00CB59AE"/>
    <w:rsid w:val="00CB5D43"/>
    <w:rsid w:val="00CB6171"/>
    <w:rsid w:val="00CB6C88"/>
    <w:rsid w:val="00CB6F21"/>
    <w:rsid w:val="00CC057D"/>
    <w:rsid w:val="00CC1A20"/>
    <w:rsid w:val="00CC1FF9"/>
    <w:rsid w:val="00CC2F25"/>
    <w:rsid w:val="00CC3463"/>
    <w:rsid w:val="00CC4997"/>
    <w:rsid w:val="00CC5BA7"/>
    <w:rsid w:val="00CC5E76"/>
    <w:rsid w:val="00CC6F55"/>
    <w:rsid w:val="00CC7F64"/>
    <w:rsid w:val="00CD0593"/>
    <w:rsid w:val="00CD0700"/>
    <w:rsid w:val="00CD0C88"/>
    <w:rsid w:val="00CD0E50"/>
    <w:rsid w:val="00CD0F5C"/>
    <w:rsid w:val="00CD11B5"/>
    <w:rsid w:val="00CD1980"/>
    <w:rsid w:val="00CD1CA1"/>
    <w:rsid w:val="00CD1DFA"/>
    <w:rsid w:val="00CD3ADB"/>
    <w:rsid w:val="00CD4104"/>
    <w:rsid w:val="00CD600E"/>
    <w:rsid w:val="00CD613C"/>
    <w:rsid w:val="00CD69F7"/>
    <w:rsid w:val="00CD6CA7"/>
    <w:rsid w:val="00CD72AF"/>
    <w:rsid w:val="00CD7F22"/>
    <w:rsid w:val="00CE14B1"/>
    <w:rsid w:val="00CE1DC0"/>
    <w:rsid w:val="00CE1E28"/>
    <w:rsid w:val="00CE233F"/>
    <w:rsid w:val="00CE2F55"/>
    <w:rsid w:val="00CE3281"/>
    <w:rsid w:val="00CE388A"/>
    <w:rsid w:val="00CE411D"/>
    <w:rsid w:val="00CE54BD"/>
    <w:rsid w:val="00CF0272"/>
    <w:rsid w:val="00CF108F"/>
    <w:rsid w:val="00CF119B"/>
    <w:rsid w:val="00CF256C"/>
    <w:rsid w:val="00CF27AD"/>
    <w:rsid w:val="00CF2CF4"/>
    <w:rsid w:val="00CF2EB2"/>
    <w:rsid w:val="00CF4780"/>
    <w:rsid w:val="00CF548A"/>
    <w:rsid w:val="00CF551E"/>
    <w:rsid w:val="00CF5B63"/>
    <w:rsid w:val="00CF6E3E"/>
    <w:rsid w:val="00CF6E4F"/>
    <w:rsid w:val="00CF759A"/>
    <w:rsid w:val="00CF7AC5"/>
    <w:rsid w:val="00D00D96"/>
    <w:rsid w:val="00D01021"/>
    <w:rsid w:val="00D01B51"/>
    <w:rsid w:val="00D01CEA"/>
    <w:rsid w:val="00D03401"/>
    <w:rsid w:val="00D0349A"/>
    <w:rsid w:val="00D040A6"/>
    <w:rsid w:val="00D0520F"/>
    <w:rsid w:val="00D057AD"/>
    <w:rsid w:val="00D063EA"/>
    <w:rsid w:val="00D06506"/>
    <w:rsid w:val="00D06A8D"/>
    <w:rsid w:val="00D06B64"/>
    <w:rsid w:val="00D06BAC"/>
    <w:rsid w:val="00D06DD7"/>
    <w:rsid w:val="00D10A31"/>
    <w:rsid w:val="00D10D06"/>
    <w:rsid w:val="00D10D32"/>
    <w:rsid w:val="00D10D35"/>
    <w:rsid w:val="00D11CDB"/>
    <w:rsid w:val="00D12CD9"/>
    <w:rsid w:val="00D12FCB"/>
    <w:rsid w:val="00D146ED"/>
    <w:rsid w:val="00D14890"/>
    <w:rsid w:val="00D1629C"/>
    <w:rsid w:val="00D16741"/>
    <w:rsid w:val="00D16B90"/>
    <w:rsid w:val="00D16BD9"/>
    <w:rsid w:val="00D20EFE"/>
    <w:rsid w:val="00D215C3"/>
    <w:rsid w:val="00D21A3D"/>
    <w:rsid w:val="00D22344"/>
    <w:rsid w:val="00D2363B"/>
    <w:rsid w:val="00D279FF"/>
    <w:rsid w:val="00D27C9C"/>
    <w:rsid w:val="00D3015D"/>
    <w:rsid w:val="00D31053"/>
    <w:rsid w:val="00D310E9"/>
    <w:rsid w:val="00D31179"/>
    <w:rsid w:val="00D311BC"/>
    <w:rsid w:val="00D3161A"/>
    <w:rsid w:val="00D316E5"/>
    <w:rsid w:val="00D33FF0"/>
    <w:rsid w:val="00D351D9"/>
    <w:rsid w:val="00D35BA3"/>
    <w:rsid w:val="00D363D2"/>
    <w:rsid w:val="00D36EBC"/>
    <w:rsid w:val="00D37353"/>
    <w:rsid w:val="00D3745E"/>
    <w:rsid w:val="00D377D7"/>
    <w:rsid w:val="00D37B36"/>
    <w:rsid w:val="00D40454"/>
    <w:rsid w:val="00D4059A"/>
    <w:rsid w:val="00D4100E"/>
    <w:rsid w:val="00D41949"/>
    <w:rsid w:val="00D426B6"/>
    <w:rsid w:val="00D42959"/>
    <w:rsid w:val="00D4391A"/>
    <w:rsid w:val="00D43AD9"/>
    <w:rsid w:val="00D43AEB"/>
    <w:rsid w:val="00D4415C"/>
    <w:rsid w:val="00D443B3"/>
    <w:rsid w:val="00D4555D"/>
    <w:rsid w:val="00D46075"/>
    <w:rsid w:val="00D4647C"/>
    <w:rsid w:val="00D470E2"/>
    <w:rsid w:val="00D470F7"/>
    <w:rsid w:val="00D47864"/>
    <w:rsid w:val="00D50AE2"/>
    <w:rsid w:val="00D51942"/>
    <w:rsid w:val="00D5207D"/>
    <w:rsid w:val="00D525CA"/>
    <w:rsid w:val="00D52C90"/>
    <w:rsid w:val="00D5316B"/>
    <w:rsid w:val="00D53B7B"/>
    <w:rsid w:val="00D555CD"/>
    <w:rsid w:val="00D60011"/>
    <w:rsid w:val="00D600FA"/>
    <w:rsid w:val="00D6035A"/>
    <w:rsid w:val="00D606A4"/>
    <w:rsid w:val="00D6146D"/>
    <w:rsid w:val="00D620C4"/>
    <w:rsid w:val="00D62163"/>
    <w:rsid w:val="00D62366"/>
    <w:rsid w:val="00D62DB5"/>
    <w:rsid w:val="00D64B7F"/>
    <w:rsid w:val="00D657F9"/>
    <w:rsid w:val="00D65FE5"/>
    <w:rsid w:val="00D66D73"/>
    <w:rsid w:val="00D6704C"/>
    <w:rsid w:val="00D6769E"/>
    <w:rsid w:val="00D6787A"/>
    <w:rsid w:val="00D709F5"/>
    <w:rsid w:val="00D70E4E"/>
    <w:rsid w:val="00D7197F"/>
    <w:rsid w:val="00D71DC3"/>
    <w:rsid w:val="00D71FE5"/>
    <w:rsid w:val="00D72C7F"/>
    <w:rsid w:val="00D73CD0"/>
    <w:rsid w:val="00D73F97"/>
    <w:rsid w:val="00D74000"/>
    <w:rsid w:val="00D75455"/>
    <w:rsid w:val="00D75B94"/>
    <w:rsid w:val="00D81BCE"/>
    <w:rsid w:val="00D81DCE"/>
    <w:rsid w:val="00D8221A"/>
    <w:rsid w:val="00D8280B"/>
    <w:rsid w:val="00D82DF2"/>
    <w:rsid w:val="00D855CB"/>
    <w:rsid w:val="00D85A19"/>
    <w:rsid w:val="00D85A1F"/>
    <w:rsid w:val="00D86340"/>
    <w:rsid w:val="00D8668D"/>
    <w:rsid w:val="00D86729"/>
    <w:rsid w:val="00D86C93"/>
    <w:rsid w:val="00D871D9"/>
    <w:rsid w:val="00D87C45"/>
    <w:rsid w:val="00D87C82"/>
    <w:rsid w:val="00D90166"/>
    <w:rsid w:val="00D904AB"/>
    <w:rsid w:val="00D91F9E"/>
    <w:rsid w:val="00D920A0"/>
    <w:rsid w:val="00D92E17"/>
    <w:rsid w:val="00D93892"/>
    <w:rsid w:val="00D939A9"/>
    <w:rsid w:val="00D94272"/>
    <w:rsid w:val="00D94A72"/>
    <w:rsid w:val="00D95017"/>
    <w:rsid w:val="00D9607F"/>
    <w:rsid w:val="00D96FCA"/>
    <w:rsid w:val="00D971F0"/>
    <w:rsid w:val="00D97727"/>
    <w:rsid w:val="00D979D3"/>
    <w:rsid w:val="00DA0437"/>
    <w:rsid w:val="00DA07C3"/>
    <w:rsid w:val="00DA0902"/>
    <w:rsid w:val="00DA1DC3"/>
    <w:rsid w:val="00DA2C91"/>
    <w:rsid w:val="00DA2FE7"/>
    <w:rsid w:val="00DA3221"/>
    <w:rsid w:val="00DA32B3"/>
    <w:rsid w:val="00DA3BEB"/>
    <w:rsid w:val="00DA4555"/>
    <w:rsid w:val="00DA4AB0"/>
    <w:rsid w:val="00DA60DC"/>
    <w:rsid w:val="00DA67F9"/>
    <w:rsid w:val="00DA6D9F"/>
    <w:rsid w:val="00DA739D"/>
    <w:rsid w:val="00DA7F9B"/>
    <w:rsid w:val="00DB08AA"/>
    <w:rsid w:val="00DB0C6D"/>
    <w:rsid w:val="00DB222E"/>
    <w:rsid w:val="00DB2972"/>
    <w:rsid w:val="00DB34E1"/>
    <w:rsid w:val="00DB415C"/>
    <w:rsid w:val="00DB42A5"/>
    <w:rsid w:val="00DB470D"/>
    <w:rsid w:val="00DB4C0D"/>
    <w:rsid w:val="00DB56BE"/>
    <w:rsid w:val="00DB6491"/>
    <w:rsid w:val="00DB6A72"/>
    <w:rsid w:val="00DB6BAD"/>
    <w:rsid w:val="00DC04A0"/>
    <w:rsid w:val="00DC1006"/>
    <w:rsid w:val="00DC10F1"/>
    <w:rsid w:val="00DC14AD"/>
    <w:rsid w:val="00DC2C5C"/>
    <w:rsid w:val="00DC2E1C"/>
    <w:rsid w:val="00DC30D3"/>
    <w:rsid w:val="00DC5065"/>
    <w:rsid w:val="00DC5C6F"/>
    <w:rsid w:val="00DC631D"/>
    <w:rsid w:val="00DC6750"/>
    <w:rsid w:val="00DC79F7"/>
    <w:rsid w:val="00DD0660"/>
    <w:rsid w:val="00DD2F7C"/>
    <w:rsid w:val="00DD4018"/>
    <w:rsid w:val="00DD51CC"/>
    <w:rsid w:val="00DD613F"/>
    <w:rsid w:val="00DD6BC6"/>
    <w:rsid w:val="00DD6C68"/>
    <w:rsid w:val="00DD6E0A"/>
    <w:rsid w:val="00DD781D"/>
    <w:rsid w:val="00DD7EBD"/>
    <w:rsid w:val="00DE01D4"/>
    <w:rsid w:val="00DE02E7"/>
    <w:rsid w:val="00DE03B2"/>
    <w:rsid w:val="00DE0B63"/>
    <w:rsid w:val="00DE160A"/>
    <w:rsid w:val="00DE1A92"/>
    <w:rsid w:val="00DE1C82"/>
    <w:rsid w:val="00DE1C8D"/>
    <w:rsid w:val="00DE2C6B"/>
    <w:rsid w:val="00DE2D71"/>
    <w:rsid w:val="00DE2F95"/>
    <w:rsid w:val="00DE5B9A"/>
    <w:rsid w:val="00DE658D"/>
    <w:rsid w:val="00DE6983"/>
    <w:rsid w:val="00DE6AA4"/>
    <w:rsid w:val="00DE6D82"/>
    <w:rsid w:val="00DE77DD"/>
    <w:rsid w:val="00DE7D7F"/>
    <w:rsid w:val="00DF0060"/>
    <w:rsid w:val="00DF01A1"/>
    <w:rsid w:val="00DF0209"/>
    <w:rsid w:val="00DF0546"/>
    <w:rsid w:val="00DF143F"/>
    <w:rsid w:val="00DF181A"/>
    <w:rsid w:val="00DF1C7D"/>
    <w:rsid w:val="00DF2C08"/>
    <w:rsid w:val="00DF4582"/>
    <w:rsid w:val="00DF495A"/>
    <w:rsid w:val="00DF54CD"/>
    <w:rsid w:val="00DF5CE6"/>
    <w:rsid w:val="00DF63BF"/>
    <w:rsid w:val="00DF6F50"/>
    <w:rsid w:val="00DF7244"/>
    <w:rsid w:val="00DF7C3B"/>
    <w:rsid w:val="00DF7F11"/>
    <w:rsid w:val="00E00264"/>
    <w:rsid w:val="00E00616"/>
    <w:rsid w:val="00E00EBB"/>
    <w:rsid w:val="00E0166C"/>
    <w:rsid w:val="00E0193B"/>
    <w:rsid w:val="00E02238"/>
    <w:rsid w:val="00E0344E"/>
    <w:rsid w:val="00E03681"/>
    <w:rsid w:val="00E03781"/>
    <w:rsid w:val="00E042A3"/>
    <w:rsid w:val="00E04E26"/>
    <w:rsid w:val="00E05068"/>
    <w:rsid w:val="00E0598A"/>
    <w:rsid w:val="00E060F7"/>
    <w:rsid w:val="00E06182"/>
    <w:rsid w:val="00E06218"/>
    <w:rsid w:val="00E064CC"/>
    <w:rsid w:val="00E07104"/>
    <w:rsid w:val="00E102BF"/>
    <w:rsid w:val="00E106D9"/>
    <w:rsid w:val="00E108A4"/>
    <w:rsid w:val="00E10BF3"/>
    <w:rsid w:val="00E11A85"/>
    <w:rsid w:val="00E11C5D"/>
    <w:rsid w:val="00E12D69"/>
    <w:rsid w:val="00E12E7B"/>
    <w:rsid w:val="00E12F9A"/>
    <w:rsid w:val="00E13CF9"/>
    <w:rsid w:val="00E13F43"/>
    <w:rsid w:val="00E13F47"/>
    <w:rsid w:val="00E14F23"/>
    <w:rsid w:val="00E161E2"/>
    <w:rsid w:val="00E16A41"/>
    <w:rsid w:val="00E17CD7"/>
    <w:rsid w:val="00E17DC4"/>
    <w:rsid w:val="00E21871"/>
    <w:rsid w:val="00E21A97"/>
    <w:rsid w:val="00E21D0E"/>
    <w:rsid w:val="00E21F47"/>
    <w:rsid w:val="00E22089"/>
    <w:rsid w:val="00E23BE4"/>
    <w:rsid w:val="00E2447D"/>
    <w:rsid w:val="00E2721C"/>
    <w:rsid w:val="00E27289"/>
    <w:rsid w:val="00E27A37"/>
    <w:rsid w:val="00E300B2"/>
    <w:rsid w:val="00E30436"/>
    <w:rsid w:val="00E30552"/>
    <w:rsid w:val="00E308DC"/>
    <w:rsid w:val="00E308F5"/>
    <w:rsid w:val="00E31756"/>
    <w:rsid w:val="00E33564"/>
    <w:rsid w:val="00E3464E"/>
    <w:rsid w:val="00E350BD"/>
    <w:rsid w:val="00E35A24"/>
    <w:rsid w:val="00E35CC9"/>
    <w:rsid w:val="00E36333"/>
    <w:rsid w:val="00E3634C"/>
    <w:rsid w:val="00E37023"/>
    <w:rsid w:val="00E371CD"/>
    <w:rsid w:val="00E375AF"/>
    <w:rsid w:val="00E4059A"/>
    <w:rsid w:val="00E40B43"/>
    <w:rsid w:val="00E40B44"/>
    <w:rsid w:val="00E40E28"/>
    <w:rsid w:val="00E41F24"/>
    <w:rsid w:val="00E43223"/>
    <w:rsid w:val="00E43C3E"/>
    <w:rsid w:val="00E43CED"/>
    <w:rsid w:val="00E44015"/>
    <w:rsid w:val="00E473B4"/>
    <w:rsid w:val="00E47DE9"/>
    <w:rsid w:val="00E51552"/>
    <w:rsid w:val="00E51F28"/>
    <w:rsid w:val="00E52696"/>
    <w:rsid w:val="00E52ADD"/>
    <w:rsid w:val="00E55AA0"/>
    <w:rsid w:val="00E57040"/>
    <w:rsid w:val="00E5713D"/>
    <w:rsid w:val="00E573C5"/>
    <w:rsid w:val="00E575C3"/>
    <w:rsid w:val="00E57B67"/>
    <w:rsid w:val="00E57EF7"/>
    <w:rsid w:val="00E601FC"/>
    <w:rsid w:val="00E608B5"/>
    <w:rsid w:val="00E6132D"/>
    <w:rsid w:val="00E621E0"/>
    <w:rsid w:val="00E62B51"/>
    <w:rsid w:val="00E62ECB"/>
    <w:rsid w:val="00E63509"/>
    <w:rsid w:val="00E63C73"/>
    <w:rsid w:val="00E6413D"/>
    <w:rsid w:val="00E6596C"/>
    <w:rsid w:val="00E65EE1"/>
    <w:rsid w:val="00E6630C"/>
    <w:rsid w:val="00E666F7"/>
    <w:rsid w:val="00E6673C"/>
    <w:rsid w:val="00E674B1"/>
    <w:rsid w:val="00E70972"/>
    <w:rsid w:val="00E717A7"/>
    <w:rsid w:val="00E71C09"/>
    <w:rsid w:val="00E71EEE"/>
    <w:rsid w:val="00E74543"/>
    <w:rsid w:val="00E74969"/>
    <w:rsid w:val="00E75364"/>
    <w:rsid w:val="00E754CC"/>
    <w:rsid w:val="00E75AFB"/>
    <w:rsid w:val="00E75B6D"/>
    <w:rsid w:val="00E75D20"/>
    <w:rsid w:val="00E75FDE"/>
    <w:rsid w:val="00E7695B"/>
    <w:rsid w:val="00E76BD7"/>
    <w:rsid w:val="00E774A6"/>
    <w:rsid w:val="00E77702"/>
    <w:rsid w:val="00E77B23"/>
    <w:rsid w:val="00E77EAA"/>
    <w:rsid w:val="00E80652"/>
    <w:rsid w:val="00E80DEE"/>
    <w:rsid w:val="00E813DD"/>
    <w:rsid w:val="00E81998"/>
    <w:rsid w:val="00E82954"/>
    <w:rsid w:val="00E82E40"/>
    <w:rsid w:val="00E84A36"/>
    <w:rsid w:val="00E8509B"/>
    <w:rsid w:val="00E8533E"/>
    <w:rsid w:val="00E854A5"/>
    <w:rsid w:val="00E854AF"/>
    <w:rsid w:val="00E85947"/>
    <w:rsid w:val="00E8625C"/>
    <w:rsid w:val="00E862C1"/>
    <w:rsid w:val="00E865EF"/>
    <w:rsid w:val="00E86EB5"/>
    <w:rsid w:val="00E877AD"/>
    <w:rsid w:val="00E87C9B"/>
    <w:rsid w:val="00E902DF"/>
    <w:rsid w:val="00E903A3"/>
    <w:rsid w:val="00E9112E"/>
    <w:rsid w:val="00E9190C"/>
    <w:rsid w:val="00E91CAF"/>
    <w:rsid w:val="00E92CAA"/>
    <w:rsid w:val="00E93872"/>
    <w:rsid w:val="00E93F03"/>
    <w:rsid w:val="00E96C4A"/>
    <w:rsid w:val="00E96FED"/>
    <w:rsid w:val="00E97449"/>
    <w:rsid w:val="00EA0143"/>
    <w:rsid w:val="00EA0489"/>
    <w:rsid w:val="00EA0F3A"/>
    <w:rsid w:val="00EA17CA"/>
    <w:rsid w:val="00EA4BDC"/>
    <w:rsid w:val="00EA4EAB"/>
    <w:rsid w:val="00EA5E74"/>
    <w:rsid w:val="00EA60E3"/>
    <w:rsid w:val="00EA6490"/>
    <w:rsid w:val="00EA6DAE"/>
    <w:rsid w:val="00EA77E4"/>
    <w:rsid w:val="00EB090D"/>
    <w:rsid w:val="00EB1893"/>
    <w:rsid w:val="00EB236D"/>
    <w:rsid w:val="00EB3F15"/>
    <w:rsid w:val="00EB3F84"/>
    <w:rsid w:val="00EB57A6"/>
    <w:rsid w:val="00EB7881"/>
    <w:rsid w:val="00EB7CF0"/>
    <w:rsid w:val="00EC03F5"/>
    <w:rsid w:val="00EC142B"/>
    <w:rsid w:val="00EC1D0F"/>
    <w:rsid w:val="00EC1F25"/>
    <w:rsid w:val="00EC369E"/>
    <w:rsid w:val="00EC3DE0"/>
    <w:rsid w:val="00EC416C"/>
    <w:rsid w:val="00EC4705"/>
    <w:rsid w:val="00EC5812"/>
    <w:rsid w:val="00EC697C"/>
    <w:rsid w:val="00EC6A70"/>
    <w:rsid w:val="00EC7143"/>
    <w:rsid w:val="00EC7337"/>
    <w:rsid w:val="00EC7467"/>
    <w:rsid w:val="00EC78FC"/>
    <w:rsid w:val="00EC7F1D"/>
    <w:rsid w:val="00ED04A5"/>
    <w:rsid w:val="00ED06EE"/>
    <w:rsid w:val="00ED0B25"/>
    <w:rsid w:val="00ED17F2"/>
    <w:rsid w:val="00ED1934"/>
    <w:rsid w:val="00ED1B8B"/>
    <w:rsid w:val="00ED1BCB"/>
    <w:rsid w:val="00ED2129"/>
    <w:rsid w:val="00ED225A"/>
    <w:rsid w:val="00ED313C"/>
    <w:rsid w:val="00ED370C"/>
    <w:rsid w:val="00ED3FFF"/>
    <w:rsid w:val="00ED44B0"/>
    <w:rsid w:val="00ED51BC"/>
    <w:rsid w:val="00ED5747"/>
    <w:rsid w:val="00ED65F8"/>
    <w:rsid w:val="00ED6771"/>
    <w:rsid w:val="00ED7636"/>
    <w:rsid w:val="00ED7A7E"/>
    <w:rsid w:val="00EE11B5"/>
    <w:rsid w:val="00EE2092"/>
    <w:rsid w:val="00EE2A79"/>
    <w:rsid w:val="00EE30F0"/>
    <w:rsid w:val="00EE4310"/>
    <w:rsid w:val="00EE5A5D"/>
    <w:rsid w:val="00EE5C9B"/>
    <w:rsid w:val="00EE5D1A"/>
    <w:rsid w:val="00EE62BD"/>
    <w:rsid w:val="00EE687E"/>
    <w:rsid w:val="00EE6D73"/>
    <w:rsid w:val="00EE7298"/>
    <w:rsid w:val="00EE74D3"/>
    <w:rsid w:val="00EE7BBC"/>
    <w:rsid w:val="00EE7D1C"/>
    <w:rsid w:val="00EF052F"/>
    <w:rsid w:val="00EF0E8B"/>
    <w:rsid w:val="00EF1004"/>
    <w:rsid w:val="00EF1C6F"/>
    <w:rsid w:val="00EF220D"/>
    <w:rsid w:val="00EF2B97"/>
    <w:rsid w:val="00EF3618"/>
    <w:rsid w:val="00EF3E79"/>
    <w:rsid w:val="00EF58CA"/>
    <w:rsid w:val="00EF62F3"/>
    <w:rsid w:val="00EF638E"/>
    <w:rsid w:val="00EF6453"/>
    <w:rsid w:val="00EF65F8"/>
    <w:rsid w:val="00EF68B7"/>
    <w:rsid w:val="00EF6FBF"/>
    <w:rsid w:val="00EF758F"/>
    <w:rsid w:val="00EF7923"/>
    <w:rsid w:val="00F00AAC"/>
    <w:rsid w:val="00F00F1E"/>
    <w:rsid w:val="00F01884"/>
    <w:rsid w:val="00F01A41"/>
    <w:rsid w:val="00F022A0"/>
    <w:rsid w:val="00F027DC"/>
    <w:rsid w:val="00F04287"/>
    <w:rsid w:val="00F04A7B"/>
    <w:rsid w:val="00F04AE9"/>
    <w:rsid w:val="00F0506E"/>
    <w:rsid w:val="00F05442"/>
    <w:rsid w:val="00F0689F"/>
    <w:rsid w:val="00F10852"/>
    <w:rsid w:val="00F10CF6"/>
    <w:rsid w:val="00F1154F"/>
    <w:rsid w:val="00F124B0"/>
    <w:rsid w:val="00F12B17"/>
    <w:rsid w:val="00F13260"/>
    <w:rsid w:val="00F147E0"/>
    <w:rsid w:val="00F1484C"/>
    <w:rsid w:val="00F1519B"/>
    <w:rsid w:val="00F156B6"/>
    <w:rsid w:val="00F16138"/>
    <w:rsid w:val="00F16699"/>
    <w:rsid w:val="00F16C21"/>
    <w:rsid w:val="00F178CE"/>
    <w:rsid w:val="00F17DF9"/>
    <w:rsid w:val="00F2204C"/>
    <w:rsid w:val="00F2220A"/>
    <w:rsid w:val="00F22B0E"/>
    <w:rsid w:val="00F230F2"/>
    <w:rsid w:val="00F23DC2"/>
    <w:rsid w:val="00F24179"/>
    <w:rsid w:val="00F24ADD"/>
    <w:rsid w:val="00F2541B"/>
    <w:rsid w:val="00F25FDD"/>
    <w:rsid w:val="00F26F94"/>
    <w:rsid w:val="00F2707D"/>
    <w:rsid w:val="00F27C71"/>
    <w:rsid w:val="00F302FB"/>
    <w:rsid w:val="00F305ED"/>
    <w:rsid w:val="00F33646"/>
    <w:rsid w:val="00F33CD1"/>
    <w:rsid w:val="00F3518C"/>
    <w:rsid w:val="00F36547"/>
    <w:rsid w:val="00F36B55"/>
    <w:rsid w:val="00F36FFF"/>
    <w:rsid w:val="00F372ED"/>
    <w:rsid w:val="00F373A7"/>
    <w:rsid w:val="00F37928"/>
    <w:rsid w:val="00F37E14"/>
    <w:rsid w:val="00F41151"/>
    <w:rsid w:val="00F415C8"/>
    <w:rsid w:val="00F41A6C"/>
    <w:rsid w:val="00F4316D"/>
    <w:rsid w:val="00F43A9A"/>
    <w:rsid w:val="00F44C26"/>
    <w:rsid w:val="00F450DA"/>
    <w:rsid w:val="00F452E3"/>
    <w:rsid w:val="00F454CC"/>
    <w:rsid w:val="00F45717"/>
    <w:rsid w:val="00F45879"/>
    <w:rsid w:val="00F458D4"/>
    <w:rsid w:val="00F45B29"/>
    <w:rsid w:val="00F4645A"/>
    <w:rsid w:val="00F4695C"/>
    <w:rsid w:val="00F46BFF"/>
    <w:rsid w:val="00F4736B"/>
    <w:rsid w:val="00F522EC"/>
    <w:rsid w:val="00F53AAE"/>
    <w:rsid w:val="00F53E9F"/>
    <w:rsid w:val="00F54291"/>
    <w:rsid w:val="00F5466C"/>
    <w:rsid w:val="00F56058"/>
    <w:rsid w:val="00F564D3"/>
    <w:rsid w:val="00F567E1"/>
    <w:rsid w:val="00F56906"/>
    <w:rsid w:val="00F56E52"/>
    <w:rsid w:val="00F56F4D"/>
    <w:rsid w:val="00F570F2"/>
    <w:rsid w:val="00F5776D"/>
    <w:rsid w:val="00F57E5B"/>
    <w:rsid w:val="00F60249"/>
    <w:rsid w:val="00F6168A"/>
    <w:rsid w:val="00F61A92"/>
    <w:rsid w:val="00F61DE1"/>
    <w:rsid w:val="00F629A4"/>
    <w:rsid w:val="00F62EC9"/>
    <w:rsid w:val="00F6303E"/>
    <w:rsid w:val="00F634BA"/>
    <w:rsid w:val="00F63760"/>
    <w:rsid w:val="00F63764"/>
    <w:rsid w:val="00F63B34"/>
    <w:rsid w:val="00F645DD"/>
    <w:rsid w:val="00F64888"/>
    <w:rsid w:val="00F64BCF"/>
    <w:rsid w:val="00F668EB"/>
    <w:rsid w:val="00F66E22"/>
    <w:rsid w:val="00F707EA"/>
    <w:rsid w:val="00F72477"/>
    <w:rsid w:val="00F72754"/>
    <w:rsid w:val="00F733B0"/>
    <w:rsid w:val="00F73C89"/>
    <w:rsid w:val="00F73D32"/>
    <w:rsid w:val="00F73DC7"/>
    <w:rsid w:val="00F743DD"/>
    <w:rsid w:val="00F74787"/>
    <w:rsid w:val="00F748C2"/>
    <w:rsid w:val="00F75397"/>
    <w:rsid w:val="00F756A2"/>
    <w:rsid w:val="00F75E24"/>
    <w:rsid w:val="00F76DC9"/>
    <w:rsid w:val="00F76E65"/>
    <w:rsid w:val="00F771F7"/>
    <w:rsid w:val="00F77731"/>
    <w:rsid w:val="00F77FCD"/>
    <w:rsid w:val="00F8040B"/>
    <w:rsid w:val="00F821A4"/>
    <w:rsid w:val="00F8265D"/>
    <w:rsid w:val="00F82D4F"/>
    <w:rsid w:val="00F830A9"/>
    <w:rsid w:val="00F836B0"/>
    <w:rsid w:val="00F84335"/>
    <w:rsid w:val="00F8617A"/>
    <w:rsid w:val="00F873A7"/>
    <w:rsid w:val="00F90477"/>
    <w:rsid w:val="00F918D5"/>
    <w:rsid w:val="00F92892"/>
    <w:rsid w:val="00F92AAC"/>
    <w:rsid w:val="00F96427"/>
    <w:rsid w:val="00F97269"/>
    <w:rsid w:val="00F97E2B"/>
    <w:rsid w:val="00FA3262"/>
    <w:rsid w:val="00FA3634"/>
    <w:rsid w:val="00FA3B4D"/>
    <w:rsid w:val="00FA42E2"/>
    <w:rsid w:val="00FA5365"/>
    <w:rsid w:val="00FA5965"/>
    <w:rsid w:val="00FA645D"/>
    <w:rsid w:val="00FA67ED"/>
    <w:rsid w:val="00FA69A8"/>
    <w:rsid w:val="00FA7C59"/>
    <w:rsid w:val="00FB0171"/>
    <w:rsid w:val="00FB07D4"/>
    <w:rsid w:val="00FB1686"/>
    <w:rsid w:val="00FB17C6"/>
    <w:rsid w:val="00FB3762"/>
    <w:rsid w:val="00FB43A3"/>
    <w:rsid w:val="00FB4F57"/>
    <w:rsid w:val="00FB4FA8"/>
    <w:rsid w:val="00FB5E8A"/>
    <w:rsid w:val="00FB6573"/>
    <w:rsid w:val="00FB6A51"/>
    <w:rsid w:val="00FB7974"/>
    <w:rsid w:val="00FB7D06"/>
    <w:rsid w:val="00FC036A"/>
    <w:rsid w:val="00FC1705"/>
    <w:rsid w:val="00FC1AF0"/>
    <w:rsid w:val="00FC1B4F"/>
    <w:rsid w:val="00FC2BFD"/>
    <w:rsid w:val="00FC349D"/>
    <w:rsid w:val="00FC3759"/>
    <w:rsid w:val="00FC3C11"/>
    <w:rsid w:val="00FC4AF7"/>
    <w:rsid w:val="00FC6F57"/>
    <w:rsid w:val="00FC6FB5"/>
    <w:rsid w:val="00FC71BE"/>
    <w:rsid w:val="00FC720B"/>
    <w:rsid w:val="00FC7F89"/>
    <w:rsid w:val="00FD0D04"/>
    <w:rsid w:val="00FD0F1F"/>
    <w:rsid w:val="00FD10F6"/>
    <w:rsid w:val="00FD2292"/>
    <w:rsid w:val="00FD2658"/>
    <w:rsid w:val="00FD341B"/>
    <w:rsid w:val="00FD429E"/>
    <w:rsid w:val="00FD5481"/>
    <w:rsid w:val="00FD575E"/>
    <w:rsid w:val="00FD5A51"/>
    <w:rsid w:val="00FD5D16"/>
    <w:rsid w:val="00FD6897"/>
    <w:rsid w:val="00FD6C9D"/>
    <w:rsid w:val="00FD6DF0"/>
    <w:rsid w:val="00FD6F3E"/>
    <w:rsid w:val="00FD7AA3"/>
    <w:rsid w:val="00FD7BCE"/>
    <w:rsid w:val="00FD7D77"/>
    <w:rsid w:val="00FE0017"/>
    <w:rsid w:val="00FE1427"/>
    <w:rsid w:val="00FE2FAC"/>
    <w:rsid w:val="00FE44E3"/>
    <w:rsid w:val="00FE576D"/>
    <w:rsid w:val="00FF068F"/>
    <w:rsid w:val="00FF1986"/>
    <w:rsid w:val="00FF1C81"/>
    <w:rsid w:val="00FF3178"/>
    <w:rsid w:val="00FF4CE2"/>
    <w:rsid w:val="00FF4DAF"/>
    <w:rsid w:val="00FF5450"/>
    <w:rsid w:val="00FF61FF"/>
    <w:rsid w:val="00FF6286"/>
    <w:rsid w:val="00FF63E2"/>
    <w:rsid w:val="00FF7416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4B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6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7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</dc:creator>
  <cp:keywords/>
  <dc:description/>
  <cp:lastModifiedBy>Малинина</cp:lastModifiedBy>
  <cp:revision>35</cp:revision>
  <cp:lastPrinted>2015-10-16T03:53:00Z</cp:lastPrinted>
  <dcterms:created xsi:type="dcterms:W3CDTF">2012-09-18T07:36:00Z</dcterms:created>
  <dcterms:modified xsi:type="dcterms:W3CDTF">2015-11-30T04:07:00Z</dcterms:modified>
</cp:coreProperties>
</file>