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30" w:rsidRPr="006C3F8B" w:rsidRDefault="009F7A30" w:rsidP="001D5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9F7A30" w:rsidRPr="009D7C5B" w:rsidRDefault="009F7A30" w:rsidP="003F2E5D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ПОЛОЖЕНИЕ</w:t>
      </w:r>
    </w:p>
    <w:p w:rsidR="009F7A30" w:rsidRPr="009D7C5B" w:rsidRDefault="009F7A30" w:rsidP="003F2E5D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 xml:space="preserve">о проведении городского </w:t>
      </w:r>
      <w:r>
        <w:rPr>
          <w:rFonts w:ascii="Times New Roman" w:hAnsi="Times New Roman"/>
          <w:sz w:val="26"/>
          <w:szCs w:val="26"/>
        </w:rPr>
        <w:t>фестиваля-</w:t>
      </w:r>
      <w:r w:rsidRPr="009D7C5B">
        <w:rPr>
          <w:rFonts w:ascii="Times New Roman" w:hAnsi="Times New Roman"/>
          <w:sz w:val="26"/>
          <w:szCs w:val="26"/>
        </w:rPr>
        <w:t>конкурса</w:t>
      </w:r>
    </w:p>
    <w:p w:rsidR="009F7A30" w:rsidRPr="009D7C5B" w:rsidRDefault="009F7A30" w:rsidP="003F2E5D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вокального искусства</w:t>
      </w:r>
      <w:r>
        <w:rPr>
          <w:rFonts w:ascii="Times New Roman" w:hAnsi="Times New Roman"/>
          <w:sz w:val="26"/>
          <w:szCs w:val="26"/>
        </w:rPr>
        <w:t xml:space="preserve"> детей и юношества</w:t>
      </w:r>
    </w:p>
    <w:p w:rsidR="009F7A30" w:rsidRDefault="009F7A30" w:rsidP="003F2E5D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Поем тебе, Победа!</w:t>
      </w:r>
      <w:r w:rsidRPr="009D7C5B">
        <w:rPr>
          <w:rFonts w:ascii="Times New Roman" w:hAnsi="Times New Roman"/>
          <w:sz w:val="26"/>
          <w:szCs w:val="26"/>
        </w:rPr>
        <w:t>»</w:t>
      </w:r>
    </w:p>
    <w:p w:rsidR="009F7A30" w:rsidRPr="009D7C5B" w:rsidRDefault="009F7A30" w:rsidP="003F2E5D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Всероссийского фестиваля «Салют Победы»</w:t>
      </w:r>
    </w:p>
    <w:p w:rsidR="009F7A30" w:rsidRPr="009D7C5B" w:rsidRDefault="009F7A30" w:rsidP="000D3398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</w:p>
    <w:p w:rsidR="009F7A30" w:rsidRDefault="009F7A30" w:rsidP="000D3398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 xml:space="preserve">Городской </w:t>
      </w:r>
      <w:r>
        <w:rPr>
          <w:rFonts w:ascii="Times New Roman" w:hAnsi="Times New Roman"/>
          <w:sz w:val="26"/>
          <w:szCs w:val="26"/>
        </w:rPr>
        <w:t>фестиваль-</w:t>
      </w:r>
      <w:r w:rsidRPr="009D7C5B">
        <w:rPr>
          <w:rFonts w:ascii="Times New Roman" w:hAnsi="Times New Roman"/>
          <w:sz w:val="26"/>
          <w:szCs w:val="26"/>
        </w:rPr>
        <w:t xml:space="preserve">конкурс </w:t>
      </w:r>
      <w:r>
        <w:rPr>
          <w:rFonts w:ascii="Times New Roman" w:hAnsi="Times New Roman"/>
          <w:sz w:val="26"/>
          <w:szCs w:val="26"/>
        </w:rPr>
        <w:t xml:space="preserve">детского и юношеского вокального искусства </w:t>
      </w:r>
      <w:r w:rsidRPr="009D7C5B">
        <w:rPr>
          <w:rFonts w:ascii="Times New Roman" w:hAnsi="Times New Roman"/>
          <w:sz w:val="26"/>
          <w:szCs w:val="26"/>
        </w:rPr>
        <w:t xml:space="preserve">проводится </w:t>
      </w:r>
      <w:r>
        <w:rPr>
          <w:rFonts w:ascii="Times New Roman" w:hAnsi="Times New Roman"/>
          <w:sz w:val="26"/>
          <w:szCs w:val="26"/>
        </w:rPr>
        <w:t>в нашем городе более 10 лет</w:t>
      </w:r>
      <w:r w:rsidRPr="009D7C5B">
        <w:rPr>
          <w:rFonts w:ascii="Times New Roman" w:hAnsi="Times New Roman"/>
          <w:sz w:val="26"/>
          <w:szCs w:val="26"/>
        </w:rPr>
        <w:t xml:space="preserve">. За </w:t>
      </w:r>
      <w:r>
        <w:rPr>
          <w:rFonts w:ascii="Times New Roman" w:hAnsi="Times New Roman"/>
          <w:sz w:val="26"/>
          <w:szCs w:val="26"/>
        </w:rPr>
        <w:t>свою</w:t>
      </w:r>
      <w:r w:rsidRPr="009D7C5B">
        <w:rPr>
          <w:rFonts w:ascii="Times New Roman" w:hAnsi="Times New Roman"/>
          <w:sz w:val="26"/>
          <w:szCs w:val="26"/>
        </w:rPr>
        <w:t xml:space="preserve"> историю фестиваль-конкурс приобрел большую популярность среди учащихся ДМШ, ДШИ, </w:t>
      </w:r>
      <w:r>
        <w:rPr>
          <w:rFonts w:ascii="Times New Roman" w:hAnsi="Times New Roman"/>
          <w:sz w:val="26"/>
          <w:szCs w:val="26"/>
        </w:rPr>
        <w:t>вокально-хоровых студий</w:t>
      </w:r>
      <w:r w:rsidRPr="009D7C5B">
        <w:rPr>
          <w:rFonts w:ascii="Times New Roman" w:hAnsi="Times New Roman"/>
          <w:sz w:val="26"/>
          <w:szCs w:val="26"/>
        </w:rPr>
        <w:t>, общеобразовательных школ, самодеятельных исполнителей. Более тысячи юных вокалистов приняли участие в фестивальных и конкурсных программах.</w:t>
      </w:r>
      <w:r>
        <w:rPr>
          <w:rFonts w:ascii="Times New Roman" w:hAnsi="Times New Roman"/>
          <w:sz w:val="26"/>
          <w:szCs w:val="26"/>
        </w:rPr>
        <w:t xml:space="preserve"> Победители фестиваля-конкурса демонстрируют свое мастерство в городских концертных программах, посвященных праздничным календарным датам, в городских творческих проектах и акциях. </w:t>
      </w:r>
    </w:p>
    <w:p w:rsidR="009F7A30" w:rsidRPr="009D7C5B" w:rsidRDefault="009F7A30" w:rsidP="000D3398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– это открытая площадка для творчества тех, кто обучается в детских школах искусств, студиях и самодеятельных исполнителей, которые любят петь.</w:t>
      </w:r>
    </w:p>
    <w:p w:rsidR="009F7A30" w:rsidRPr="009D7C5B" w:rsidRDefault="009F7A30" w:rsidP="000D3398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F7A30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  <w:lang w:eastAsia="ru-RU"/>
        </w:rPr>
        <w:t>1.</w:t>
      </w:r>
      <w:r w:rsidRPr="009D7C5B">
        <w:rPr>
          <w:rFonts w:ascii="Times New Roman" w:hAnsi="Times New Roman"/>
          <w:sz w:val="26"/>
          <w:szCs w:val="26"/>
          <w:u w:val="single"/>
        </w:rPr>
        <w:t>Организаторы конкурса:</w:t>
      </w:r>
      <w:r w:rsidRPr="009D7C5B">
        <w:rPr>
          <w:rFonts w:ascii="Times New Roman" w:hAnsi="Times New Roman"/>
          <w:sz w:val="26"/>
          <w:szCs w:val="26"/>
        </w:rPr>
        <w:t xml:space="preserve"> </w:t>
      </w:r>
    </w:p>
    <w:p w:rsidR="009F7A30" w:rsidRPr="009D7C5B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МБОУ ДОД ДШИ «ДМШ №1 им. П.И.Чайковского»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C5B">
        <w:rPr>
          <w:rFonts w:ascii="Times New Roman" w:hAnsi="Times New Roman"/>
          <w:sz w:val="26"/>
          <w:szCs w:val="26"/>
        </w:rPr>
        <w:t xml:space="preserve">при поддержке Управления культуры администрации г. Березники </w:t>
      </w:r>
    </w:p>
    <w:p w:rsidR="009F7A30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F7A30" w:rsidRPr="000D3398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0D3398">
        <w:rPr>
          <w:rFonts w:ascii="Times New Roman" w:hAnsi="Times New Roman"/>
          <w:sz w:val="26"/>
          <w:szCs w:val="26"/>
        </w:rPr>
        <w:t xml:space="preserve">2. </w:t>
      </w:r>
      <w:r w:rsidRPr="000D3398">
        <w:rPr>
          <w:rFonts w:ascii="Times New Roman" w:hAnsi="Times New Roman"/>
          <w:sz w:val="26"/>
          <w:szCs w:val="26"/>
          <w:u w:val="single"/>
        </w:rPr>
        <w:t>Цель фестиваля-конкурса:</w:t>
      </w:r>
      <w:r w:rsidRPr="000D33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создание условий для реализации творческого потенциала детей юношества и молодежи. Приобщение юного поколения к исполнительскому искусству, культуре, организованной досуговой среде</w:t>
      </w:r>
      <w:r w:rsidRPr="000D3398">
        <w:rPr>
          <w:rFonts w:ascii="Times New Roman" w:hAnsi="Times New Roman"/>
          <w:sz w:val="26"/>
          <w:szCs w:val="26"/>
        </w:rPr>
        <w:t>.</w:t>
      </w:r>
      <w:r w:rsidRPr="000D3398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9F7A30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0D3398">
        <w:rPr>
          <w:rFonts w:ascii="Times New Roman" w:hAnsi="Times New Roman"/>
          <w:sz w:val="26"/>
          <w:szCs w:val="26"/>
          <w:u w:val="single"/>
        </w:rPr>
        <w:t>3. Задачи фестиваля-конкурса:</w:t>
      </w:r>
    </w:p>
    <w:p w:rsidR="009F7A30" w:rsidRPr="000D3398" w:rsidRDefault="009F7A30" w:rsidP="000405B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D3398">
        <w:rPr>
          <w:rFonts w:ascii="Times New Roman" w:hAnsi="Times New Roman"/>
          <w:sz w:val="26"/>
          <w:szCs w:val="26"/>
        </w:rPr>
        <w:t>выявление талантливых исполнителей и творческих коллективов;</w:t>
      </w:r>
    </w:p>
    <w:p w:rsidR="009F7A30" w:rsidRPr="000405B1" w:rsidRDefault="009F7A30" w:rsidP="000405B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D3398">
        <w:rPr>
          <w:rFonts w:ascii="Times New Roman" w:hAnsi="Times New Roman"/>
          <w:sz w:val="26"/>
          <w:szCs w:val="26"/>
        </w:rPr>
        <w:t>раскрытие духовного, интеллектуального и творческого потенциала детей</w:t>
      </w:r>
      <w:r>
        <w:rPr>
          <w:rFonts w:ascii="Times New Roman" w:hAnsi="Times New Roman"/>
          <w:sz w:val="26"/>
          <w:szCs w:val="26"/>
        </w:rPr>
        <w:t xml:space="preserve">, юношества и молодежи </w:t>
      </w:r>
      <w:r w:rsidRPr="000D3398">
        <w:rPr>
          <w:rFonts w:ascii="Times New Roman" w:hAnsi="Times New Roman"/>
          <w:sz w:val="26"/>
          <w:szCs w:val="26"/>
        </w:rPr>
        <w:t xml:space="preserve"> через вокальное искусство;</w:t>
      </w:r>
    </w:p>
    <w:p w:rsidR="009F7A30" w:rsidRPr="000D3398" w:rsidRDefault="009F7A30" w:rsidP="000405B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D3398">
        <w:rPr>
          <w:rFonts w:ascii="Times New Roman" w:hAnsi="Times New Roman"/>
          <w:sz w:val="26"/>
          <w:szCs w:val="26"/>
        </w:rPr>
        <w:t>сохранение преемственности поколений;</w:t>
      </w:r>
    </w:p>
    <w:p w:rsidR="009F7A30" w:rsidRDefault="009F7A30" w:rsidP="000405B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D3398">
        <w:rPr>
          <w:rFonts w:ascii="Times New Roman" w:hAnsi="Times New Roman"/>
          <w:sz w:val="26"/>
          <w:szCs w:val="26"/>
        </w:rPr>
        <w:t>воспитание у молодого поколения патриотизма, любви и преданности Родине, уважения к людям старшего поколения, к ветеранам Великой Отечественной войны;</w:t>
      </w:r>
    </w:p>
    <w:p w:rsidR="009F7A30" w:rsidRPr="000D3398" w:rsidRDefault="009F7A30" w:rsidP="000405B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поддержки в развитии творческих возможностей детей, юношества и молодежи;</w:t>
      </w:r>
    </w:p>
    <w:p w:rsidR="009F7A30" w:rsidRPr="000D3398" w:rsidRDefault="009F7A30" w:rsidP="000405B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D3398">
        <w:rPr>
          <w:rFonts w:ascii="Times New Roman" w:hAnsi="Times New Roman"/>
          <w:sz w:val="26"/>
          <w:szCs w:val="26"/>
        </w:rPr>
        <w:t>распространение педагогического опыта, повышение профессионального мастерства преподавателей и концертмейстеров.</w:t>
      </w: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F7A30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D7C5B">
        <w:rPr>
          <w:rFonts w:ascii="Times New Roman" w:hAnsi="Times New Roman"/>
          <w:sz w:val="26"/>
          <w:szCs w:val="26"/>
          <w:u w:val="single"/>
        </w:rPr>
        <w:t xml:space="preserve">3. Условия и порядок проведения </w:t>
      </w:r>
      <w:r>
        <w:rPr>
          <w:rFonts w:ascii="Times New Roman" w:hAnsi="Times New Roman"/>
          <w:sz w:val="26"/>
          <w:szCs w:val="26"/>
          <w:u w:val="single"/>
        </w:rPr>
        <w:t>фестиваля-</w:t>
      </w:r>
      <w:r w:rsidRPr="009D7C5B">
        <w:rPr>
          <w:rFonts w:ascii="Times New Roman" w:hAnsi="Times New Roman"/>
          <w:sz w:val="26"/>
          <w:szCs w:val="26"/>
          <w:u w:val="single"/>
        </w:rPr>
        <w:t>конкурса</w:t>
      </w:r>
      <w:r>
        <w:rPr>
          <w:rFonts w:ascii="Times New Roman" w:hAnsi="Times New Roman"/>
          <w:sz w:val="26"/>
          <w:szCs w:val="26"/>
          <w:u w:val="single"/>
        </w:rPr>
        <w:t>:</w:t>
      </w:r>
    </w:p>
    <w:p w:rsidR="009F7A30" w:rsidRPr="003E4E4E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Городской фестиваль-конкурс вокального искусства «Поем тебе, Победа!» проводится 17 марта 2015 года </w:t>
      </w:r>
      <w:r w:rsidRPr="00536471">
        <w:rPr>
          <w:rFonts w:ascii="Times New Roman" w:hAnsi="Times New Roman"/>
          <w:sz w:val="26"/>
          <w:szCs w:val="26"/>
        </w:rPr>
        <w:t xml:space="preserve">на базе </w:t>
      </w:r>
      <w:r>
        <w:rPr>
          <w:rFonts w:ascii="Times New Roman" w:hAnsi="Times New Roman"/>
          <w:sz w:val="26"/>
          <w:szCs w:val="26"/>
        </w:rPr>
        <w:t xml:space="preserve">МАУК «Березниковский драматический театр» (ул. Толстого, 50).  </w:t>
      </w:r>
    </w:p>
    <w:p w:rsidR="009F7A30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 xml:space="preserve">К участию в </w:t>
      </w:r>
      <w:r>
        <w:rPr>
          <w:rFonts w:ascii="Times New Roman" w:hAnsi="Times New Roman"/>
          <w:sz w:val="26"/>
          <w:szCs w:val="26"/>
        </w:rPr>
        <w:t xml:space="preserve">фестивале </w:t>
      </w:r>
      <w:r w:rsidRPr="009D7C5B">
        <w:rPr>
          <w:rFonts w:ascii="Times New Roman" w:hAnsi="Times New Roman"/>
          <w:sz w:val="26"/>
          <w:szCs w:val="26"/>
        </w:rPr>
        <w:t xml:space="preserve">приглашаются </w:t>
      </w:r>
      <w:r>
        <w:rPr>
          <w:rFonts w:ascii="Times New Roman" w:hAnsi="Times New Roman"/>
          <w:sz w:val="26"/>
          <w:szCs w:val="26"/>
        </w:rPr>
        <w:t xml:space="preserve">воспитанники детских садов, </w:t>
      </w:r>
      <w:r w:rsidRPr="009D7C5B">
        <w:rPr>
          <w:rFonts w:ascii="Times New Roman" w:hAnsi="Times New Roman"/>
          <w:sz w:val="26"/>
          <w:szCs w:val="26"/>
        </w:rPr>
        <w:t xml:space="preserve">учащиеся </w:t>
      </w:r>
      <w:r>
        <w:rPr>
          <w:rFonts w:ascii="Times New Roman" w:hAnsi="Times New Roman"/>
          <w:sz w:val="26"/>
          <w:szCs w:val="26"/>
        </w:rPr>
        <w:t xml:space="preserve">общеобразовательных школ, </w:t>
      </w:r>
      <w:r w:rsidRPr="009D7C5B">
        <w:rPr>
          <w:rFonts w:ascii="Times New Roman" w:hAnsi="Times New Roman"/>
          <w:sz w:val="26"/>
          <w:szCs w:val="26"/>
        </w:rPr>
        <w:t xml:space="preserve">студенты </w:t>
      </w:r>
      <w:r>
        <w:rPr>
          <w:rFonts w:ascii="Times New Roman" w:hAnsi="Times New Roman"/>
          <w:sz w:val="26"/>
          <w:szCs w:val="26"/>
        </w:rPr>
        <w:t>ССУЗов и ВУЗов,</w:t>
      </w:r>
      <w:r w:rsidRPr="003E4E4E">
        <w:rPr>
          <w:rFonts w:ascii="Times New Roman" w:hAnsi="Times New Roman"/>
          <w:sz w:val="26"/>
          <w:szCs w:val="26"/>
        </w:rPr>
        <w:t xml:space="preserve"> </w:t>
      </w:r>
      <w:r w:rsidRPr="009D7C5B">
        <w:rPr>
          <w:rFonts w:ascii="Times New Roman" w:hAnsi="Times New Roman"/>
          <w:sz w:val="26"/>
          <w:szCs w:val="26"/>
        </w:rPr>
        <w:t>творческие коллективы дворцов культуры.</w:t>
      </w:r>
    </w:p>
    <w:p w:rsidR="009F7A30" w:rsidRPr="009D7C5B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 xml:space="preserve">К участию в </w:t>
      </w:r>
      <w:r>
        <w:rPr>
          <w:rFonts w:ascii="Times New Roman" w:hAnsi="Times New Roman"/>
          <w:sz w:val="26"/>
          <w:szCs w:val="26"/>
        </w:rPr>
        <w:t xml:space="preserve">конкурсе </w:t>
      </w:r>
      <w:r w:rsidRPr="009D7C5B">
        <w:rPr>
          <w:rFonts w:ascii="Times New Roman" w:hAnsi="Times New Roman"/>
          <w:sz w:val="26"/>
          <w:szCs w:val="26"/>
        </w:rPr>
        <w:t>приглашаются учащиеся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C5B">
        <w:rPr>
          <w:rFonts w:ascii="Times New Roman" w:hAnsi="Times New Roman"/>
          <w:sz w:val="26"/>
          <w:szCs w:val="26"/>
        </w:rPr>
        <w:t xml:space="preserve">вокально-хоровых студий, детских школ искусств, студенты </w:t>
      </w:r>
      <w:r>
        <w:rPr>
          <w:rFonts w:ascii="Times New Roman" w:hAnsi="Times New Roman"/>
          <w:sz w:val="26"/>
          <w:szCs w:val="26"/>
        </w:rPr>
        <w:t>ГОУ СПО «БМУ».</w:t>
      </w:r>
    </w:p>
    <w:p w:rsidR="009F7A30" w:rsidRPr="00B26D6B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Фестиваль-кон</w:t>
      </w:r>
      <w:r>
        <w:rPr>
          <w:rFonts w:ascii="Times New Roman" w:hAnsi="Times New Roman"/>
          <w:sz w:val="26"/>
          <w:szCs w:val="26"/>
        </w:rPr>
        <w:t>курс проводится по направлениям</w:t>
      </w:r>
      <w:r w:rsidRPr="009D7C5B">
        <w:rPr>
          <w:rFonts w:ascii="Times New Roman" w:hAnsi="Times New Roman"/>
          <w:sz w:val="26"/>
          <w:szCs w:val="26"/>
        </w:rPr>
        <w:t xml:space="preserve"> академический и эстрадный вокал</w:t>
      </w:r>
      <w:r>
        <w:rPr>
          <w:rFonts w:ascii="Times New Roman" w:hAnsi="Times New Roman"/>
          <w:sz w:val="26"/>
          <w:szCs w:val="26"/>
        </w:rPr>
        <w:t>.</w:t>
      </w:r>
    </w:p>
    <w:p w:rsidR="009F7A30" w:rsidRPr="00D33217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Каждое направление подразделяется на две номинации: «сольное пение» и</w:t>
      </w:r>
      <w:r w:rsidRPr="009D7C5B">
        <w:rPr>
          <w:rFonts w:ascii="Times New Roman" w:hAnsi="Times New Roman"/>
          <w:sz w:val="26"/>
          <w:szCs w:val="26"/>
        </w:rPr>
        <w:t xml:space="preserve"> «ансамбль» (до 12 чел).</w:t>
      </w: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Возрастные категории:</w:t>
      </w: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Младшая группа  - от 5 до </w:t>
      </w:r>
      <w:r w:rsidRPr="009D7C5B">
        <w:rPr>
          <w:rFonts w:ascii="Times New Roman" w:hAnsi="Times New Roman"/>
          <w:sz w:val="26"/>
          <w:szCs w:val="26"/>
        </w:rPr>
        <w:t>10 лет</w:t>
      </w: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 xml:space="preserve">Средняя группа </w:t>
      </w:r>
      <w:r>
        <w:rPr>
          <w:rFonts w:ascii="Times New Roman" w:hAnsi="Times New Roman"/>
          <w:sz w:val="26"/>
          <w:szCs w:val="26"/>
        </w:rPr>
        <w:t>–</w:t>
      </w:r>
      <w:r w:rsidRPr="009D7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11 до </w:t>
      </w:r>
      <w:r w:rsidRPr="009D7C5B">
        <w:rPr>
          <w:rFonts w:ascii="Times New Roman" w:hAnsi="Times New Roman"/>
          <w:sz w:val="26"/>
          <w:szCs w:val="26"/>
        </w:rPr>
        <w:t>14 лет</w:t>
      </w: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 xml:space="preserve">Старшая группа </w:t>
      </w:r>
      <w:r>
        <w:rPr>
          <w:rFonts w:ascii="Times New Roman" w:hAnsi="Times New Roman"/>
          <w:sz w:val="26"/>
          <w:szCs w:val="26"/>
        </w:rPr>
        <w:t>–</w:t>
      </w:r>
      <w:r w:rsidRPr="009D7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15 до</w:t>
      </w:r>
      <w:r w:rsidRPr="009D7C5B">
        <w:rPr>
          <w:rFonts w:ascii="Times New Roman" w:hAnsi="Times New Roman"/>
          <w:sz w:val="26"/>
          <w:szCs w:val="26"/>
        </w:rPr>
        <w:t>18 лет</w:t>
      </w:r>
    </w:p>
    <w:p w:rsidR="009F7A30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Юношеская группа – от 19 до 23 лет</w:t>
      </w:r>
    </w:p>
    <w:p w:rsidR="009F7A30" w:rsidRPr="00CB589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Возраст участников определяется на </w:t>
      </w:r>
      <w:r w:rsidRPr="000D3398">
        <w:rPr>
          <w:rFonts w:ascii="Times New Roman" w:hAnsi="Times New Roman"/>
          <w:sz w:val="26"/>
          <w:szCs w:val="26"/>
        </w:rPr>
        <w:t>дату проведения конкурса</w:t>
      </w:r>
      <w:r>
        <w:rPr>
          <w:rFonts w:ascii="Times New Roman" w:hAnsi="Times New Roman"/>
          <w:sz w:val="26"/>
          <w:szCs w:val="26"/>
        </w:rPr>
        <w:t>.</w:t>
      </w: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4. </w:t>
      </w:r>
      <w:r w:rsidRPr="009D7C5B">
        <w:rPr>
          <w:rFonts w:ascii="Times New Roman" w:hAnsi="Times New Roman"/>
          <w:sz w:val="26"/>
          <w:szCs w:val="26"/>
          <w:u w:val="single"/>
        </w:rPr>
        <w:t>Программные требования:</w:t>
      </w:r>
    </w:p>
    <w:p w:rsidR="009F7A30" w:rsidRPr="00DC64CA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C64CA">
        <w:rPr>
          <w:rFonts w:ascii="Times New Roman" w:hAnsi="Times New Roman"/>
          <w:sz w:val="26"/>
          <w:szCs w:val="26"/>
        </w:rPr>
        <w:t xml:space="preserve">Номинация «Академический вокал»: два разнохарактерных произведения патриотической тематики по выбору участника или коллектива. Одно из произведений </w:t>
      </w:r>
      <w:r>
        <w:rPr>
          <w:rFonts w:ascii="Times New Roman" w:hAnsi="Times New Roman"/>
          <w:sz w:val="26"/>
          <w:szCs w:val="26"/>
        </w:rPr>
        <w:t>на</w:t>
      </w:r>
      <w:r w:rsidRPr="00DC64CA">
        <w:rPr>
          <w:rFonts w:ascii="Times New Roman" w:hAnsi="Times New Roman"/>
          <w:sz w:val="26"/>
          <w:szCs w:val="26"/>
        </w:rPr>
        <w:t xml:space="preserve"> военную тематику.</w:t>
      </w:r>
    </w:p>
    <w:p w:rsidR="009F7A30" w:rsidRPr="00DC64CA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C64CA">
        <w:rPr>
          <w:rFonts w:ascii="Times New Roman" w:hAnsi="Times New Roman"/>
          <w:sz w:val="26"/>
          <w:szCs w:val="26"/>
        </w:rPr>
        <w:t xml:space="preserve">Номинация «Эстрадный вокал»: два разнохарактерных произведения патриотический тематики по выбору участника или коллектива. Допускается исполнение под фонограмму «-1». </w:t>
      </w: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5. </w:t>
      </w:r>
      <w:r w:rsidRPr="009D7C5B">
        <w:rPr>
          <w:rFonts w:ascii="Times New Roman" w:hAnsi="Times New Roman"/>
          <w:sz w:val="26"/>
          <w:szCs w:val="26"/>
          <w:u w:val="single"/>
        </w:rPr>
        <w:t>Критерии оценки:</w:t>
      </w:r>
    </w:p>
    <w:p w:rsidR="009F7A30" w:rsidRPr="009D7C5B" w:rsidRDefault="009F7A30" w:rsidP="000405B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музыкальность, художественная трактовка произведения;</w:t>
      </w:r>
    </w:p>
    <w:p w:rsidR="009F7A30" w:rsidRPr="009D7C5B" w:rsidRDefault="009F7A30" w:rsidP="000405B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сценическая культура;</w:t>
      </w:r>
    </w:p>
    <w:p w:rsidR="009F7A30" w:rsidRDefault="009F7A30" w:rsidP="000405B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уровень сложности репертуара;</w:t>
      </w:r>
      <w:r w:rsidRPr="009D7C5B">
        <w:rPr>
          <w:rFonts w:ascii="Times New Roman" w:hAnsi="Times New Roman"/>
          <w:sz w:val="26"/>
          <w:szCs w:val="26"/>
        </w:rPr>
        <w:t xml:space="preserve"> </w:t>
      </w:r>
    </w:p>
    <w:p w:rsidR="009F7A30" w:rsidRPr="009D7C5B" w:rsidRDefault="009F7A30" w:rsidP="000405B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соответствие репертуара исполнительским возможностям и возрастной категории конкурсанта;</w:t>
      </w:r>
    </w:p>
    <w:p w:rsidR="009F7A30" w:rsidRPr="009D7C5B" w:rsidRDefault="009F7A30" w:rsidP="000405B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оригинальность, креативность</w:t>
      </w:r>
      <w:r w:rsidRPr="009D7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преподнесения</w:t>
      </w:r>
      <w:r w:rsidRPr="009D7C5B">
        <w:rPr>
          <w:rFonts w:ascii="Times New Roman" w:hAnsi="Times New Roman"/>
          <w:sz w:val="26"/>
          <w:szCs w:val="26"/>
        </w:rPr>
        <w:t xml:space="preserve"> творческого материала зрительской аудитории.</w:t>
      </w: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6. </w:t>
      </w:r>
      <w:r w:rsidRPr="009D7C5B">
        <w:rPr>
          <w:rFonts w:ascii="Times New Roman" w:hAnsi="Times New Roman"/>
          <w:sz w:val="26"/>
          <w:szCs w:val="26"/>
          <w:u w:val="single"/>
        </w:rPr>
        <w:t>Жюри фестиваля-конкурса:</w:t>
      </w:r>
    </w:p>
    <w:p w:rsidR="009F7A30" w:rsidRPr="003E4E4E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В состав жюри входят преподаватели музыкального училища, музыкальных школ, учреждений дополнительного образования Ко</w:t>
      </w:r>
      <w:r>
        <w:rPr>
          <w:rFonts w:ascii="Times New Roman" w:hAnsi="Times New Roman"/>
          <w:sz w:val="26"/>
          <w:szCs w:val="26"/>
        </w:rPr>
        <w:t xml:space="preserve">митета по вопросам образования, </w:t>
      </w:r>
      <w:r w:rsidRPr="000405B1">
        <w:rPr>
          <w:rFonts w:ascii="Times New Roman" w:hAnsi="Times New Roman"/>
          <w:sz w:val="26"/>
          <w:szCs w:val="26"/>
        </w:rPr>
        <w:t>члены общественной организации ветеранов.</w:t>
      </w: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7. </w:t>
      </w:r>
      <w:r w:rsidRPr="009D7C5B">
        <w:rPr>
          <w:rFonts w:ascii="Times New Roman" w:hAnsi="Times New Roman"/>
          <w:sz w:val="26"/>
          <w:szCs w:val="26"/>
          <w:u w:val="single"/>
        </w:rPr>
        <w:t>Награждение:</w:t>
      </w:r>
    </w:p>
    <w:p w:rsidR="009F7A30" w:rsidRPr="009D7C5B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 участники награждаются</w:t>
      </w:r>
      <w:r w:rsidRPr="009D7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Дипломами за</w:t>
      </w:r>
      <w:r w:rsidRPr="009D7C5B">
        <w:rPr>
          <w:rFonts w:ascii="Times New Roman" w:hAnsi="Times New Roman"/>
          <w:sz w:val="26"/>
          <w:szCs w:val="26"/>
        </w:rPr>
        <w:t xml:space="preserve"> участие.</w:t>
      </w:r>
    </w:p>
    <w:p w:rsidR="009F7A30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Победителям, занявшим 1, 2, 3 места в каждой возрастной группе и номинации – диплом и памятный приз.</w:t>
      </w:r>
    </w:p>
    <w:p w:rsidR="009F7A30" w:rsidRPr="000D3398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D3398">
        <w:rPr>
          <w:rFonts w:ascii="Times New Roman" w:hAnsi="Times New Roman"/>
          <w:sz w:val="26"/>
          <w:szCs w:val="26"/>
        </w:rPr>
        <w:t xml:space="preserve">Жюри вправе </w:t>
      </w:r>
      <w:r>
        <w:rPr>
          <w:rFonts w:ascii="Times New Roman" w:hAnsi="Times New Roman"/>
          <w:sz w:val="26"/>
          <w:szCs w:val="26"/>
        </w:rPr>
        <w:t>присуждать</w:t>
      </w:r>
      <w:r w:rsidRPr="000D3398">
        <w:rPr>
          <w:rFonts w:ascii="Times New Roman" w:hAnsi="Times New Roman"/>
          <w:sz w:val="26"/>
          <w:szCs w:val="26"/>
        </w:rPr>
        <w:t xml:space="preserve"> отдельные номинации</w:t>
      </w:r>
      <w:r>
        <w:rPr>
          <w:rFonts w:ascii="Times New Roman" w:hAnsi="Times New Roman"/>
          <w:sz w:val="26"/>
          <w:szCs w:val="26"/>
        </w:rPr>
        <w:t>.</w:t>
      </w:r>
      <w:r w:rsidRPr="000D3398">
        <w:rPr>
          <w:rFonts w:ascii="Times New Roman" w:hAnsi="Times New Roman"/>
          <w:sz w:val="26"/>
          <w:szCs w:val="26"/>
        </w:rPr>
        <w:t xml:space="preserve"> </w:t>
      </w: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0D3398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8. </w:t>
      </w:r>
      <w:r w:rsidRPr="009D7C5B">
        <w:rPr>
          <w:rFonts w:ascii="Times New Roman" w:hAnsi="Times New Roman"/>
          <w:sz w:val="26"/>
          <w:szCs w:val="26"/>
          <w:u w:val="single"/>
        </w:rPr>
        <w:t>Календарь:</w:t>
      </w:r>
    </w:p>
    <w:p w:rsidR="009F7A30" w:rsidRPr="009D7C5B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 xml:space="preserve">Фестиваль-конкурс проводится </w:t>
      </w:r>
      <w:r>
        <w:rPr>
          <w:rFonts w:ascii="Times New Roman" w:hAnsi="Times New Roman"/>
          <w:sz w:val="26"/>
          <w:szCs w:val="26"/>
          <w:u w:val="single"/>
        </w:rPr>
        <w:t>17</w:t>
      </w:r>
      <w:r w:rsidRPr="00DC64CA">
        <w:rPr>
          <w:rFonts w:ascii="Times New Roman" w:hAnsi="Times New Roman"/>
          <w:sz w:val="26"/>
          <w:szCs w:val="26"/>
          <w:u w:val="single"/>
        </w:rPr>
        <w:t xml:space="preserve"> марта 2015 года</w:t>
      </w:r>
      <w:r w:rsidRPr="009D7C5B">
        <w:rPr>
          <w:rFonts w:ascii="Times New Roman" w:hAnsi="Times New Roman"/>
          <w:sz w:val="26"/>
          <w:szCs w:val="26"/>
        </w:rPr>
        <w:t xml:space="preserve">, на базе </w:t>
      </w:r>
      <w:r>
        <w:rPr>
          <w:rFonts w:ascii="Times New Roman" w:hAnsi="Times New Roman"/>
          <w:sz w:val="26"/>
          <w:szCs w:val="26"/>
        </w:rPr>
        <w:t>МАУК «Березниковский драматический театр»</w:t>
      </w:r>
      <w:r w:rsidRPr="009D7C5B">
        <w:rPr>
          <w:rFonts w:ascii="Times New Roman" w:hAnsi="Times New Roman"/>
          <w:sz w:val="26"/>
          <w:szCs w:val="26"/>
        </w:rPr>
        <w:t>.</w:t>
      </w:r>
    </w:p>
    <w:p w:rsidR="009F7A30" w:rsidRPr="009D7C5B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 xml:space="preserve">Заявки принимаются </w:t>
      </w:r>
      <w:r w:rsidRPr="00DC64CA">
        <w:rPr>
          <w:rFonts w:ascii="Times New Roman" w:hAnsi="Times New Roman"/>
          <w:sz w:val="26"/>
          <w:szCs w:val="26"/>
          <w:u w:val="single"/>
        </w:rPr>
        <w:t>до 10 марта</w:t>
      </w:r>
      <w:r w:rsidRPr="009D7C5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D7C5B">
        <w:rPr>
          <w:rFonts w:ascii="Times New Roman" w:hAnsi="Times New Roman"/>
          <w:sz w:val="26"/>
          <w:szCs w:val="26"/>
        </w:rPr>
        <w:t xml:space="preserve"> по адресу: ул.Свердл</w:t>
      </w:r>
      <w:r>
        <w:rPr>
          <w:rFonts w:ascii="Times New Roman" w:hAnsi="Times New Roman"/>
          <w:sz w:val="26"/>
          <w:szCs w:val="26"/>
        </w:rPr>
        <w:t>ова, 69а. Факс 8 (3424) 27-39-29</w:t>
      </w:r>
      <w:r w:rsidRPr="009D7C5B">
        <w:rPr>
          <w:rFonts w:ascii="Times New Roman" w:hAnsi="Times New Roman"/>
          <w:sz w:val="26"/>
          <w:szCs w:val="26"/>
        </w:rPr>
        <w:t xml:space="preserve">. Электронный адрес: </w:t>
      </w:r>
      <w:hyperlink r:id="rId5" w:history="1">
        <w:r w:rsidRPr="009D7C5B">
          <w:rPr>
            <w:rStyle w:val="Hyperlink"/>
            <w:rFonts w:ascii="Times New Roman" w:hAnsi="Times New Roman"/>
            <w:sz w:val="26"/>
            <w:szCs w:val="26"/>
            <w:u w:val="none"/>
            <w:lang w:val="en-US"/>
          </w:rPr>
          <w:t>berezniki</w:t>
        </w:r>
        <w:r w:rsidRPr="009D7C5B">
          <w:rPr>
            <w:rStyle w:val="Hyperlink"/>
            <w:rFonts w:ascii="Times New Roman" w:hAnsi="Times New Roman"/>
            <w:sz w:val="26"/>
            <w:szCs w:val="26"/>
            <w:u w:val="none"/>
          </w:rPr>
          <w:t>_</w:t>
        </w:r>
        <w:r w:rsidRPr="009D7C5B">
          <w:rPr>
            <w:rStyle w:val="Hyperlink"/>
            <w:rFonts w:ascii="Times New Roman" w:hAnsi="Times New Roman"/>
            <w:sz w:val="26"/>
            <w:szCs w:val="26"/>
            <w:u w:val="none"/>
            <w:lang w:val="en-US"/>
          </w:rPr>
          <w:t>dmsh</w:t>
        </w:r>
        <w:r w:rsidRPr="009D7C5B">
          <w:rPr>
            <w:rStyle w:val="Hyperlink"/>
            <w:rFonts w:ascii="Times New Roman" w:hAnsi="Times New Roman"/>
            <w:sz w:val="26"/>
            <w:szCs w:val="26"/>
            <w:u w:val="none"/>
          </w:rPr>
          <w:t>1@</w:t>
        </w:r>
        <w:r w:rsidRPr="009D7C5B">
          <w:rPr>
            <w:rStyle w:val="Hyperlink"/>
            <w:rFonts w:ascii="Times New Roman" w:hAnsi="Times New Roman"/>
            <w:sz w:val="26"/>
            <w:szCs w:val="26"/>
            <w:u w:val="none"/>
            <w:lang w:val="en-US"/>
          </w:rPr>
          <w:t>mail</w:t>
        </w:r>
        <w:r w:rsidRPr="009D7C5B">
          <w:rPr>
            <w:rStyle w:val="Hyperlink"/>
            <w:rFonts w:ascii="Times New Roman" w:hAnsi="Times New Roman"/>
            <w:sz w:val="26"/>
            <w:szCs w:val="26"/>
            <w:u w:val="none"/>
          </w:rPr>
          <w:t>.</w:t>
        </w:r>
        <w:r w:rsidRPr="009D7C5B">
          <w:rPr>
            <w:rStyle w:val="Hyperlink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Pr="009D7C5B">
        <w:rPr>
          <w:sz w:val="26"/>
          <w:szCs w:val="26"/>
        </w:rPr>
        <w:t>.</w:t>
      </w:r>
    </w:p>
    <w:p w:rsidR="009F7A30" w:rsidRPr="009D7C5B" w:rsidRDefault="009F7A30" w:rsidP="000146D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Заявка должна быть оформлена на фирменном бланке и подписана руководителем учреждения. Форма заявки прилагается.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ED7CD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ЗАЯВКА</w:t>
      </w:r>
    </w:p>
    <w:p w:rsidR="009F7A30" w:rsidRPr="009D7C5B" w:rsidRDefault="009F7A30" w:rsidP="00ED7CD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на участие в фестивале-конкурсе «</w:t>
      </w:r>
      <w:r>
        <w:rPr>
          <w:rFonts w:ascii="Times New Roman" w:hAnsi="Times New Roman"/>
          <w:sz w:val="26"/>
          <w:szCs w:val="26"/>
        </w:rPr>
        <w:t>Поем тебе, Победа!</w:t>
      </w:r>
      <w:r w:rsidRPr="009D7C5B">
        <w:rPr>
          <w:rFonts w:ascii="Times New Roman" w:hAnsi="Times New Roman"/>
          <w:sz w:val="26"/>
          <w:szCs w:val="26"/>
        </w:rPr>
        <w:t>»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Учреждение_________________________________________________________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Фамилия, имя участника ______________________________________________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(название ансамбля)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71118B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рождения </w:t>
      </w:r>
      <w:r w:rsidRPr="009D7C5B">
        <w:rPr>
          <w:rFonts w:ascii="Times New Roman" w:hAnsi="Times New Roman"/>
          <w:sz w:val="26"/>
          <w:szCs w:val="26"/>
        </w:rPr>
        <w:t>участника _________________________________________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9D7C5B">
        <w:rPr>
          <w:rFonts w:ascii="Times New Roman" w:hAnsi="Times New Roman"/>
          <w:sz w:val="26"/>
          <w:szCs w:val="26"/>
        </w:rPr>
        <w:t>_____________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(в ансамбле указывается возраст каждого участника)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Руководитель (Ф.И.О.)________________________________________________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Концертмейстер (Ф.И.О.)______________________________________________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Программа выступления (авторы музыки и слов, название, хронометраж</w:t>
      </w:r>
      <w:r>
        <w:rPr>
          <w:rFonts w:ascii="Times New Roman" w:hAnsi="Times New Roman"/>
          <w:sz w:val="26"/>
          <w:szCs w:val="26"/>
        </w:rPr>
        <w:t xml:space="preserve"> каждого произведения</w:t>
      </w:r>
      <w:r w:rsidRPr="009D7C5B">
        <w:rPr>
          <w:rFonts w:ascii="Times New Roman" w:hAnsi="Times New Roman"/>
          <w:sz w:val="26"/>
          <w:szCs w:val="26"/>
        </w:rPr>
        <w:t>)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1.___________________________________________________________________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2.___________________________________________________________________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Необходимость в технических с</w:t>
      </w:r>
      <w:r>
        <w:rPr>
          <w:rFonts w:ascii="Times New Roman" w:hAnsi="Times New Roman"/>
          <w:sz w:val="26"/>
          <w:szCs w:val="26"/>
        </w:rPr>
        <w:t>редствах _______________________</w:t>
      </w:r>
      <w:r w:rsidRPr="009D7C5B">
        <w:rPr>
          <w:rFonts w:ascii="Times New Roman" w:hAnsi="Times New Roman"/>
          <w:sz w:val="26"/>
          <w:szCs w:val="26"/>
        </w:rPr>
        <w:t>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 xml:space="preserve">При использовании фонограммы указать формат носителя </w:t>
      </w:r>
      <w:r>
        <w:rPr>
          <w:rFonts w:ascii="Times New Roman" w:hAnsi="Times New Roman"/>
          <w:sz w:val="26"/>
          <w:szCs w:val="26"/>
        </w:rPr>
        <w:t>__</w:t>
      </w:r>
      <w:r w:rsidRPr="009D7C5B">
        <w:rPr>
          <w:rFonts w:ascii="Times New Roman" w:hAnsi="Times New Roman"/>
          <w:sz w:val="26"/>
          <w:szCs w:val="26"/>
        </w:rPr>
        <w:t>__________________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Руководитель учреждения</w:t>
      </w:r>
      <w:r w:rsidRPr="009D7C5B">
        <w:rPr>
          <w:rFonts w:ascii="Times New Roman" w:hAnsi="Times New Roman"/>
          <w:sz w:val="26"/>
          <w:szCs w:val="26"/>
        </w:rPr>
        <w:tab/>
      </w:r>
      <w:r w:rsidRPr="009D7C5B">
        <w:rPr>
          <w:rFonts w:ascii="Times New Roman" w:hAnsi="Times New Roman"/>
          <w:sz w:val="26"/>
          <w:szCs w:val="26"/>
        </w:rPr>
        <w:tab/>
      </w:r>
      <w:r w:rsidRPr="009D7C5B">
        <w:rPr>
          <w:rFonts w:ascii="Times New Roman" w:hAnsi="Times New Roman"/>
          <w:sz w:val="26"/>
          <w:szCs w:val="26"/>
        </w:rPr>
        <w:tab/>
      </w:r>
      <w:r w:rsidRPr="009D7C5B">
        <w:rPr>
          <w:rFonts w:ascii="Times New Roman" w:hAnsi="Times New Roman"/>
          <w:sz w:val="26"/>
          <w:szCs w:val="26"/>
        </w:rPr>
        <w:tab/>
      </w:r>
      <w:r w:rsidRPr="009D7C5B">
        <w:rPr>
          <w:rFonts w:ascii="Times New Roman" w:hAnsi="Times New Roman"/>
          <w:sz w:val="26"/>
          <w:szCs w:val="26"/>
        </w:rPr>
        <w:tab/>
        <w:t>(подпись, расшифровка)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D7C5B">
        <w:rPr>
          <w:rFonts w:ascii="Times New Roman" w:hAnsi="Times New Roman"/>
          <w:sz w:val="26"/>
          <w:szCs w:val="26"/>
        </w:rPr>
        <w:t>М.П.</w:t>
      </w: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F7A30" w:rsidRPr="009D7C5B" w:rsidRDefault="009F7A30" w:rsidP="009D7C5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sectPr w:rsidR="009F7A30" w:rsidRPr="009D7C5B" w:rsidSect="009D7C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F00"/>
    <w:multiLevelType w:val="hybridMultilevel"/>
    <w:tmpl w:val="4744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47989"/>
    <w:multiLevelType w:val="hybridMultilevel"/>
    <w:tmpl w:val="C1684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7421C"/>
    <w:multiLevelType w:val="hybridMultilevel"/>
    <w:tmpl w:val="CDA618B4"/>
    <w:lvl w:ilvl="0" w:tplc="ACE6A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B03B2"/>
    <w:multiLevelType w:val="hybridMultilevel"/>
    <w:tmpl w:val="EB9C8030"/>
    <w:lvl w:ilvl="0" w:tplc="ACE6A1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2A"/>
    <w:rsid w:val="00003BB3"/>
    <w:rsid w:val="000146D6"/>
    <w:rsid w:val="00014EC4"/>
    <w:rsid w:val="000405B1"/>
    <w:rsid w:val="00062E59"/>
    <w:rsid w:val="00081DC8"/>
    <w:rsid w:val="00085B9D"/>
    <w:rsid w:val="000D0593"/>
    <w:rsid w:val="000D2261"/>
    <w:rsid w:val="000D3398"/>
    <w:rsid w:val="000E1EC1"/>
    <w:rsid w:val="000E70BE"/>
    <w:rsid w:val="000F5D2A"/>
    <w:rsid w:val="00102B9C"/>
    <w:rsid w:val="00106982"/>
    <w:rsid w:val="00154EB5"/>
    <w:rsid w:val="00163195"/>
    <w:rsid w:val="001D5C71"/>
    <w:rsid w:val="002360AE"/>
    <w:rsid w:val="0027256A"/>
    <w:rsid w:val="00290078"/>
    <w:rsid w:val="002C7EF3"/>
    <w:rsid w:val="0032690F"/>
    <w:rsid w:val="003620C2"/>
    <w:rsid w:val="003D0E2D"/>
    <w:rsid w:val="003E4E4E"/>
    <w:rsid w:val="003F2E5D"/>
    <w:rsid w:val="003F3601"/>
    <w:rsid w:val="00400FB7"/>
    <w:rsid w:val="00406BAB"/>
    <w:rsid w:val="00436351"/>
    <w:rsid w:val="004914C7"/>
    <w:rsid w:val="004F6EB9"/>
    <w:rsid w:val="00502026"/>
    <w:rsid w:val="00525701"/>
    <w:rsid w:val="00536471"/>
    <w:rsid w:val="0059151F"/>
    <w:rsid w:val="00593973"/>
    <w:rsid w:val="005C15CE"/>
    <w:rsid w:val="005E6485"/>
    <w:rsid w:val="0063227E"/>
    <w:rsid w:val="006537A2"/>
    <w:rsid w:val="006C3F8B"/>
    <w:rsid w:val="006E2393"/>
    <w:rsid w:val="0071118B"/>
    <w:rsid w:val="007801F2"/>
    <w:rsid w:val="0079182D"/>
    <w:rsid w:val="008410AC"/>
    <w:rsid w:val="00857962"/>
    <w:rsid w:val="00865552"/>
    <w:rsid w:val="00866A9C"/>
    <w:rsid w:val="008B1FB3"/>
    <w:rsid w:val="00904270"/>
    <w:rsid w:val="0091754F"/>
    <w:rsid w:val="009259F9"/>
    <w:rsid w:val="009707B2"/>
    <w:rsid w:val="00993F2C"/>
    <w:rsid w:val="009C4370"/>
    <w:rsid w:val="009D7C5B"/>
    <w:rsid w:val="009F4F84"/>
    <w:rsid w:val="009F590B"/>
    <w:rsid w:val="009F7A30"/>
    <w:rsid w:val="00A43590"/>
    <w:rsid w:val="00A70339"/>
    <w:rsid w:val="00A84807"/>
    <w:rsid w:val="00AB107D"/>
    <w:rsid w:val="00AB43E0"/>
    <w:rsid w:val="00AE5C3D"/>
    <w:rsid w:val="00B00520"/>
    <w:rsid w:val="00B26D6B"/>
    <w:rsid w:val="00B5650C"/>
    <w:rsid w:val="00B94D34"/>
    <w:rsid w:val="00BB2FD9"/>
    <w:rsid w:val="00BC54B3"/>
    <w:rsid w:val="00BF2610"/>
    <w:rsid w:val="00C26BF8"/>
    <w:rsid w:val="00C57813"/>
    <w:rsid w:val="00C70D65"/>
    <w:rsid w:val="00CB5752"/>
    <w:rsid w:val="00CB589B"/>
    <w:rsid w:val="00CF1A43"/>
    <w:rsid w:val="00D125A0"/>
    <w:rsid w:val="00D33192"/>
    <w:rsid w:val="00D33217"/>
    <w:rsid w:val="00D33CB0"/>
    <w:rsid w:val="00D42A7E"/>
    <w:rsid w:val="00D50818"/>
    <w:rsid w:val="00DC64CA"/>
    <w:rsid w:val="00DE114A"/>
    <w:rsid w:val="00E14F9C"/>
    <w:rsid w:val="00E45342"/>
    <w:rsid w:val="00EB5E79"/>
    <w:rsid w:val="00ED6841"/>
    <w:rsid w:val="00ED7CD4"/>
    <w:rsid w:val="00F4223B"/>
    <w:rsid w:val="00F549C1"/>
    <w:rsid w:val="00F720E9"/>
    <w:rsid w:val="00FC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5D2A"/>
    <w:rPr>
      <w:lang w:eastAsia="en-US"/>
    </w:rPr>
  </w:style>
  <w:style w:type="character" w:styleId="Hyperlink">
    <w:name w:val="Hyperlink"/>
    <w:basedOn w:val="DefaultParagraphFont"/>
    <w:uiPriority w:val="99"/>
    <w:rsid w:val="002360A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1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1D5C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3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zniki_dms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4</Pages>
  <Words>815</Words>
  <Characters>4650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Малинина</cp:lastModifiedBy>
  <cp:revision>41</cp:revision>
  <cp:lastPrinted>2015-02-06T08:56:00Z</cp:lastPrinted>
  <dcterms:created xsi:type="dcterms:W3CDTF">2013-01-23T04:46:00Z</dcterms:created>
  <dcterms:modified xsi:type="dcterms:W3CDTF">2015-03-03T10:08:00Z</dcterms:modified>
</cp:coreProperties>
</file>