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83" w:rsidRPr="00DD78E5" w:rsidRDefault="00D37583" w:rsidP="00DD78E5">
      <w:pPr>
        <w:jc w:val="center"/>
        <w:rPr>
          <w:b/>
          <w:sz w:val="28"/>
          <w:szCs w:val="28"/>
        </w:rPr>
      </w:pPr>
      <w:r w:rsidRPr="00DD78E5">
        <w:rPr>
          <w:b/>
          <w:sz w:val="28"/>
          <w:szCs w:val="28"/>
        </w:rPr>
        <w:t>Анкета для проведения оценки качества предоставления услуг библиотеки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0"/>
        <w:gridCol w:w="8211"/>
        <w:gridCol w:w="579"/>
        <w:gridCol w:w="631"/>
        <w:gridCol w:w="598"/>
        <w:gridCol w:w="598"/>
        <w:gridCol w:w="580"/>
        <w:gridCol w:w="598"/>
        <w:gridCol w:w="598"/>
        <w:gridCol w:w="598"/>
        <w:gridCol w:w="598"/>
        <w:gridCol w:w="689"/>
        <w:gridCol w:w="689"/>
        <w:gridCol w:w="689"/>
      </w:tblGrid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Библиотеки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ЦГБ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ЦДБ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  <w:rPr>
                <w:b/>
              </w:rPr>
            </w:pPr>
            <w:r w:rsidRPr="00845E94">
              <w:rPr>
                <w:b/>
              </w:rPr>
              <w:t>№ 12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</w:pPr>
          </w:p>
        </w:tc>
        <w:tc>
          <w:tcPr>
            <w:tcW w:w="0" w:type="auto"/>
            <w:tcBorders>
              <w:tl2br w:val="single" w:sz="4" w:space="0" w:color="auto"/>
            </w:tcBorders>
          </w:tcPr>
          <w:p w:rsidR="00D37583" w:rsidRPr="00845E94" w:rsidRDefault="00D37583" w:rsidP="00845E94">
            <w:pPr>
              <w:spacing w:after="0" w:line="240" w:lineRule="auto"/>
            </w:pPr>
            <w:r w:rsidRPr="00845E94">
              <w:t>Кол-во анкет/шт.</w:t>
            </w:r>
          </w:p>
          <w:p w:rsidR="00D37583" w:rsidRPr="00845E94" w:rsidRDefault="00D37583" w:rsidP="00845E9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Вы здесь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постоянный посетитель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бывает время от времени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были впервые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Вам было комфортно находиться здесь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Как Вы оцениваете расположение библиотеки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задумывался об этом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очень удачное, в пешей доступности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добраться можно на общественном транспорте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добраться можно на попутном транспорте (при хорошей погоде)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 w:firstLine="33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туда не добраться никак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Удовлетворяет ли Вас выбор книг?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91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хотелось бы больше новинок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нет, не удовлетворят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затрудняюсь ответить.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Легко ли Вам найти новую книгу?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262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хотелось бы больше информации о новинках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Помогает ли Вам в поиске нужной книги электронный сервис?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да, всегда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58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да, время от времени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знаю, что это такое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Вы приходите в библиотеку за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художественной литературой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293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учебной или справочной литературой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научно- технической литературой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детской литературой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Предоставляет ли Вам библиотека информацию о новых изданиях?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да, регулярно и в полном объеме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187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всегда своевременно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информация о новых изданиях малодоступна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интересуюсь новыми изданиями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13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Удовлетворяет ли Вас график работы библиотеки?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 xml:space="preserve">да полностью 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265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в принципе да, но можно сделать удобнее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удовлетворят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знаю такого графика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график все равно не соблюдают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Как Вы оцениваете доброжелательность и компетентность работников библиотеки?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очень высоко, здесь работают знающие и вежливые люди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вполне удовлетворительно, работники знающие, но не всегда доброжелательные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раз на раз не приходится – иногда доброжелательные, иногда- нет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удовлетворительно: неохотно помогают, не всегда  вежливы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Считаете ли Вы цены на платные услуги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 xml:space="preserve">справедливыми 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завышенными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не пользовались платными услугами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мужчина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31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женщина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69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Вам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менее 20 лет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от 20 от 40 лет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43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от 40 до 60 лет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более 60 лет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</w:tr>
      <w:tr w:rsidR="00D37583" w:rsidRPr="00845E94" w:rsidTr="00845E94"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BD4B4"/>
          </w:tcPr>
          <w:p w:rsidR="00D37583" w:rsidRPr="00845E94" w:rsidRDefault="00D37583" w:rsidP="00845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E94">
              <w:rPr>
                <w:rFonts w:ascii="Times New Roman" w:hAnsi="Times New Roman"/>
                <w:b/>
                <w:sz w:val="24"/>
                <w:szCs w:val="24"/>
              </w:rPr>
              <w:t>У Вас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74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16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31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11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29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23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25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обучаюсь в школе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17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96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94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24</w:t>
            </w:r>
          </w:p>
        </w:tc>
      </w:tr>
      <w:tr w:rsidR="00D37583" w:rsidRPr="00845E94" w:rsidTr="00845E94"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7583" w:rsidRPr="00845E94" w:rsidRDefault="00D37583" w:rsidP="00845E9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845E94">
              <w:rPr>
                <w:rFonts w:ascii="Times New Roman" w:hAnsi="Times New Roman"/>
                <w:sz w:val="24"/>
                <w:szCs w:val="24"/>
              </w:rPr>
              <w:t>обучаюсь в ВУЗе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4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8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5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2</w:t>
            </w:r>
          </w:p>
        </w:tc>
        <w:tc>
          <w:tcPr>
            <w:tcW w:w="0" w:type="auto"/>
            <w:vAlign w:val="center"/>
          </w:tcPr>
          <w:p w:rsidR="00D37583" w:rsidRPr="00845E94" w:rsidRDefault="00D37583" w:rsidP="00845E94">
            <w:pPr>
              <w:spacing w:after="0" w:line="240" w:lineRule="auto"/>
              <w:jc w:val="center"/>
            </w:pPr>
            <w:r w:rsidRPr="00845E94">
              <w:t>10</w:t>
            </w:r>
          </w:p>
        </w:tc>
      </w:tr>
    </w:tbl>
    <w:p w:rsidR="00D37583" w:rsidRDefault="00D37583" w:rsidP="00E542FA"/>
    <w:sectPr w:rsidR="00D37583" w:rsidSect="000610D5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40"/>
    <w:rsid w:val="00053EF2"/>
    <w:rsid w:val="000610D5"/>
    <w:rsid w:val="0007634A"/>
    <w:rsid w:val="000D4168"/>
    <w:rsid w:val="000E08FD"/>
    <w:rsid w:val="000F4187"/>
    <w:rsid w:val="001135C0"/>
    <w:rsid w:val="00153178"/>
    <w:rsid w:val="00196192"/>
    <w:rsid w:val="002732F5"/>
    <w:rsid w:val="002B3F86"/>
    <w:rsid w:val="002E583C"/>
    <w:rsid w:val="00320D4E"/>
    <w:rsid w:val="003849EE"/>
    <w:rsid w:val="0038562B"/>
    <w:rsid w:val="0039059A"/>
    <w:rsid w:val="003B6114"/>
    <w:rsid w:val="003F29B0"/>
    <w:rsid w:val="00423842"/>
    <w:rsid w:val="004539D8"/>
    <w:rsid w:val="00464752"/>
    <w:rsid w:val="00485A4E"/>
    <w:rsid w:val="004A783B"/>
    <w:rsid w:val="004D3874"/>
    <w:rsid w:val="005237BB"/>
    <w:rsid w:val="00571ED7"/>
    <w:rsid w:val="00603CF3"/>
    <w:rsid w:val="00631FF2"/>
    <w:rsid w:val="0068009B"/>
    <w:rsid w:val="00696105"/>
    <w:rsid w:val="006A6D34"/>
    <w:rsid w:val="0072174A"/>
    <w:rsid w:val="007306CC"/>
    <w:rsid w:val="00731A11"/>
    <w:rsid w:val="00751E1D"/>
    <w:rsid w:val="007D300E"/>
    <w:rsid w:val="00845E94"/>
    <w:rsid w:val="00887ED7"/>
    <w:rsid w:val="00896D97"/>
    <w:rsid w:val="00900577"/>
    <w:rsid w:val="00915FEE"/>
    <w:rsid w:val="00981340"/>
    <w:rsid w:val="009E17F8"/>
    <w:rsid w:val="009F2BCC"/>
    <w:rsid w:val="00A407EB"/>
    <w:rsid w:val="00B17DAF"/>
    <w:rsid w:val="00B24353"/>
    <w:rsid w:val="00B44667"/>
    <w:rsid w:val="00BB78C0"/>
    <w:rsid w:val="00BC56C9"/>
    <w:rsid w:val="00BF224A"/>
    <w:rsid w:val="00C252D7"/>
    <w:rsid w:val="00C47751"/>
    <w:rsid w:val="00C81096"/>
    <w:rsid w:val="00C955D6"/>
    <w:rsid w:val="00C96427"/>
    <w:rsid w:val="00CC51E1"/>
    <w:rsid w:val="00CC5B65"/>
    <w:rsid w:val="00CE6B74"/>
    <w:rsid w:val="00D25B40"/>
    <w:rsid w:val="00D37583"/>
    <w:rsid w:val="00D9639E"/>
    <w:rsid w:val="00DC70CC"/>
    <w:rsid w:val="00DD78E5"/>
    <w:rsid w:val="00DE43FF"/>
    <w:rsid w:val="00DF7269"/>
    <w:rsid w:val="00E542FA"/>
    <w:rsid w:val="00E626DB"/>
    <w:rsid w:val="00E708AC"/>
    <w:rsid w:val="00EB0E7D"/>
    <w:rsid w:val="00EB67DB"/>
    <w:rsid w:val="00ED5CAB"/>
    <w:rsid w:val="00FC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13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3</Pages>
  <Words>608</Words>
  <Characters>3466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Би-Лайн</dc:creator>
  <cp:keywords/>
  <dc:description/>
  <cp:lastModifiedBy>Малинина</cp:lastModifiedBy>
  <cp:revision>20</cp:revision>
  <dcterms:created xsi:type="dcterms:W3CDTF">2015-10-20T08:54:00Z</dcterms:created>
  <dcterms:modified xsi:type="dcterms:W3CDTF">2015-11-05T04:09:00Z</dcterms:modified>
</cp:coreProperties>
</file>