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BD5" w:rsidRDefault="00473BD5" w:rsidP="00451A9E">
      <w:pPr>
        <w:pStyle w:val="af0"/>
        <w:spacing w:line="276" w:lineRule="auto"/>
        <w:rPr>
          <w:rFonts w:ascii="Times New Roman" w:hAnsi="Times New Roman"/>
          <w:color w:val="000000"/>
          <w:spacing w:val="-1"/>
          <w:w w:val="103"/>
          <w:sz w:val="24"/>
          <w:szCs w:val="24"/>
        </w:rPr>
      </w:pPr>
      <w:r>
        <w:rPr>
          <w:rFonts w:ascii="Times New Roman" w:hAnsi="Times New Roman"/>
          <w:noProof/>
          <w:color w:val="000000"/>
          <w:spacing w:val="-1"/>
          <w:w w:val="103"/>
          <w:sz w:val="24"/>
          <w:szCs w:val="24"/>
        </w:rPr>
        <w:t xml:space="preserve">                                  </w:t>
      </w:r>
    </w:p>
    <w:tbl>
      <w:tblPr>
        <w:tblStyle w:val="af4"/>
        <w:tblpPr w:leftFromText="180" w:rightFromText="180" w:vertAnchor="text" w:horzAnchor="page" w:tblpX="1108" w:tblpY="60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1559"/>
        <w:gridCol w:w="2835"/>
        <w:gridCol w:w="3260"/>
      </w:tblGrid>
      <w:tr w:rsidR="00451A9E" w:rsidTr="00451A9E">
        <w:trPr>
          <w:trHeight w:val="1530"/>
        </w:trPr>
        <w:tc>
          <w:tcPr>
            <w:tcW w:w="2802" w:type="dxa"/>
          </w:tcPr>
          <w:p w:rsidR="00451A9E" w:rsidRDefault="00451A9E" w:rsidP="00451A9E">
            <w:pPr>
              <w:pStyle w:val="af0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1905</wp:posOffset>
                  </wp:positionV>
                  <wp:extent cx="619125" cy="962025"/>
                  <wp:effectExtent l="19050" t="0" r="9525" b="0"/>
                  <wp:wrapTight wrapText="bothSides">
                    <wp:wrapPolygon edited="0">
                      <wp:start x="-665" y="0"/>
                      <wp:lineTo x="-665" y="21386"/>
                      <wp:lineTo x="21932" y="21386"/>
                      <wp:lineTo x="21932" y="0"/>
                      <wp:lineTo x="-665" y="0"/>
                    </wp:wrapPolygon>
                  </wp:wrapTight>
                  <wp:docPr id="12" name="Рисунок 5" descr="http://www.dorrus.ru/companyimg/7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dorrus.ru/companyimg/7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1A9E" w:rsidRDefault="00451A9E" w:rsidP="00451A9E">
            <w:pPr>
              <w:pStyle w:val="af0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451A9E" w:rsidRDefault="00451A9E" w:rsidP="00451A9E">
            <w:pPr>
              <w:pStyle w:val="af0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Министерство </w:t>
            </w:r>
          </w:p>
          <w:p w:rsidR="00451A9E" w:rsidRPr="00CF0DCE" w:rsidRDefault="00451A9E" w:rsidP="00451A9E">
            <w:pPr>
              <w:pStyle w:val="af0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культуры</w:t>
            </w:r>
            <w:r w:rsidRPr="00CF0DCE"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</w:p>
          <w:p w:rsidR="00451A9E" w:rsidRDefault="00451A9E" w:rsidP="00451A9E">
            <w:pPr>
              <w:pStyle w:val="af0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F0DCE">
              <w:rPr>
                <w:rFonts w:ascii="Bookman Old Style" w:hAnsi="Bookman Old Style"/>
                <w:b/>
                <w:sz w:val="16"/>
                <w:szCs w:val="16"/>
              </w:rPr>
              <w:t>Пермского края</w:t>
            </w:r>
          </w:p>
        </w:tc>
        <w:tc>
          <w:tcPr>
            <w:tcW w:w="1559" w:type="dxa"/>
          </w:tcPr>
          <w:p w:rsidR="00451A9E" w:rsidRDefault="00451A9E" w:rsidP="00451A9E">
            <w:pPr>
              <w:pStyle w:val="af0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451A9E" w:rsidRDefault="00451A9E" w:rsidP="00451A9E">
            <w:pPr>
              <w:pStyle w:val="af0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86995</wp:posOffset>
                  </wp:positionV>
                  <wp:extent cx="676275" cy="666750"/>
                  <wp:effectExtent l="19050" t="0" r="9525" b="0"/>
                  <wp:wrapNone/>
                  <wp:docPr id="13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1A9E" w:rsidRDefault="00451A9E" w:rsidP="00451A9E">
            <w:pPr>
              <w:pStyle w:val="af0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451A9E" w:rsidRDefault="00451A9E" w:rsidP="00451A9E">
            <w:pPr>
              <w:pStyle w:val="af0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451A9E" w:rsidRDefault="00451A9E" w:rsidP="00451A9E">
            <w:pPr>
              <w:pStyle w:val="af0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451A9E" w:rsidRDefault="00451A9E" w:rsidP="00451A9E">
            <w:pPr>
              <w:pStyle w:val="af0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451A9E" w:rsidRDefault="00451A9E" w:rsidP="00451A9E">
            <w:pPr>
              <w:pStyle w:val="af0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451A9E" w:rsidRDefault="00451A9E" w:rsidP="00451A9E">
            <w:pPr>
              <w:pStyle w:val="af0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1905</wp:posOffset>
                  </wp:positionV>
                  <wp:extent cx="1543050" cy="1162050"/>
                  <wp:effectExtent l="19050" t="0" r="0" b="0"/>
                  <wp:wrapNone/>
                  <wp:docPr id="6" name="Рисунок 1" descr="C:\Documents and Settings\Ольга\Рабочий стол\Гаврилов день 2015\gjtXHfboo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Ольга\Рабочий стол\Гаврилов день 2015\gjtXHfboo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0" w:type="dxa"/>
          </w:tcPr>
          <w:p w:rsidR="00451A9E" w:rsidRDefault="00451A9E" w:rsidP="00451A9E">
            <w:pPr>
              <w:pStyle w:val="af0"/>
              <w:ind w:left="993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451A9E" w:rsidRDefault="00451A9E" w:rsidP="00451A9E">
            <w:pPr>
              <w:pStyle w:val="af0"/>
              <w:ind w:left="993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451A9E" w:rsidRPr="00CF0DCE" w:rsidRDefault="00451A9E" w:rsidP="00451A9E">
            <w:pPr>
              <w:pStyle w:val="af0"/>
              <w:ind w:left="993"/>
              <w:rPr>
                <w:b/>
              </w:rPr>
            </w:pPr>
            <w:r w:rsidRPr="00CF0DCE">
              <w:rPr>
                <w:rFonts w:ascii="Bookman Old Style" w:hAnsi="Bookman Old Style"/>
                <w:b/>
                <w:sz w:val="16"/>
                <w:szCs w:val="16"/>
              </w:rPr>
              <w:t xml:space="preserve">Косинский </w:t>
            </w:r>
          </w:p>
          <w:p w:rsidR="00451A9E" w:rsidRPr="00CF0DCE" w:rsidRDefault="00451A9E" w:rsidP="00451A9E">
            <w:pPr>
              <w:pStyle w:val="af0"/>
              <w:ind w:left="993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F0DCE">
              <w:rPr>
                <w:rFonts w:ascii="Bookman Old Style" w:hAnsi="Bookman Old Style"/>
                <w:b/>
                <w:sz w:val="16"/>
                <w:szCs w:val="16"/>
              </w:rPr>
              <w:t>муниципальный район</w:t>
            </w:r>
          </w:p>
          <w:p w:rsidR="00451A9E" w:rsidRDefault="00451A9E" w:rsidP="00451A9E">
            <w:pPr>
              <w:pStyle w:val="af0"/>
              <w:ind w:left="993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451A9E" w:rsidRDefault="00451A9E" w:rsidP="00451A9E">
            <w:pPr>
              <w:pStyle w:val="af0"/>
              <w:ind w:left="993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Чазевское </w:t>
            </w:r>
            <w:r w:rsidRPr="00CF0DCE">
              <w:rPr>
                <w:rFonts w:ascii="Bookman Old Style" w:hAnsi="Bookman Old Style"/>
                <w:b/>
                <w:sz w:val="16"/>
                <w:szCs w:val="16"/>
              </w:rPr>
              <w:t xml:space="preserve">сельское </w:t>
            </w:r>
          </w:p>
          <w:p w:rsidR="00451A9E" w:rsidRDefault="00451A9E" w:rsidP="00451A9E">
            <w:pPr>
              <w:pStyle w:val="af0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-580390</wp:posOffset>
                  </wp:positionV>
                  <wp:extent cx="508000" cy="828675"/>
                  <wp:effectExtent l="19050" t="0" r="6350" b="0"/>
                  <wp:wrapTight wrapText="bothSides">
                    <wp:wrapPolygon edited="0">
                      <wp:start x="-810" y="0"/>
                      <wp:lineTo x="-810" y="21352"/>
                      <wp:lineTo x="21870" y="21352"/>
                      <wp:lineTo x="21870" y="0"/>
                      <wp:lineTo x="-810" y="0"/>
                    </wp:wrapPolygon>
                  </wp:wrapTight>
                  <wp:docPr id="15" name="Рисунок 2" descr="http://i.permskykrai.ru/u/77/b07f58ff8311e49500fa29575ddc0a/-/%D0%BA%D0%BE%D1%81%D0%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.permskykrai.ru/u/77/b07f58ff8311e49500fa29575ddc0a/-/%D0%BA%D0%BE%D1%81%D0%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F0DCE">
              <w:rPr>
                <w:rFonts w:ascii="Bookman Old Style" w:hAnsi="Bookman Old Style"/>
                <w:b/>
                <w:sz w:val="16"/>
                <w:szCs w:val="16"/>
              </w:rPr>
              <w:t>поселени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е</w:t>
            </w:r>
          </w:p>
        </w:tc>
      </w:tr>
    </w:tbl>
    <w:p w:rsidR="00EA141C" w:rsidRPr="00500BE6" w:rsidRDefault="00473BD5" w:rsidP="00500BE6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 w:rsidRPr="00500BE6">
        <w:rPr>
          <w:rFonts w:ascii="Times New Roman" w:hAnsi="Times New Roman" w:cs="Times New Roman"/>
          <w:sz w:val="24"/>
          <w:szCs w:val="24"/>
        </w:rPr>
        <w:t>Утверждено</w:t>
      </w:r>
    </w:p>
    <w:p w:rsidR="00500BE6" w:rsidRDefault="00473BD5" w:rsidP="00500BE6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 w:rsidRPr="00500BE6">
        <w:rPr>
          <w:rFonts w:ascii="Times New Roman" w:hAnsi="Times New Roman" w:cs="Times New Roman"/>
          <w:sz w:val="24"/>
          <w:szCs w:val="24"/>
        </w:rPr>
        <w:t>Приказом отдела культ</w:t>
      </w:r>
      <w:r w:rsidR="00500BE6">
        <w:rPr>
          <w:rFonts w:ascii="Times New Roman" w:hAnsi="Times New Roman" w:cs="Times New Roman"/>
          <w:sz w:val="24"/>
          <w:szCs w:val="24"/>
        </w:rPr>
        <w:t>у</w:t>
      </w:r>
      <w:r w:rsidRPr="00500BE6">
        <w:rPr>
          <w:rFonts w:ascii="Times New Roman" w:hAnsi="Times New Roman" w:cs="Times New Roman"/>
          <w:sz w:val="24"/>
          <w:szCs w:val="24"/>
        </w:rPr>
        <w:t>ры</w:t>
      </w:r>
      <w:r w:rsidR="00500BE6" w:rsidRPr="00500B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7A2" w:rsidRDefault="00500BE6" w:rsidP="00500BE6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 w:rsidRPr="00500BE6">
        <w:rPr>
          <w:rFonts w:ascii="Times New Roman" w:hAnsi="Times New Roman" w:cs="Times New Roman"/>
          <w:sz w:val="24"/>
          <w:szCs w:val="24"/>
        </w:rPr>
        <w:t>и молодежной политики</w:t>
      </w:r>
    </w:p>
    <w:p w:rsidR="00473BD5" w:rsidRPr="00500BE6" w:rsidRDefault="00F847A2" w:rsidP="00500BE6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Косинского района</w:t>
      </w:r>
      <w:r w:rsidR="00473BD5" w:rsidRPr="00500B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BD5" w:rsidRPr="00500BE6" w:rsidRDefault="00A0150F" w:rsidP="00500BE6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13.06.2018  №20</w:t>
      </w:r>
    </w:p>
    <w:p w:rsidR="00F578CC" w:rsidRDefault="00F578CC" w:rsidP="00473BD5">
      <w:pPr>
        <w:pStyle w:val="af0"/>
        <w:spacing w:line="276" w:lineRule="auto"/>
        <w:ind w:left="4956"/>
        <w:jc w:val="both"/>
        <w:rPr>
          <w:rFonts w:ascii="Times New Roman" w:hAnsi="Times New Roman"/>
          <w:color w:val="000000"/>
          <w:spacing w:val="1"/>
          <w:w w:val="103"/>
          <w:sz w:val="26"/>
          <w:szCs w:val="26"/>
        </w:rPr>
      </w:pPr>
    </w:p>
    <w:p w:rsidR="00F578CC" w:rsidRPr="0014325F" w:rsidRDefault="00F578CC" w:rsidP="00F578CC">
      <w:pPr>
        <w:pStyle w:val="af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325F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F578CC" w:rsidRPr="0014325F" w:rsidRDefault="00F578CC" w:rsidP="00F578CC">
      <w:pPr>
        <w:pStyle w:val="af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325F">
        <w:rPr>
          <w:rFonts w:ascii="Times New Roman" w:hAnsi="Times New Roman" w:cs="Times New Roman"/>
          <w:b/>
          <w:sz w:val="26"/>
          <w:szCs w:val="26"/>
        </w:rPr>
        <w:t xml:space="preserve">о проведении  </w:t>
      </w:r>
      <w:r w:rsidR="00A0150F">
        <w:rPr>
          <w:rFonts w:ascii="Times New Roman" w:hAnsi="Times New Roman" w:cs="Times New Roman"/>
          <w:b/>
          <w:sz w:val="26"/>
          <w:szCs w:val="26"/>
          <w:lang w:val="en-US"/>
        </w:rPr>
        <w:t>IX</w:t>
      </w:r>
      <w:r w:rsidR="00A0150F" w:rsidRPr="00A0150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4325F">
        <w:rPr>
          <w:rFonts w:ascii="Times New Roman" w:hAnsi="Times New Roman" w:cs="Times New Roman"/>
          <w:b/>
          <w:sz w:val="26"/>
          <w:szCs w:val="26"/>
        </w:rPr>
        <w:t>Межму</w:t>
      </w:r>
      <w:r w:rsidR="0010186F">
        <w:rPr>
          <w:rFonts w:ascii="Times New Roman" w:hAnsi="Times New Roman" w:cs="Times New Roman"/>
          <w:b/>
          <w:sz w:val="26"/>
          <w:szCs w:val="26"/>
        </w:rPr>
        <w:t>ниципального фестиваля обрядовой</w:t>
      </w:r>
      <w:r w:rsidRPr="0014325F">
        <w:rPr>
          <w:rFonts w:ascii="Times New Roman" w:hAnsi="Times New Roman" w:cs="Times New Roman"/>
          <w:b/>
          <w:sz w:val="26"/>
          <w:szCs w:val="26"/>
        </w:rPr>
        <w:t xml:space="preserve"> культур</w:t>
      </w:r>
      <w:r w:rsidR="0010186F">
        <w:rPr>
          <w:rFonts w:ascii="Times New Roman" w:hAnsi="Times New Roman" w:cs="Times New Roman"/>
          <w:b/>
          <w:sz w:val="26"/>
          <w:szCs w:val="26"/>
        </w:rPr>
        <w:t>ы</w:t>
      </w:r>
    </w:p>
    <w:p w:rsidR="00F578CC" w:rsidRDefault="00F578CC" w:rsidP="00F578CC">
      <w:pPr>
        <w:pStyle w:val="af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325F">
        <w:rPr>
          <w:rFonts w:ascii="Times New Roman" w:hAnsi="Times New Roman" w:cs="Times New Roman"/>
          <w:b/>
          <w:sz w:val="26"/>
          <w:szCs w:val="26"/>
        </w:rPr>
        <w:t>«Гаврилов день»</w:t>
      </w:r>
    </w:p>
    <w:p w:rsidR="00A2157A" w:rsidRDefault="00A2157A" w:rsidP="00F578CC">
      <w:pPr>
        <w:pStyle w:val="af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02C41" w:rsidRDefault="00313DDE" w:rsidP="00602C41">
      <w:pPr>
        <w:pStyle w:val="af0"/>
        <w:ind w:firstLine="720"/>
        <w:jc w:val="both"/>
        <w:rPr>
          <w:rFonts w:ascii="Bookman Old Style" w:hAnsi="Bookman Old Style" w:cs="Times New Roman"/>
          <w:i/>
          <w:sz w:val="20"/>
          <w:szCs w:val="20"/>
        </w:rPr>
      </w:pPr>
      <w:r w:rsidRPr="00313DDE">
        <w:rPr>
          <w:rFonts w:ascii="Bookman Old Style" w:hAnsi="Bookman Old Style" w:cs="Times New Roman"/>
          <w:i/>
          <w:sz w:val="20"/>
          <w:szCs w:val="20"/>
        </w:rPr>
        <w:t>Косинский муниципальный район с доброжелательным гостеприимством приглаш</w:t>
      </w:r>
      <w:r w:rsidRPr="00313DDE">
        <w:rPr>
          <w:rFonts w:ascii="Bookman Old Style" w:hAnsi="Bookman Old Style" w:cs="Times New Roman"/>
          <w:i/>
          <w:sz w:val="20"/>
          <w:szCs w:val="20"/>
        </w:rPr>
        <w:t>а</w:t>
      </w:r>
      <w:r w:rsidRPr="00313DDE">
        <w:rPr>
          <w:rFonts w:ascii="Bookman Old Style" w:hAnsi="Bookman Old Style" w:cs="Times New Roman"/>
          <w:i/>
          <w:sz w:val="20"/>
          <w:szCs w:val="20"/>
        </w:rPr>
        <w:t xml:space="preserve">ет всех желающих </w:t>
      </w:r>
      <w:r w:rsidRPr="00313DDE">
        <w:rPr>
          <w:rFonts w:ascii="Bookman Old Style" w:hAnsi="Bookman Old Style" w:cs="Times New Roman"/>
          <w:b/>
          <w:i/>
          <w:sz w:val="20"/>
          <w:szCs w:val="20"/>
        </w:rPr>
        <w:t>26 июля</w:t>
      </w:r>
      <w:r>
        <w:rPr>
          <w:rFonts w:ascii="Bookman Old Style" w:hAnsi="Bookman Old Style" w:cs="Times New Roman"/>
          <w:b/>
          <w:i/>
          <w:sz w:val="20"/>
          <w:szCs w:val="20"/>
        </w:rPr>
        <w:t xml:space="preserve"> </w:t>
      </w:r>
      <w:r w:rsidRPr="00313DDE">
        <w:rPr>
          <w:rFonts w:ascii="Bookman Old Style" w:hAnsi="Bookman Old Style" w:cs="Times New Roman"/>
          <w:i/>
          <w:sz w:val="20"/>
          <w:szCs w:val="20"/>
        </w:rPr>
        <w:t xml:space="preserve">на </w:t>
      </w:r>
      <w:r w:rsidRPr="00313DDE">
        <w:rPr>
          <w:rFonts w:ascii="Bookman Old Style" w:hAnsi="Bookman Old Style" w:cs="Times New Roman"/>
          <w:i/>
          <w:sz w:val="20"/>
          <w:szCs w:val="20"/>
          <w:lang w:val="en-US"/>
        </w:rPr>
        <w:t>IX</w:t>
      </w:r>
      <w:r w:rsidRPr="00313DDE">
        <w:rPr>
          <w:rFonts w:ascii="Bookman Old Style" w:hAnsi="Bookman Old Style" w:cs="Times New Roman"/>
          <w:i/>
          <w:sz w:val="20"/>
          <w:szCs w:val="20"/>
        </w:rPr>
        <w:t xml:space="preserve"> Межмуниципальный фестиваль обрядовой культуры </w:t>
      </w:r>
      <w:r w:rsidRPr="00313DDE">
        <w:rPr>
          <w:rFonts w:ascii="Bookman Old Style" w:hAnsi="Bookman Old Style" w:cs="Times New Roman"/>
          <w:b/>
          <w:i/>
          <w:sz w:val="20"/>
          <w:szCs w:val="20"/>
        </w:rPr>
        <w:t>«Гаврилов день»</w:t>
      </w:r>
      <w:r w:rsidR="00926B0B">
        <w:rPr>
          <w:rFonts w:ascii="Bookman Old Style" w:hAnsi="Bookman Old Style" w:cs="Times New Roman"/>
          <w:i/>
          <w:sz w:val="20"/>
          <w:szCs w:val="20"/>
        </w:rPr>
        <w:t xml:space="preserve">   </w:t>
      </w:r>
      <w:r w:rsidRPr="00313DDE">
        <w:rPr>
          <w:rFonts w:ascii="Bookman Old Style" w:hAnsi="Bookman Old Style" w:cs="Times New Roman"/>
          <w:i/>
          <w:sz w:val="20"/>
          <w:szCs w:val="20"/>
        </w:rPr>
        <w:t xml:space="preserve">в </w:t>
      </w:r>
      <w:r w:rsidRPr="00313DDE">
        <w:rPr>
          <w:rFonts w:ascii="Bookman Old Style" w:hAnsi="Bookman Old Style" w:cs="Times New Roman"/>
          <w:b/>
          <w:i/>
          <w:sz w:val="20"/>
          <w:szCs w:val="20"/>
        </w:rPr>
        <w:t xml:space="preserve"> д. Бачманово  </w:t>
      </w:r>
      <w:r w:rsidRPr="00313DDE">
        <w:rPr>
          <w:rFonts w:ascii="Bookman Old Style" w:hAnsi="Bookman Old Style" w:cs="Times New Roman"/>
          <w:i/>
          <w:sz w:val="20"/>
          <w:szCs w:val="20"/>
        </w:rPr>
        <w:t>Чазевского  сельского поселения.</w:t>
      </w:r>
    </w:p>
    <w:p w:rsidR="00313DDE" w:rsidRPr="00313DDE" w:rsidRDefault="00313DDE" w:rsidP="00602C41">
      <w:pPr>
        <w:pStyle w:val="af0"/>
        <w:ind w:firstLine="720"/>
        <w:jc w:val="both"/>
        <w:rPr>
          <w:rFonts w:ascii="Bookman Old Style" w:hAnsi="Bookman Old Style" w:cs="Times New Roman"/>
          <w:i/>
          <w:sz w:val="20"/>
          <w:szCs w:val="20"/>
        </w:rPr>
      </w:pPr>
      <w:r w:rsidRPr="00313DDE">
        <w:rPr>
          <w:rFonts w:ascii="Bookman Old Style" w:hAnsi="Bookman Old Style" w:cs="Times New Roman"/>
          <w:i/>
          <w:sz w:val="20"/>
          <w:szCs w:val="20"/>
        </w:rPr>
        <w:t>Второй век подряд местные жители считают Святого Архангела Гавриила своим  покров</w:t>
      </w:r>
      <w:r w:rsidRPr="00313DDE">
        <w:rPr>
          <w:rFonts w:ascii="Bookman Old Style" w:hAnsi="Bookman Old Style" w:cs="Times New Roman"/>
          <w:i/>
          <w:sz w:val="20"/>
          <w:szCs w:val="20"/>
        </w:rPr>
        <w:t>и</w:t>
      </w:r>
      <w:r w:rsidRPr="00313DDE">
        <w:rPr>
          <w:rFonts w:ascii="Bookman Old Style" w:hAnsi="Bookman Old Style" w:cs="Times New Roman"/>
          <w:i/>
          <w:sz w:val="20"/>
          <w:szCs w:val="20"/>
        </w:rPr>
        <w:t xml:space="preserve">телем, который помог им когда-то избавиться от напасти повального мора </w:t>
      </w:r>
      <w:r>
        <w:rPr>
          <w:rFonts w:ascii="Bookman Old Style" w:hAnsi="Bookman Old Style" w:cs="Times New Roman"/>
          <w:i/>
          <w:sz w:val="20"/>
          <w:szCs w:val="20"/>
        </w:rPr>
        <w:t xml:space="preserve">                     </w:t>
      </w:r>
      <w:r w:rsidRPr="00313DDE">
        <w:rPr>
          <w:rFonts w:ascii="Bookman Old Style" w:hAnsi="Bookman Old Style" w:cs="Times New Roman"/>
          <w:i/>
          <w:sz w:val="20"/>
          <w:szCs w:val="20"/>
        </w:rPr>
        <w:t>лошадей. Искренне над</w:t>
      </w:r>
      <w:r w:rsidRPr="00313DDE">
        <w:rPr>
          <w:rFonts w:ascii="Bookman Old Style" w:hAnsi="Bookman Old Style" w:cs="Times New Roman"/>
          <w:i/>
          <w:sz w:val="20"/>
          <w:szCs w:val="20"/>
        </w:rPr>
        <w:t>е</w:t>
      </w:r>
      <w:r w:rsidRPr="00313DDE">
        <w:rPr>
          <w:rFonts w:ascii="Bookman Old Style" w:hAnsi="Bookman Old Style" w:cs="Times New Roman"/>
          <w:i/>
          <w:sz w:val="20"/>
          <w:szCs w:val="20"/>
        </w:rPr>
        <w:t>ясь на защиту, они отслужили молебен с прошениями, устроили поминальный стол по усопшим, раздали больным и немощным угощения, напоили и окроп</w:t>
      </w:r>
      <w:r w:rsidRPr="00313DDE">
        <w:rPr>
          <w:rFonts w:ascii="Bookman Old Style" w:hAnsi="Bookman Old Style" w:cs="Times New Roman"/>
          <w:i/>
          <w:sz w:val="20"/>
          <w:szCs w:val="20"/>
        </w:rPr>
        <w:t>и</w:t>
      </w:r>
      <w:r w:rsidRPr="00313DDE">
        <w:rPr>
          <w:rFonts w:ascii="Bookman Old Style" w:hAnsi="Bookman Old Style" w:cs="Times New Roman"/>
          <w:i/>
          <w:sz w:val="20"/>
          <w:szCs w:val="20"/>
        </w:rPr>
        <w:t xml:space="preserve">ли оставшихся  ослабленных лошадей освященной водой. И страшный мор отступил </w:t>
      </w:r>
      <w:r w:rsidR="00602C41">
        <w:rPr>
          <w:rFonts w:ascii="Bookman Old Style" w:hAnsi="Bookman Old Style" w:cs="Times New Roman"/>
          <w:i/>
          <w:sz w:val="20"/>
          <w:szCs w:val="20"/>
        </w:rPr>
        <w:t xml:space="preserve">                </w:t>
      </w:r>
      <w:r w:rsidRPr="00313DDE">
        <w:rPr>
          <w:rFonts w:ascii="Bookman Old Style" w:hAnsi="Bookman Old Style" w:cs="Times New Roman"/>
          <w:i/>
          <w:sz w:val="20"/>
          <w:szCs w:val="20"/>
        </w:rPr>
        <w:t>н</w:t>
      </w:r>
      <w:r w:rsidRPr="00313DDE">
        <w:rPr>
          <w:rFonts w:ascii="Bookman Old Style" w:hAnsi="Bookman Old Style" w:cs="Times New Roman"/>
          <w:i/>
          <w:sz w:val="20"/>
          <w:szCs w:val="20"/>
        </w:rPr>
        <w:t>а</w:t>
      </w:r>
      <w:r w:rsidRPr="00313DDE">
        <w:rPr>
          <w:rFonts w:ascii="Bookman Old Style" w:hAnsi="Bookman Old Style" w:cs="Times New Roman"/>
          <w:i/>
          <w:sz w:val="20"/>
          <w:szCs w:val="20"/>
        </w:rPr>
        <w:t xml:space="preserve">всегда. </w:t>
      </w:r>
    </w:p>
    <w:p w:rsidR="00313DDE" w:rsidRPr="00313DDE" w:rsidRDefault="00313DDE" w:rsidP="00313DDE">
      <w:pPr>
        <w:pStyle w:val="af0"/>
        <w:ind w:firstLine="720"/>
        <w:jc w:val="both"/>
        <w:rPr>
          <w:rFonts w:ascii="Bookman Old Style" w:hAnsi="Bookman Old Style" w:cs="Times New Roman"/>
          <w:i/>
          <w:sz w:val="20"/>
          <w:szCs w:val="20"/>
        </w:rPr>
      </w:pPr>
      <w:r w:rsidRPr="00313DDE">
        <w:rPr>
          <w:rFonts w:ascii="Bookman Old Style" w:hAnsi="Bookman Old Style" w:cs="Times New Roman"/>
          <w:i/>
          <w:sz w:val="20"/>
          <w:szCs w:val="20"/>
        </w:rPr>
        <w:t xml:space="preserve">Сегодня, много лет спустя, помощь Божьего Благовестника не забыта, в этот </w:t>
      </w:r>
      <w:r>
        <w:rPr>
          <w:rFonts w:ascii="Bookman Old Style" w:hAnsi="Bookman Old Style" w:cs="Times New Roman"/>
          <w:i/>
          <w:sz w:val="20"/>
          <w:szCs w:val="20"/>
        </w:rPr>
        <w:t xml:space="preserve">               </w:t>
      </w:r>
      <w:r w:rsidRPr="00313DDE">
        <w:rPr>
          <w:rFonts w:ascii="Bookman Old Style" w:hAnsi="Bookman Old Style" w:cs="Times New Roman"/>
          <w:i/>
          <w:sz w:val="20"/>
          <w:szCs w:val="20"/>
        </w:rPr>
        <w:t xml:space="preserve"> памятный день люди благодарят Архангела Гавриила за избавление от напасти, просят напутствия и благословения на будущий  год. А после молебна, почувствовав силу благод</w:t>
      </w:r>
      <w:r w:rsidRPr="00313DDE">
        <w:rPr>
          <w:rFonts w:ascii="Bookman Old Style" w:hAnsi="Bookman Old Style" w:cs="Times New Roman"/>
          <w:i/>
          <w:sz w:val="20"/>
          <w:szCs w:val="20"/>
        </w:rPr>
        <w:t>а</w:t>
      </w:r>
      <w:r w:rsidRPr="00313DDE">
        <w:rPr>
          <w:rFonts w:ascii="Bookman Old Style" w:hAnsi="Bookman Old Style" w:cs="Times New Roman"/>
          <w:i/>
          <w:sz w:val="20"/>
          <w:szCs w:val="20"/>
        </w:rPr>
        <w:t xml:space="preserve">рение здравия, радости и веселья, начинают широко отмечать праздник, который  </w:t>
      </w:r>
      <w:r>
        <w:rPr>
          <w:rFonts w:ascii="Bookman Old Style" w:hAnsi="Bookman Old Style" w:cs="Times New Roman"/>
          <w:i/>
          <w:sz w:val="20"/>
          <w:szCs w:val="20"/>
        </w:rPr>
        <w:t xml:space="preserve">                     </w:t>
      </w:r>
      <w:r w:rsidRPr="00313DDE">
        <w:rPr>
          <w:rFonts w:ascii="Bookman Old Style" w:hAnsi="Bookman Old Style" w:cs="Times New Roman"/>
          <w:i/>
          <w:sz w:val="20"/>
          <w:szCs w:val="20"/>
        </w:rPr>
        <w:t xml:space="preserve">раскрывает нараспашку и двери, и сердца гостеприимных деревенских жителей. </w:t>
      </w:r>
    </w:p>
    <w:p w:rsidR="00313DDE" w:rsidRPr="00313DDE" w:rsidRDefault="00313DDE" w:rsidP="009B1AE1">
      <w:pPr>
        <w:pStyle w:val="af0"/>
        <w:ind w:firstLine="720"/>
        <w:jc w:val="both"/>
        <w:rPr>
          <w:rFonts w:ascii="Bookman Old Style" w:hAnsi="Bookman Old Style" w:cs="Times New Roman"/>
          <w:i/>
          <w:sz w:val="20"/>
          <w:szCs w:val="20"/>
        </w:rPr>
      </w:pPr>
      <w:r w:rsidRPr="00313DDE">
        <w:rPr>
          <w:rFonts w:ascii="Bookman Old Style" w:hAnsi="Bookman Old Style" w:cs="Times New Roman"/>
          <w:i/>
          <w:sz w:val="20"/>
          <w:szCs w:val="20"/>
        </w:rPr>
        <w:t>Хозяева праздника приглашают принять участие в Молебне</w:t>
      </w:r>
      <w:r w:rsidR="009B1AE1">
        <w:rPr>
          <w:rFonts w:ascii="Bookman Old Style" w:hAnsi="Bookman Old Style" w:cs="Times New Roman"/>
          <w:i/>
          <w:sz w:val="20"/>
          <w:szCs w:val="20"/>
        </w:rPr>
        <w:t>, совершить обряд покл</w:t>
      </w:r>
      <w:r w:rsidR="009B1AE1">
        <w:rPr>
          <w:rFonts w:ascii="Bookman Old Style" w:hAnsi="Bookman Old Style" w:cs="Times New Roman"/>
          <w:i/>
          <w:sz w:val="20"/>
          <w:szCs w:val="20"/>
        </w:rPr>
        <w:t>о</w:t>
      </w:r>
      <w:r w:rsidR="009B1AE1">
        <w:rPr>
          <w:rFonts w:ascii="Bookman Old Style" w:hAnsi="Bookman Old Style" w:cs="Times New Roman"/>
          <w:i/>
          <w:sz w:val="20"/>
          <w:szCs w:val="20"/>
        </w:rPr>
        <w:t>нения</w:t>
      </w:r>
      <w:r w:rsidRPr="00313DDE">
        <w:rPr>
          <w:rFonts w:ascii="Bookman Old Style" w:hAnsi="Bookman Old Style" w:cs="Times New Roman"/>
          <w:i/>
          <w:sz w:val="20"/>
          <w:szCs w:val="20"/>
        </w:rPr>
        <w:t xml:space="preserve"> Святому Архангелу </w:t>
      </w:r>
      <w:r w:rsidR="00BB27BB">
        <w:rPr>
          <w:rFonts w:ascii="Bookman Old Style" w:hAnsi="Bookman Old Style" w:cs="Times New Roman"/>
          <w:i/>
          <w:sz w:val="20"/>
          <w:szCs w:val="20"/>
        </w:rPr>
        <w:t>Гавриилу</w:t>
      </w:r>
      <w:r w:rsidR="009B1AE1">
        <w:rPr>
          <w:rFonts w:ascii="Bookman Old Style" w:hAnsi="Bookman Old Style" w:cs="Times New Roman"/>
          <w:i/>
          <w:sz w:val="20"/>
          <w:szCs w:val="20"/>
        </w:rPr>
        <w:t>. А затем</w:t>
      </w:r>
      <w:r w:rsidR="00862F55">
        <w:rPr>
          <w:rFonts w:ascii="Bookman Old Style" w:hAnsi="Bookman Old Style" w:cs="Times New Roman"/>
          <w:i/>
          <w:sz w:val="20"/>
          <w:szCs w:val="20"/>
        </w:rPr>
        <w:t>,</w:t>
      </w:r>
      <w:r w:rsidR="009B1AE1">
        <w:rPr>
          <w:rFonts w:ascii="Bookman Old Style" w:hAnsi="Bookman Old Style" w:cs="Times New Roman"/>
          <w:i/>
          <w:sz w:val="20"/>
          <w:szCs w:val="20"/>
        </w:rPr>
        <w:t xml:space="preserve"> з</w:t>
      </w:r>
      <w:r w:rsidR="00BB27BB">
        <w:rPr>
          <w:rFonts w:ascii="Bookman Old Style" w:hAnsi="Bookman Old Style" w:cs="Times New Roman"/>
          <w:i/>
          <w:sz w:val="20"/>
          <w:szCs w:val="20"/>
        </w:rPr>
        <w:t>азывают</w:t>
      </w:r>
      <w:r w:rsidR="00862F55">
        <w:rPr>
          <w:rFonts w:ascii="Bookman Old Style" w:hAnsi="Bookman Old Style" w:cs="Times New Roman"/>
          <w:i/>
          <w:sz w:val="20"/>
          <w:szCs w:val="20"/>
        </w:rPr>
        <w:t xml:space="preserve"> всех желающих</w:t>
      </w:r>
      <w:r w:rsidR="00BB27BB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Pr="00313DDE">
        <w:rPr>
          <w:rFonts w:ascii="Bookman Old Style" w:hAnsi="Bookman Old Style" w:cs="Times New Roman"/>
          <w:i/>
          <w:sz w:val="20"/>
          <w:szCs w:val="20"/>
        </w:rPr>
        <w:t>полакомиться за</w:t>
      </w:r>
      <w:r w:rsidRPr="00313DDE">
        <w:rPr>
          <w:rFonts w:ascii="Bookman Old Style" w:hAnsi="Bookman Old Style" w:cs="Times New Roman"/>
          <w:i/>
          <w:sz w:val="20"/>
          <w:szCs w:val="20"/>
        </w:rPr>
        <w:t>в</w:t>
      </w:r>
      <w:r w:rsidRPr="00313DDE">
        <w:rPr>
          <w:rFonts w:ascii="Bookman Old Style" w:hAnsi="Bookman Old Style" w:cs="Times New Roman"/>
          <w:i/>
          <w:sz w:val="20"/>
          <w:szCs w:val="20"/>
        </w:rPr>
        <w:t>траком на траве, научиться мастерству ковке гвоз</w:t>
      </w:r>
      <w:r w:rsidR="009B1AE1">
        <w:rPr>
          <w:rFonts w:ascii="Bookman Old Style" w:hAnsi="Bookman Old Style" w:cs="Times New Roman"/>
          <w:i/>
          <w:sz w:val="20"/>
          <w:szCs w:val="20"/>
        </w:rPr>
        <w:t xml:space="preserve">дей </w:t>
      </w:r>
      <w:r w:rsidRPr="00313DDE">
        <w:rPr>
          <w:rFonts w:ascii="Bookman Old Style" w:hAnsi="Bookman Old Style" w:cs="Times New Roman"/>
          <w:i/>
          <w:sz w:val="20"/>
          <w:szCs w:val="20"/>
        </w:rPr>
        <w:t xml:space="preserve">и подков, подивиться умению </w:t>
      </w:r>
      <w:r w:rsidR="00862F55">
        <w:rPr>
          <w:rFonts w:ascii="Bookman Old Style" w:hAnsi="Bookman Old Style" w:cs="Times New Roman"/>
          <w:i/>
          <w:sz w:val="20"/>
          <w:szCs w:val="20"/>
        </w:rPr>
        <w:t xml:space="preserve">                     </w:t>
      </w:r>
      <w:r w:rsidRPr="00313DDE">
        <w:rPr>
          <w:rFonts w:ascii="Bookman Old Style" w:hAnsi="Bookman Old Style" w:cs="Times New Roman"/>
          <w:i/>
          <w:sz w:val="20"/>
          <w:szCs w:val="20"/>
        </w:rPr>
        <w:t xml:space="preserve">и </w:t>
      </w:r>
      <w:r w:rsidR="00926B0B">
        <w:rPr>
          <w:rFonts w:ascii="Bookman Old Style" w:hAnsi="Bookman Old Style" w:cs="Times New Roman"/>
          <w:i/>
          <w:sz w:val="20"/>
          <w:szCs w:val="20"/>
        </w:rPr>
        <w:t xml:space="preserve">попробовать </w:t>
      </w:r>
      <w:r w:rsidR="00862F55">
        <w:rPr>
          <w:rFonts w:ascii="Bookman Old Style" w:hAnsi="Bookman Old Style" w:cs="Times New Roman"/>
          <w:i/>
          <w:sz w:val="20"/>
          <w:szCs w:val="20"/>
        </w:rPr>
        <w:t xml:space="preserve">самим </w:t>
      </w:r>
      <w:r w:rsidRPr="00313DDE">
        <w:rPr>
          <w:rFonts w:ascii="Bookman Old Style" w:hAnsi="Bookman Old Style" w:cs="Times New Roman"/>
          <w:i/>
          <w:sz w:val="20"/>
          <w:szCs w:val="20"/>
        </w:rPr>
        <w:t xml:space="preserve">ловко </w:t>
      </w:r>
      <w:r w:rsidR="00926B0B">
        <w:rPr>
          <w:rFonts w:ascii="Bookman Old Style" w:hAnsi="Bookman Old Style" w:cs="Times New Roman"/>
          <w:i/>
          <w:sz w:val="20"/>
          <w:szCs w:val="20"/>
        </w:rPr>
        <w:t>с</w:t>
      </w:r>
      <w:r w:rsidRPr="00313DDE">
        <w:rPr>
          <w:rFonts w:ascii="Bookman Old Style" w:hAnsi="Bookman Old Style" w:cs="Times New Roman"/>
          <w:i/>
          <w:sz w:val="20"/>
          <w:szCs w:val="20"/>
        </w:rPr>
        <w:t xml:space="preserve">кроить и </w:t>
      </w:r>
      <w:r w:rsidR="00926B0B">
        <w:rPr>
          <w:rFonts w:ascii="Bookman Old Style" w:hAnsi="Bookman Old Style" w:cs="Times New Roman"/>
          <w:i/>
          <w:sz w:val="20"/>
          <w:szCs w:val="20"/>
        </w:rPr>
        <w:t>с</w:t>
      </w:r>
      <w:r w:rsidRPr="00313DDE">
        <w:rPr>
          <w:rFonts w:ascii="Bookman Old Style" w:hAnsi="Bookman Old Style" w:cs="Times New Roman"/>
          <w:i/>
          <w:sz w:val="20"/>
          <w:szCs w:val="20"/>
        </w:rPr>
        <w:t>шить одежду деревенского стиля и обязательно пройти начальные курсы коми-пермяцкого языка и тан</w:t>
      </w:r>
      <w:r w:rsidR="00862F55">
        <w:rPr>
          <w:rFonts w:ascii="Bookman Old Style" w:hAnsi="Bookman Old Style" w:cs="Times New Roman"/>
          <w:i/>
          <w:sz w:val="20"/>
          <w:szCs w:val="20"/>
        </w:rPr>
        <w:t>ца. Финалом</w:t>
      </w:r>
      <w:r w:rsidRPr="00313DDE">
        <w:rPr>
          <w:rFonts w:ascii="Bookman Old Style" w:hAnsi="Bookman Old Style" w:cs="Times New Roman"/>
          <w:i/>
          <w:sz w:val="20"/>
          <w:szCs w:val="20"/>
        </w:rPr>
        <w:t xml:space="preserve"> праздничного дня </w:t>
      </w:r>
      <w:r w:rsidR="00862F55">
        <w:rPr>
          <w:rFonts w:ascii="Bookman Old Style" w:hAnsi="Bookman Old Style" w:cs="Times New Roman"/>
          <w:i/>
          <w:sz w:val="20"/>
          <w:szCs w:val="20"/>
        </w:rPr>
        <w:t>ст</w:t>
      </w:r>
      <w:r w:rsidR="00862F55">
        <w:rPr>
          <w:rFonts w:ascii="Bookman Old Style" w:hAnsi="Bookman Old Style" w:cs="Times New Roman"/>
          <w:i/>
          <w:sz w:val="20"/>
          <w:szCs w:val="20"/>
        </w:rPr>
        <w:t>а</w:t>
      </w:r>
      <w:r w:rsidR="00926B0B">
        <w:rPr>
          <w:rFonts w:ascii="Bookman Old Style" w:hAnsi="Bookman Old Style" w:cs="Times New Roman"/>
          <w:i/>
          <w:sz w:val="20"/>
          <w:szCs w:val="20"/>
        </w:rPr>
        <w:t xml:space="preserve">нет  </w:t>
      </w:r>
      <w:r w:rsidRPr="00313DDE">
        <w:rPr>
          <w:rFonts w:ascii="Bookman Old Style" w:hAnsi="Bookman Old Style" w:cs="Times New Roman"/>
          <w:i/>
          <w:sz w:val="20"/>
          <w:szCs w:val="20"/>
        </w:rPr>
        <w:t>ве</w:t>
      </w:r>
      <w:r w:rsidR="00862F55">
        <w:rPr>
          <w:rFonts w:ascii="Bookman Old Style" w:hAnsi="Bookman Old Style" w:cs="Times New Roman"/>
          <w:i/>
          <w:sz w:val="20"/>
          <w:szCs w:val="20"/>
        </w:rPr>
        <w:t>селый сельский</w:t>
      </w:r>
      <w:r w:rsidRPr="00313DDE">
        <w:rPr>
          <w:rFonts w:ascii="Bookman Old Style" w:hAnsi="Bookman Old Style" w:cs="Times New Roman"/>
          <w:i/>
          <w:sz w:val="20"/>
          <w:szCs w:val="20"/>
        </w:rPr>
        <w:t xml:space="preserve"> кон</w:t>
      </w:r>
      <w:r w:rsidR="00862F55">
        <w:rPr>
          <w:rFonts w:ascii="Bookman Old Style" w:hAnsi="Bookman Old Style" w:cs="Times New Roman"/>
          <w:i/>
          <w:sz w:val="20"/>
          <w:szCs w:val="20"/>
        </w:rPr>
        <w:t>церт</w:t>
      </w:r>
      <w:r w:rsidRPr="00313DDE">
        <w:rPr>
          <w:rFonts w:ascii="Bookman Old Style" w:hAnsi="Bookman Old Style" w:cs="Times New Roman"/>
          <w:i/>
          <w:sz w:val="20"/>
          <w:szCs w:val="20"/>
        </w:rPr>
        <w:t xml:space="preserve">, где люди </w:t>
      </w:r>
      <w:r w:rsidR="00862F55">
        <w:rPr>
          <w:rFonts w:ascii="Bookman Old Style" w:hAnsi="Bookman Old Style" w:cs="Times New Roman"/>
          <w:i/>
          <w:sz w:val="20"/>
          <w:szCs w:val="20"/>
        </w:rPr>
        <w:t xml:space="preserve">будут петь </w:t>
      </w:r>
      <w:r w:rsidRPr="00313DDE">
        <w:rPr>
          <w:rFonts w:ascii="Bookman Old Style" w:hAnsi="Bookman Old Style" w:cs="Times New Roman"/>
          <w:i/>
          <w:sz w:val="20"/>
          <w:szCs w:val="20"/>
        </w:rPr>
        <w:t>ду</w:t>
      </w:r>
      <w:r w:rsidR="00862F55">
        <w:rPr>
          <w:rFonts w:ascii="Bookman Old Style" w:hAnsi="Bookman Old Style" w:cs="Times New Roman"/>
          <w:i/>
          <w:sz w:val="20"/>
          <w:szCs w:val="20"/>
        </w:rPr>
        <w:t>шой</w:t>
      </w:r>
      <w:r w:rsidRPr="00313DDE">
        <w:rPr>
          <w:rFonts w:ascii="Bookman Old Style" w:hAnsi="Bookman Old Style" w:cs="Times New Roman"/>
          <w:i/>
          <w:sz w:val="20"/>
          <w:szCs w:val="20"/>
        </w:rPr>
        <w:t xml:space="preserve">, а </w:t>
      </w:r>
      <w:r w:rsidR="00862F55">
        <w:rPr>
          <w:rFonts w:ascii="Bookman Old Style" w:hAnsi="Bookman Old Style" w:cs="Times New Roman"/>
          <w:i/>
          <w:sz w:val="20"/>
          <w:szCs w:val="20"/>
        </w:rPr>
        <w:t xml:space="preserve">плясать </w:t>
      </w:r>
      <w:r w:rsidRPr="00313DDE">
        <w:rPr>
          <w:rFonts w:ascii="Bookman Old Style" w:hAnsi="Bookman Old Style" w:cs="Times New Roman"/>
          <w:i/>
          <w:sz w:val="20"/>
          <w:szCs w:val="20"/>
        </w:rPr>
        <w:t>н</w:t>
      </w:r>
      <w:r w:rsidRPr="00313DDE">
        <w:rPr>
          <w:rFonts w:ascii="Bookman Old Style" w:hAnsi="Bookman Old Style" w:cs="Times New Roman"/>
          <w:i/>
          <w:sz w:val="20"/>
          <w:szCs w:val="20"/>
        </w:rPr>
        <w:t>о</w:t>
      </w:r>
      <w:r w:rsidR="00862F55">
        <w:rPr>
          <w:rFonts w:ascii="Bookman Old Style" w:hAnsi="Bookman Old Style" w:cs="Times New Roman"/>
          <w:i/>
          <w:sz w:val="20"/>
          <w:szCs w:val="20"/>
        </w:rPr>
        <w:t>гами.</w:t>
      </w:r>
    </w:p>
    <w:p w:rsidR="00A2157A" w:rsidRDefault="00A2157A" w:rsidP="00313DDE">
      <w:pPr>
        <w:pStyle w:val="af0"/>
        <w:ind w:firstLine="720"/>
        <w:jc w:val="both"/>
        <w:rPr>
          <w:rFonts w:ascii="Bookman Old Style" w:hAnsi="Bookman Old Style" w:cs="Arial"/>
          <w:i/>
          <w:color w:val="000000"/>
          <w:sz w:val="20"/>
          <w:szCs w:val="20"/>
          <w:shd w:val="clear" w:color="auto" w:fill="FFFFFF"/>
        </w:rPr>
      </w:pPr>
      <w:r w:rsidRPr="00A2157A">
        <w:rPr>
          <w:rFonts w:ascii="Bookman Old Style" w:hAnsi="Bookman Old Style" w:cs="Arial"/>
          <w:i/>
          <w:color w:val="000000"/>
          <w:sz w:val="20"/>
          <w:szCs w:val="20"/>
          <w:shd w:val="clear" w:color="auto" w:fill="FFFFFF"/>
        </w:rPr>
        <w:t>Фестиваль проводится по инициативе Администрации Косинского муниципально</w:t>
      </w:r>
      <w:r>
        <w:rPr>
          <w:rFonts w:ascii="Bookman Old Style" w:hAnsi="Bookman Old Style" w:cs="Arial"/>
          <w:i/>
          <w:color w:val="000000"/>
          <w:sz w:val="20"/>
          <w:szCs w:val="20"/>
          <w:shd w:val="clear" w:color="auto" w:fill="FFFFFF"/>
        </w:rPr>
        <w:t>го ра</w:t>
      </w:r>
      <w:r w:rsidRPr="00A2157A">
        <w:rPr>
          <w:rFonts w:ascii="Bookman Old Style" w:hAnsi="Bookman Old Style" w:cs="Arial"/>
          <w:i/>
          <w:color w:val="000000"/>
          <w:sz w:val="20"/>
          <w:szCs w:val="20"/>
          <w:shd w:val="clear" w:color="auto" w:fill="FFFFFF"/>
        </w:rPr>
        <w:t xml:space="preserve">йона, при финансовой поддержке Министерства культуры Пермского края, </w:t>
      </w:r>
      <w:r>
        <w:rPr>
          <w:rFonts w:ascii="Bookman Old Style" w:hAnsi="Bookman Old Style" w:cs="Arial"/>
          <w:i/>
          <w:color w:val="000000"/>
          <w:sz w:val="20"/>
          <w:szCs w:val="20"/>
          <w:shd w:val="clear" w:color="auto" w:fill="FFFFFF"/>
        </w:rPr>
        <w:t xml:space="preserve">при </w:t>
      </w:r>
      <w:r w:rsidR="00313DDE">
        <w:rPr>
          <w:rFonts w:ascii="Bookman Old Style" w:hAnsi="Bookman Old Style" w:cs="Arial"/>
          <w:i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Bookman Old Style" w:hAnsi="Bookman Old Style" w:cs="Arial"/>
          <w:i/>
          <w:color w:val="000000"/>
          <w:sz w:val="20"/>
          <w:szCs w:val="20"/>
          <w:shd w:val="clear" w:color="auto" w:fill="FFFFFF"/>
        </w:rPr>
        <w:t>со</w:t>
      </w:r>
      <w:r w:rsidR="00A0150F">
        <w:rPr>
          <w:rFonts w:ascii="Bookman Old Style" w:hAnsi="Bookman Old Style" w:cs="Arial"/>
          <w:i/>
          <w:color w:val="000000"/>
          <w:sz w:val="20"/>
          <w:szCs w:val="20"/>
          <w:shd w:val="clear" w:color="auto" w:fill="FFFFFF"/>
        </w:rPr>
        <w:t>дейс</w:t>
      </w:r>
      <w:r w:rsidR="00A0150F">
        <w:rPr>
          <w:rFonts w:ascii="Bookman Old Style" w:hAnsi="Bookman Old Style" w:cs="Arial"/>
          <w:i/>
          <w:color w:val="000000"/>
          <w:sz w:val="20"/>
          <w:szCs w:val="20"/>
          <w:shd w:val="clear" w:color="auto" w:fill="FFFFFF"/>
        </w:rPr>
        <w:t>т</w:t>
      </w:r>
      <w:r w:rsidR="00A0150F">
        <w:rPr>
          <w:rFonts w:ascii="Bookman Old Style" w:hAnsi="Bookman Old Style" w:cs="Arial"/>
          <w:i/>
          <w:color w:val="000000"/>
          <w:sz w:val="20"/>
          <w:szCs w:val="20"/>
          <w:shd w:val="clear" w:color="auto" w:fill="FFFFFF"/>
        </w:rPr>
        <w:t>вии КГАУК «Пермский дом народного творчества»</w:t>
      </w:r>
      <w:r>
        <w:rPr>
          <w:rFonts w:ascii="Bookman Old Style" w:hAnsi="Bookman Old Style" w:cs="Arial"/>
          <w:i/>
          <w:color w:val="000000"/>
          <w:sz w:val="20"/>
          <w:szCs w:val="20"/>
          <w:shd w:val="clear" w:color="auto" w:fill="FFFFFF"/>
        </w:rPr>
        <w:t xml:space="preserve">, </w:t>
      </w:r>
      <w:r w:rsidRPr="00A2157A">
        <w:rPr>
          <w:rFonts w:ascii="Bookman Old Style" w:hAnsi="Bookman Old Style" w:cs="Arial"/>
          <w:i/>
          <w:color w:val="000000"/>
          <w:sz w:val="20"/>
          <w:szCs w:val="20"/>
          <w:shd w:val="clear" w:color="auto" w:fill="FFFFFF"/>
        </w:rPr>
        <w:t xml:space="preserve">в рамках краевого </w:t>
      </w:r>
      <w:r w:rsidR="00A0150F">
        <w:rPr>
          <w:rFonts w:ascii="Bookman Old Style" w:hAnsi="Bookman Old Style" w:cs="Arial"/>
          <w:i/>
          <w:color w:val="000000"/>
          <w:sz w:val="20"/>
          <w:szCs w:val="20"/>
          <w:shd w:val="clear" w:color="auto" w:fill="FFFFFF"/>
        </w:rPr>
        <w:t xml:space="preserve">культурного проекта </w:t>
      </w:r>
      <w:r w:rsidRPr="00A2157A">
        <w:rPr>
          <w:rFonts w:ascii="Bookman Old Style" w:hAnsi="Bookman Old Style" w:cs="Arial"/>
          <w:i/>
          <w:color w:val="000000"/>
          <w:sz w:val="20"/>
          <w:szCs w:val="20"/>
          <w:shd w:val="clear" w:color="auto" w:fill="FFFFFF"/>
        </w:rPr>
        <w:t>«59 фестивалей 59 региона».</w:t>
      </w:r>
    </w:p>
    <w:p w:rsidR="00313DDE" w:rsidRPr="00313DDE" w:rsidRDefault="00313DDE" w:rsidP="00313DDE">
      <w:pPr>
        <w:pStyle w:val="af0"/>
        <w:ind w:firstLine="720"/>
        <w:jc w:val="both"/>
        <w:rPr>
          <w:rFonts w:ascii="Bookman Old Style" w:hAnsi="Bookman Old Style" w:cs="Arial"/>
          <w:i/>
          <w:color w:val="000000"/>
          <w:sz w:val="20"/>
          <w:szCs w:val="20"/>
          <w:shd w:val="clear" w:color="auto" w:fill="FFFFFF"/>
        </w:rPr>
      </w:pPr>
    </w:p>
    <w:p w:rsidR="00473BD5" w:rsidRDefault="00473BD5" w:rsidP="00473BD5">
      <w:pPr>
        <w:pStyle w:val="af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Цели и задачи фестиваля:</w:t>
      </w:r>
    </w:p>
    <w:p w:rsidR="00473BD5" w:rsidRDefault="00473BD5" w:rsidP="00473BD5">
      <w:pPr>
        <w:pStyle w:val="af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Сохранение и популяризация самобытности культуры коми-пермяцкого народа, пр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живающего на территории Косинского района; привлечение внимания общественн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сти к возрождению и развитию культурного наследия.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73BD5" w:rsidRDefault="00473BD5" w:rsidP="00473BD5">
      <w:pPr>
        <w:pStyle w:val="af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Демонстрация собранного материала  для обмена опытом в области изучения, и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пользования и применения традиционной обрядовой культуры в современной пра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тике.</w:t>
      </w:r>
    </w:p>
    <w:p w:rsidR="00473BD5" w:rsidRDefault="00473BD5" w:rsidP="00473BD5">
      <w:pPr>
        <w:pStyle w:val="af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Возрождение и пропаганда календарных традиционных праздников, обычаев, трад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ций, приобщение молодого поколения к истокам национальной духовной культуры.</w:t>
      </w:r>
    </w:p>
    <w:p w:rsidR="00473BD5" w:rsidRDefault="00473BD5" w:rsidP="00473BD5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</w:p>
    <w:p w:rsidR="00473BD5" w:rsidRDefault="00473BD5" w:rsidP="00473BD5">
      <w:pPr>
        <w:pStyle w:val="af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Реализация проекта</w:t>
      </w:r>
    </w:p>
    <w:p w:rsidR="00473BD5" w:rsidRDefault="00473BD5" w:rsidP="00473BD5">
      <w:pPr>
        <w:pStyle w:val="af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января  по март - работа со спонсорами, проектной документацией;</w:t>
      </w:r>
    </w:p>
    <w:p w:rsidR="00473BD5" w:rsidRDefault="0017152E" w:rsidP="00473BD5">
      <w:pPr>
        <w:pStyle w:val="af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июнь </w:t>
      </w:r>
      <w:r w:rsidR="00451A9E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51A9E">
        <w:rPr>
          <w:rFonts w:ascii="Times New Roman" w:hAnsi="Times New Roman" w:cs="Times New Roman"/>
          <w:sz w:val="26"/>
          <w:szCs w:val="26"/>
        </w:rPr>
        <w:t>редакционно-</w:t>
      </w:r>
      <w:r w:rsidR="00473BD5">
        <w:rPr>
          <w:rFonts w:ascii="Times New Roman" w:hAnsi="Times New Roman" w:cs="Times New Roman"/>
          <w:sz w:val="26"/>
          <w:szCs w:val="26"/>
        </w:rPr>
        <w:t>изда</w:t>
      </w:r>
      <w:r w:rsidR="00F4726D">
        <w:rPr>
          <w:rFonts w:ascii="Times New Roman" w:hAnsi="Times New Roman" w:cs="Times New Roman"/>
          <w:sz w:val="26"/>
          <w:szCs w:val="26"/>
        </w:rPr>
        <w:t>тельск</w:t>
      </w:r>
      <w:r w:rsidR="00500BE6">
        <w:rPr>
          <w:rFonts w:ascii="Times New Roman" w:hAnsi="Times New Roman" w:cs="Times New Roman"/>
          <w:sz w:val="26"/>
          <w:szCs w:val="26"/>
        </w:rPr>
        <w:t>ая деятельность;</w:t>
      </w:r>
    </w:p>
    <w:p w:rsidR="00473BD5" w:rsidRDefault="00473BD5" w:rsidP="00473BD5">
      <w:pPr>
        <w:pStyle w:val="af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 июля  – проведение фестиваля;</w:t>
      </w:r>
    </w:p>
    <w:p w:rsidR="00313DDE" w:rsidRDefault="00F847A2" w:rsidP="00473BD5">
      <w:pPr>
        <w:pStyle w:val="af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 20</w:t>
      </w:r>
      <w:r w:rsidR="0017152E">
        <w:rPr>
          <w:rFonts w:ascii="Times New Roman" w:hAnsi="Times New Roman" w:cs="Times New Roman"/>
          <w:sz w:val="26"/>
          <w:szCs w:val="26"/>
        </w:rPr>
        <w:t xml:space="preserve"> </w:t>
      </w:r>
      <w:r w:rsidR="00473BD5">
        <w:rPr>
          <w:rFonts w:ascii="Times New Roman" w:hAnsi="Times New Roman" w:cs="Times New Roman"/>
          <w:sz w:val="26"/>
          <w:szCs w:val="26"/>
        </w:rPr>
        <w:t>август</w:t>
      </w:r>
      <w:r w:rsidR="0017152E">
        <w:rPr>
          <w:rFonts w:ascii="Times New Roman" w:hAnsi="Times New Roman" w:cs="Times New Roman"/>
          <w:sz w:val="26"/>
          <w:szCs w:val="26"/>
        </w:rPr>
        <w:t>а</w:t>
      </w:r>
      <w:r w:rsidR="00473BD5">
        <w:rPr>
          <w:rFonts w:ascii="Times New Roman" w:hAnsi="Times New Roman" w:cs="Times New Roman"/>
          <w:sz w:val="26"/>
          <w:szCs w:val="26"/>
        </w:rPr>
        <w:t xml:space="preserve"> – отчетная деятельность.</w:t>
      </w:r>
    </w:p>
    <w:p w:rsidR="00473BD5" w:rsidRDefault="00473BD5" w:rsidP="00473BD5">
      <w:pPr>
        <w:pStyle w:val="af0"/>
        <w:rPr>
          <w:rFonts w:ascii="Times New Roman" w:hAnsi="Times New Roman" w:cs="Times New Roman"/>
          <w:b/>
          <w:color w:val="00B05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3.Время и место  проведения:</w:t>
      </w:r>
    </w:p>
    <w:p w:rsidR="00473BD5" w:rsidRDefault="00A0150F" w:rsidP="00473BD5">
      <w:pPr>
        <w:pStyle w:val="af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 июля 2018</w:t>
      </w:r>
      <w:r w:rsidR="00473BD5">
        <w:rPr>
          <w:rFonts w:ascii="Times New Roman" w:hAnsi="Times New Roman" w:cs="Times New Roman"/>
          <w:sz w:val="26"/>
          <w:szCs w:val="26"/>
        </w:rPr>
        <w:t xml:space="preserve"> года </w:t>
      </w:r>
    </w:p>
    <w:p w:rsidR="00473BD5" w:rsidRDefault="00F847A2" w:rsidP="00473BD5">
      <w:pPr>
        <w:pStyle w:val="af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10.00- 17</w:t>
      </w:r>
      <w:r w:rsidR="00473BD5">
        <w:rPr>
          <w:rFonts w:ascii="Times New Roman" w:hAnsi="Times New Roman" w:cs="Times New Roman"/>
          <w:sz w:val="26"/>
          <w:szCs w:val="26"/>
        </w:rPr>
        <w:t>.00. Пермский край,  Косинский  район, д. Бачманово</w:t>
      </w:r>
      <w:r w:rsidR="00500BE6">
        <w:rPr>
          <w:rFonts w:ascii="Times New Roman" w:hAnsi="Times New Roman" w:cs="Times New Roman"/>
          <w:sz w:val="26"/>
          <w:szCs w:val="26"/>
        </w:rPr>
        <w:t>.</w:t>
      </w:r>
      <w:r w:rsidR="00473BD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3BD5" w:rsidRDefault="00473BD5" w:rsidP="00473BD5">
      <w:pPr>
        <w:pStyle w:val="af0"/>
        <w:rPr>
          <w:rFonts w:ascii="Times New Roman" w:hAnsi="Times New Roman" w:cs="Times New Roman"/>
          <w:sz w:val="26"/>
          <w:szCs w:val="26"/>
        </w:rPr>
      </w:pPr>
    </w:p>
    <w:p w:rsidR="00473BD5" w:rsidRDefault="00473BD5" w:rsidP="00473BD5">
      <w:pPr>
        <w:pStyle w:val="af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 Участники фестиваля</w:t>
      </w:r>
    </w:p>
    <w:p w:rsidR="00473BD5" w:rsidRPr="00216BF9" w:rsidRDefault="00473BD5" w:rsidP="00473BD5">
      <w:pPr>
        <w:pStyle w:val="af0"/>
        <w:rPr>
          <w:rFonts w:ascii="Times New Roman" w:hAnsi="Times New Roman" w:cs="Times New Roman"/>
          <w:sz w:val="26"/>
          <w:szCs w:val="26"/>
        </w:rPr>
      </w:pPr>
      <w:r w:rsidRPr="00216BF9">
        <w:rPr>
          <w:rFonts w:ascii="Times New Roman" w:hAnsi="Times New Roman" w:cs="Times New Roman"/>
          <w:sz w:val="26"/>
          <w:szCs w:val="26"/>
        </w:rPr>
        <w:t xml:space="preserve">К участию в фестивале приглашаются: </w:t>
      </w:r>
    </w:p>
    <w:p w:rsidR="00473BD5" w:rsidRPr="00216BF9" w:rsidRDefault="00473BD5" w:rsidP="00473BD5">
      <w:pPr>
        <w:pStyle w:val="af0"/>
        <w:rPr>
          <w:rFonts w:ascii="Times New Roman" w:hAnsi="Times New Roman" w:cs="Times New Roman"/>
          <w:sz w:val="26"/>
          <w:szCs w:val="26"/>
        </w:rPr>
      </w:pPr>
      <w:r w:rsidRPr="00216BF9">
        <w:rPr>
          <w:rFonts w:ascii="Times New Roman" w:hAnsi="Times New Roman" w:cs="Times New Roman"/>
          <w:sz w:val="26"/>
          <w:szCs w:val="26"/>
        </w:rPr>
        <w:t>-</w:t>
      </w:r>
      <w:r w:rsidR="00500BE6" w:rsidRPr="00216BF9">
        <w:rPr>
          <w:rFonts w:ascii="Times New Roman" w:hAnsi="Times New Roman" w:cs="Times New Roman"/>
          <w:sz w:val="26"/>
          <w:szCs w:val="26"/>
        </w:rPr>
        <w:t xml:space="preserve"> этнологи, краеведы, историки</w:t>
      </w:r>
      <w:r w:rsidRPr="00216BF9">
        <w:rPr>
          <w:rFonts w:ascii="Times New Roman" w:hAnsi="Times New Roman" w:cs="Times New Roman"/>
          <w:sz w:val="26"/>
          <w:szCs w:val="26"/>
        </w:rPr>
        <w:t>;</w:t>
      </w:r>
    </w:p>
    <w:p w:rsidR="00473BD5" w:rsidRPr="00216BF9" w:rsidRDefault="008F0C96" w:rsidP="00473BD5">
      <w:pPr>
        <w:pStyle w:val="af0"/>
        <w:rPr>
          <w:rFonts w:ascii="Times New Roman" w:hAnsi="Times New Roman" w:cs="Times New Roman"/>
          <w:sz w:val="26"/>
          <w:szCs w:val="26"/>
        </w:rPr>
      </w:pPr>
      <w:r w:rsidRPr="00216BF9">
        <w:rPr>
          <w:rFonts w:ascii="Times New Roman" w:hAnsi="Times New Roman" w:cs="Times New Roman"/>
          <w:sz w:val="26"/>
          <w:szCs w:val="26"/>
        </w:rPr>
        <w:t>-фольклорные,</w:t>
      </w:r>
      <w:r w:rsidR="00473BD5" w:rsidRPr="00216BF9">
        <w:rPr>
          <w:rFonts w:ascii="Times New Roman" w:hAnsi="Times New Roman" w:cs="Times New Roman"/>
          <w:sz w:val="26"/>
          <w:szCs w:val="26"/>
        </w:rPr>
        <w:t xml:space="preserve"> этнографические коллективы; </w:t>
      </w:r>
    </w:p>
    <w:p w:rsidR="00473BD5" w:rsidRPr="00216BF9" w:rsidRDefault="00473BD5" w:rsidP="00473BD5">
      <w:pPr>
        <w:pStyle w:val="af0"/>
        <w:rPr>
          <w:rFonts w:ascii="Times New Roman" w:hAnsi="Times New Roman" w:cs="Times New Roman"/>
          <w:sz w:val="26"/>
          <w:szCs w:val="26"/>
        </w:rPr>
      </w:pPr>
      <w:r w:rsidRPr="00216BF9">
        <w:rPr>
          <w:rFonts w:ascii="Times New Roman" w:hAnsi="Times New Roman" w:cs="Times New Roman"/>
          <w:sz w:val="26"/>
          <w:szCs w:val="26"/>
        </w:rPr>
        <w:t>- самодеятельные творческие коллективы, солисты</w:t>
      </w:r>
      <w:r w:rsidR="008F0C96" w:rsidRPr="00216BF9">
        <w:rPr>
          <w:rFonts w:ascii="Times New Roman" w:hAnsi="Times New Roman" w:cs="Times New Roman"/>
          <w:sz w:val="26"/>
          <w:szCs w:val="26"/>
        </w:rPr>
        <w:t>, гармонисты</w:t>
      </w:r>
      <w:r w:rsidR="0017152E" w:rsidRPr="00216BF9">
        <w:rPr>
          <w:rFonts w:ascii="Times New Roman" w:hAnsi="Times New Roman" w:cs="Times New Roman"/>
          <w:sz w:val="26"/>
          <w:szCs w:val="26"/>
        </w:rPr>
        <w:t>;</w:t>
      </w:r>
    </w:p>
    <w:p w:rsidR="008F0C96" w:rsidRPr="00216BF9" w:rsidRDefault="008F0C96" w:rsidP="00473BD5">
      <w:pPr>
        <w:pStyle w:val="af0"/>
        <w:rPr>
          <w:rFonts w:ascii="Times New Roman" w:hAnsi="Times New Roman" w:cs="Times New Roman"/>
          <w:sz w:val="26"/>
          <w:szCs w:val="26"/>
        </w:rPr>
      </w:pPr>
      <w:r w:rsidRPr="00216BF9">
        <w:rPr>
          <w:rFonts w:ascii="Times New Roman" w:hAnsi="Times New Roman" w:cs="Times New Roman"/>
          <w:sz w:val="26"/>
          <w:szCs w:val="26"/>
        </w:rPr>
        <w:t>- музыканты, играющие на народных инструментах;</w:t>
      </w:r>
    </w:p>
    <w:p w:rsidR="00473BD5" w:rsidRPr="00216BF9" w:rsidRDefault="00473BD5" w:rsidP="00473BD5">
      <w:pPr>
        <w:pStyle w:val="af0"/>
        <w:rPr>
          <w:rFonts w:ascii="Times New Roman" w:hAnsi="Times New Roman" w:cs="Times New Roman"/>
          <w:sz w:val="26"/>
          <w:szCs w:val="26"/>
        </w:rPr>
      </w:pPr>
      <w:r w:rsidRPr="00216BF9">
        <w:rPr>
          <w:rFonts w:ascii="Times New Roman" w:hAnsi="Times New Roman" w:cs="Times New Roman"/>
          <w:sz w:val="26"/>
          <w:szCs w:val="26"/>
        </w:rPr>
        <w:t xml:space="preserve">-мастера и умельцы декоративно-прикладного творчества; </w:t>
      </w:r>
    </w:p>
    <w:p w:rsidR="00473BD5" w:rsidRPr="00216BF9" w:rsidRDefault="00473BD5" w:rsidP="00473BD5">
      <w:pPr>
        <w:pStyle w:val="af0"/>
        <w:rPr>
          <w:rFonts w:ascii="Times New Roman" w:hAnsi="Times New Roman" w:cs="Times New Roman"/>
          <w:sz w:val="26"/>
          <w:szCs w:val="26"/>
        </w:rPr>
      </w:pPr>
      <w:r w:rsidRPr="00216BF9">
        <w:rPr>
          <w:rFonts w:ascii="Times New Roman" w:hAnsi="Times New Roman" w:cs="Times New Roman"/>
          <w:sz w:val="26"/>
          <w:szCs w:val="26"/>
        </w:rPr>
        <w:t xml:space="preserve">-ценители </w:t>
      </w:r>
      <w:r w:rsidR="0017152E" w:rsidRPr="00216BF9">
        <w:rPr>
          <w:rFonts w:ascii="Times New Roman" w:hAnsi="Times New Roman" w:cs="Times New Roman"/>
          <w:sz w:val="26"/>
          <w:szCs w:val="26"/>
        </w:rPr>
        <w:t xml:space="preserve">и любители </w:t>
      </w:r>
      <w:r w:rsidRPr="00216BF9">
        <w:rPr>
          <w:rFonts w:ascii="Times New Roman" w:hAnsi="Times New Roman" w:cs="Times New Roman"/>
          <w:sz w:val="26"/>
          <w:szCs w:val="26"/>
        </w:rPr>
        <w:t xml:space="preserve">национальной кухни; </w:t>
      </w:r>
    </w:p>
    <w:p w:rsidR="00967876" w:rsidRDefault="00473BD5" w:rsidP="00473BD5">
      <w:pPr>
        <w:pStyle w:val="af0"/>
        <w:rPr>
          <w:rFonts w:ascii="Times New Roman" w:hAnsi="Times New Roman" w:cs="Times New Roman"/>
          <w:sz w:val="26"/>
          <w:szCs w:val="26"/>
        </w:rPr>
      </w:pPr>
      <w:r w:rsidRPr="00216BF9">
        <w:rPr>
          <w:rFonts w:ascii="Times New Roman" w:hAnsi="Times New Roman" w:cs="Times New Roman"/>
          <w:sz w:val="26"/>
          <w:szCs w:val="26"/>
        </w:rPr>
        <w:t>-</w:t>
      </w:r>
      <w:r w:rsidR="0017152E" w:rsidRPr="00216BF9">
        <w:rPr>
          <w:rFonts w:ascii="Times New Roman" w:hAnsi="Times New Roman" w:cs="Times New Roman"/>
          <w:sz w:val="26"/>
          <w:szCs w:val="26"/>
        </w:rPr>
        <w:t>журналисты</w:t>
      </w:r>
      <w:r w:rsidRPr="00216BF9">
        <w:rPr>
          <w:rFonts w:ascii="Times New Roman" w:hAnsi="Times New Roman" w:cs="Times New Roman"/>
          <w:sz w:val="26"/>
          <w:szCs w:val="26"/>
        </w:rPr>
        <w:t xml:space="preserve"> и другие заинтересованные лиц</w:t>
      </w:r>
      <w:r w:rsidR="00BA4505" w:rsidRPr="00216BF9">
        <w:rPr>
          <w:rFonts w:ascii="Times New Roman" w:hAnsi="Times New Roman" w:cs="Times New Roman"/>
          <w:sz w:val="26"/>
          <w:szCs w:val="26"/>
        </w:rPr>
        <w:t>а.</w:t>
      </w:r>
    </w:p>
    <w:p w:rsidR="00A2157A" w:rsidRDefault="00A2157A" w:rsidP="00473BD5">
      <w:pPr>
        <w:pStyle w:val="af0"/>
        <w:rPr>
          <w:rFonts w:ascii="Times New Roman" w:hAnsi="Times New Roman" w:cs="Times New Roman"/>
          <w:sz w:val="26"/>
          <w:szCs w:val="26"/>
        </w:rPr>
      </w:pPr>
    </w:p>
    <w:p w:rsidR="00A2157A" w:rsidRDefault="00A2157A" w:rsidP="00A2157A">
      <w:pPr>
        <w:pStyle w:val="af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06616A">
        <w:rPr>
          <w:rFonts w:ascii="Times New Roman" w:hAnsi="Times New Roman" w:cs="Times New Roman"/>
          <w:b/>
          <w:sz w:val="26"/>
          <w:szCs w:val="26"/>
        </w:rPr>
        <w:t xml:space="preserve">.Программа </w:t>
      </w:r>
      <w:r>
        <w:rPr>
          <w:rFonts w:ascii="Times New Roman" w:hAnsi="Times New Roman" w:cs="Times New Roman"/>
          <w:b/>
          <w:sz w:val="26"/>
          <w:szCs w:val="26"/>
        </w:rPr>
        <w:t>основных мероприятий</w:t>
      </w:r>
    </w:p>
    <w:p w:rsidR="00A2157A" w:rsidRPr="00EB2C18" w:rsidRDefault="00A0150F" w:rsidP="00A2157A">
      <w:pPr>
        <w:pStyle w:val="af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IX</w:t>
      </w:r>
      <w:r w:rsidR="00A2157A" w:rsidRPr="00EB2C18">
        <w:rPr>
          <w:rFonts w:ascii="Times New Roman" w:hAnsi="Times New Roman" w:cs="Times New Roman"/>
          <w:sz w:val="26"/>
          <w:szCs w:val="26"/>
        </w:rPr>
        <w:t xml:space="preserve"> Межмуниципального фестиваля обрядовой культуры</w:t>
      </w:r>
      <w:r w:rsidR="00A2157A">
        <w:rPr>
          <w:rFonts w:ascii="Times New Roman" w:hAnsi="Times New Roman" w:cs="Times New Roman"/>
          <w:sz w:val="26"/>
          <w:szCs w:val="26"/>
        </w:rPr>
        <w:t xml:space="preserve"> </w:t>
      </w:r>
      <w:r w:rsidR="00A2157A" w:rsidRPr="00EB2C18">
        <w:rPr>
          <w:rFonts w:ascii="Times New Roman" w:hAnsi="Times New Roman" w:cs="Times New Roman"/>
          <w:sz w:val="26"/>
          <w:szCs w:val="26"/>
        </w:rPr>
        <w:t>«Гаврилов день»</w:t>
      </w:r>
    </w:p>
    <w:p w:rsidR="00A2157A" w:rsidRPr="00A0150F" w:rsidRDefault="00A2157A" w:rsidP="00A2157A">
      <w:pPr>
        <w:pStyle w:val="af0"/>
        <w:rPr>
          <w:rFonts w:ascii="Times New Roman" w:hAnsi="Times New Roman" w:cs="Times New Roman"/>
          <w:i/>
          <w:sz w:val="24"/>
          <w:szCs w:val="24"/>
        </w:rPr>
      </w:pPr>
      <w:r w:rsidRPr="00EB2C18">
        <w:rPr>
          <w:rFonts w:ascii="Times New Roman" w:hAnsi="Times New Roman" w:cs="Times New Roman"/>
          <w:i/>
          <w:sz w:val="24"/>
          <w:szCs w:val="24"/>
        </w:rPr>
        <w:t xml:space="preserve">   (*в программе м.б. незначительные изменения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A2157A" w:rsidRPr="0083493E" w:rsidRDefault="00A2157A" w:rsidP="00A2157A">
      <w:pPr>
        <w:pStyle w:val="af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A2157A" w:rsidRPr="00294ECB" w:rsidRDefault="00A2157A" w:rsidP="00A2157A">
      <w:pPr>
        <w:pStyle w:val="af0"/>
        <w:rPr>
          <w:rFonts w:ascii="Times New Roman" w:hAnsi="Times New Roman" w:cs="Times New Roman"/>
          <w:sz w:val="26"/>
          <w:szCs w:val="26"/>
        </w:rPr>
      </w:pPr>
      <w:r w:rsidRPr="00294ECB">
        <w:rPr>
          <w:rFonts w:ascii="Times New Roman" w:hAnsi="Times New Roman" w:cs="Times New Roman"/>
          <w:sz w:val="26"/>
          <w:szCs w:val="26"/>
        </w:rPr>
        <w:t>09.00. - 10.00. Встреча гостей. Регистрация. Чайная гостиная.</w:t>
      </w:r>
    </w:p>
    <w:p w:rsidR="00A2157A" w:rsidRPr="00294ECB" w:rsidRDefault="00A2157A" w:rsidP="00A2157A">
      <w:pPr>
        <w:pStyle w:val="af0"/>
        <w:rPr>
          <w:rFonts w:ascii="Times New Roman" w:hAnsi="Times New Roman" w:cs="Times New Roman"/>
          <w:sz w:val="26"/>
          <w:szCs w:val="26"/>
        </w:rPr>
      </w:pPr>
      <w:r w:rsidRPr="00294ECB">
        <w:rPr>
          <w:rFonts w:ascii="Times New Roman" w:hAnsi="Times New Roman" w:cs="Times New Roman"/>
          <w:sz w:val="26"/>
          <w:szCs w:val="26"/>
        </w:rPr>
        <w:t xml:space="preserve">10.00. </w:t>
      </w:r>
      <w:r>
        <w:rPr>
          <w:rFonts w:ascii="Times New Roman" w:hAnsi="Times New Roman" w:cs="Times New Roman"/>
          <w:sz w:val="26"/>
          <w:szCs w:val="26"/>
        </w:rPr>
        <w:t xml:space="preserve">– 11.00. </w:t>
      </w:r>
      <w:r w:rsidRPr="00294ECB">
        <w:rPr>
          <w:rFonts w:ascii="Times New Roman" w:hAnsi="Times New Roman" w:cs="Times New Roman"/>
          <w:sz w:val="26"/>
          <w:szCs w:val="26"/>
        </w:rPr>
        <w:t>Поклонение ангелу благовещения.</w:t>
      </w:r>
    </w:p>
    <w:p w:rsidR="00A2157A" w:rsidRPr="00294ECB" w:rsidRDefault="00A2157A" w:rsidP="00A2157A">
      <w:pPr>
        <w:pStyle w:val="af0"/>
        <w:rPr>
          <w:rFonts w:ascii="Times New Roman" w:hAnsi="Times New Roman" w:cs="Times New Roman"/>
          <w:sz w:val="26"/>
          <w:szCs w:val="26"/>
        </w:rPr>
      </w:pPr>
      <w:r w:rsidRPr="00294ECB">
        <w:rPr>
          <w:rFonts w:ascii="Times New Roman" w:hAnsi="Times New Roman" w:cs="Times New Roman"/>
          <w:sz w:val="26"/>
          <w:szCs w:val="26"/>
        </w:rPr>
        <w:t>Крестный ход от молельного дома до креста за деревней.</w:t>
      </w:r>
    </w:p>
    <w:p w:rsidR="00A2157A" w:rsidRPr="00A0150F" w:rsidRDefault="00A2157A" w:rsidP="00A2157A">
      <w:pPr>
        <w:pStyle w:val="af0"/>
        <w:rPr>
          <w:rFonts w:ascii="Times New Roman" w:hAnsi="Times New Roman" w:cs="Times New Roman"/>
          <w:b/>
          <w:sz w:val="26"/>
          <w:szCs w:val="26"/>
        </w:rPr>
      </w:pPr>
      <w:r w:rsidRPr="00A0150F">
        <w:rPr>
          <w:rFonts w:ascii="Times New Roman" w:hAnsi="Times New Roman" w:cs="Times New Roman"/>
          <w:b/>
          <w:sz w:val="26"/>
          <w:szCs w:val="26"/>
        </w:rPr>
        <w:t>Благодарственный  водосвятный молебен Святому Архангелу Гавриилу.</w:t>
      </w:r>
    </w:p>
    <w:p w:rsidR="00A2157A" w:rsidRPr="00A0150F" w:rsidRDefault="00A2157A" w:rsidP="00A2157A">
      <w:pPr>
        <w:pStyle w:val="af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Поминальный стол.</w:t>
      </w:r>
    </w:p>
    <w:p w:rsidR="00A2157A" w:rsidRDefault="00A2157A" w:rsidP="00A2157A">
      <w:pPr>
        <w:pStyle w:val="af0"/>
        <w:rPr>
          <w:rFonts w:ascii="Times New Roman" w:hAnsi="Times New Roman" w:cs="Times New Roman"/>
          <w:sz w:val="26"/>
          <w:szCs w:val="26"/>
        </w:rPr>
      </w:pPr>
      <w:r w:rsidRPr="00294ECB">
        <w:rPr>
          <w:rFonts w:ascii="Times New Roman" w:hAnsi="Times New Roman" w:cs="Times New Roman"/>
          <w:sz w:val="26"/>
          <w:szCs w:val="26"/>
        </w:rPr>
        <w:t xml:space="preserve">11.00. - 13.00. </w:t>
      </w:r>
      <w:r w:rsidR="00A0150F">
        <w:rPr>
          <w:rFonts w:ascii="Times New Roman" w:hAnsi="Times New Roman" w:cs="Times New Roman"/>
          <w:sz w:val="26"/>
          <w:szCs w:val="26"/>
        </w:rPr>
        <w:t>Увеселительная</w:t>
      </w:r>
      <w:r w:rsidRPr="00294ECB">
        <w:rPr>
          <w:rFonts w:ascii="Times New Roman" w:hAnsi="Times New Roman" w:cs="Times New Roman"/>
          <w:sz w:val="26"/>
          <w:szCs w:val="26"/>
        </w:rPr>
        <w:t xml:space="preserve"> </w:t>
      </w:r>
      <w:r w:rsidR="00A0150F">
        <w:rPr>
          <w:rFonts w:ascii="Times New Roman" w:hAnsi="Times New Roman" w:cs="Times New Roman"/>
          <w:sz w:val="26"/>
          <w:szCs w:val="26"/>
        </w:rPr>
        <w:t xml:space="preserve">прогулочка </w:t>
      </w:r>
      <w:r w:rsidRPr="00294ECB">
        <w:rPr>
          <w:rFonts w:ascii="Times New Roman" w:hAnsi="Times New Roman" w:cs="Times New Roman"/>
          <w:sz w:val="26"/>
          <w:szCs w:val="26"/>
        </w:rPr>
        <w:t xml:space="preserve"> по деревенским улочкам!</w:t>
      </w:r>
    </w:p>
    <w:p w:rsidR="00A2157A" w:rsidRPr="00926B0B" w:rsidRDefault="00A2157A" w:rsidP="00A2157A">
      <w:pPr>
        <w:pStyle w:val="af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13.00. -16.00.</w:t>
      </w:r>
      <w:r w:rsidRPr="00684EE0">
        <w:rPr>
          <w:rFonts w:ascii="Times New Roman" w:hAnsi="Times New Roman" w:cs="Times New Roman"/>
          <w:b/>
          <w:sz w:val="26"/>
          <w:szCs w:val="26"/>
        </w:rPr>
        <w:t>О</w:t>
      </w:r>
      <w:r w:rsidR="00684EE0">
        <w:rPr>
          <w:rFonts w:ascii="Times New Roman" w:hAnsi="Times New Roman" w:cs="Times New Roman"/>
          <w:b/>
          <w:sz w:val="26"/>
          <w:szCs w:val="26"/>
        </w:rPr>
        <w:t xml:space="preserve">фициальное приветствие участников </w:t>
      </w:r>
      <w:r w:rsidRPr="00684EE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96F45" w:rsidRPr="00684EE0">
        <w:rPr>
          <w:rFonts w:ascii="Times New Roman" w:hAnsi="Times New Roman" w:cs="Times New Roman"/>
          <w:b/>
          <w:sz w:val="26"/>
          <w:szCs w:val="26"/>
          <w:lang w:val="en-US"/>
        </w:rPr>
        <w:t>IX</w:t>
      </w:r>
      <w:r w:rsidRPr="00684EE0">
        <w:rPr>
          <w:rFonts w:ascii="Times New Roman" w:hAnsi="Times New Roman" w:cs="Times New Roman"/>
          <w:b/>
          <w:sz w:val="26"/>
          <w:szCs w:val="26"/>
        </w:rPr>
        <w:t xml:space="preserve"> Межмуниципального фестиваля </w:t>
      </w:r>
      <w:r w:rsidR="00926B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84EE0">
        <w:rPr>
          <w:rFonts w:ascii="Times New Roman" w:hAnsi="Times New Roman" w:cs="Times New Roman"/>
          <w:b/>
          <w:sz w:val="26"/>
          <w:szCs w:val="26"/>
        </w:rPr>
        <w:t>обрядовой культуры «Гаврилов день»</w:t>
      </w:r>
    </w:p>
    <w:p w:rsidR="00A2157A" w:rsidRPr="00C96F45" w:rsidRDefault="00A2157A" w:rsidP="00A2157A">
      <w:pPr>
        <w:pStyle w:val="af0"/>
        <w:rPr>
          <w:rFonts w:ascii="Times New Roman" w:hAnsi="Times New Roman" w:cs="Times New Roman"/>
          <w:sz w:val="26"/>
          <w:szCs w:val="26"/>
        </w:rPr>
      </w:pPr>
      <w:r w:rsidRPr="00294ECB">
        <w:rPr>
          <w:rFonts w:ascii="Times New Roman" w:hAnsi="Times New Roman" w:cs="Times New Roman"/>
          <w:sz w:val="26"/>
          <w:szCs w:val="26"/>
        </w:rPr>
        <w:t xml:space="preserve">Праздничный концерт «Когда день свят - все дела спят» с участием приглашенных коллективов и коллективов Косинского района. </w:t>
      </w:r>
      <w:r w:rsidRPr="00216BF9">
        <w:rPr>
          <w:rFonts w:ascii="Times New Roman" w:hAnsi="Times New Roman" w:cs="Times New Roman"/>
          <w:sz w:val="26"/>
          <w:szCs w:val="26"/>
        </w:rPr>
        <w:t>Тема  выступлений</w:t>
      </w:r>
      <w:r w:rsidR="00F64EE6">
        <w:rPr>
          <w:rFonts w:ascii="Times New Roman" w:hAnsi="Times New Roman" w:cs="Times New Roman"/>
          <w:sz w:val="26"/>
          <w:szCs w:val="26"/>
        </w:rPr>
        <w:t xml:space="preserve"> «У наших ворот всегда хоровод. Мы душой поем, ногами пл</w:t>
      </w:r>
      <w:r w:rsidR="00F64EE6">
        <w:rPr>
          <w:rFonts w:ascii="Times New Roman" w:hAnsi="Times New Roman" w:cs="Times New Roman"/>
          <w:sz w:val="26"/>
          <w:szCs w:val="26"/>
        </w:rPr>
        <w:t>я</w:t>
      </w:r>
      <w:r w:rsidR="00F64EE6">
        <w:rPr>
          <w:rFonts w:ascii="Times New Roman" w:hAnsi="Times New Roman" w:cs="Times New Roman"/>
          <w:sz w:val="26"/>
          <w:szCs w:val="26"/>
        </w:rPr>
        <w:t>шем!»</w:t>
      </w:r>
      <w:r w:rsidRPr="00684EE0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684EE0" w:rsidRDefault="00A2157A" w:rsidP="00A2157A">
      <w:pPr>
        <w:pStyle w:val="af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13.00. -16.00.</w:t>
      </w:r>
      <w:r w:rsidR="00F64EE6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Празднику - в</w:t>
      </w:r>
      <w:r w:rsidR="00A73DC6">
        <w:rPr>
          <w:rFonts w:ascii="Times New Roman" w:hAnsi="Times New Roman" w:cs="Times New Roman"/>
          <w:sz w:val="26"/>
          <w:szCs w:val="26"/>
        </w:rPr>
        <w:t>еселье, а мастерству - почет!»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73DC6">
        <w:rPr>
          <w:rFonts w:ascii="Times New Roman" w:hAnsi="Times New Roman" w:cs="Times New Roman"/>
          <w:sz w:val="26"/>
          <w:szCs w:val="26"/>
        </w:rPr>
        <w:t>мастер-классы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64EE6">
        <w:rPr>
          <w:rFonts w:ascii="Times New Roman" w:hAnsi="Times New Roman" w:cs="Times New Roman"/>
          <w:sz w:val="26"/>
          <w:szCs w:val="26"/>
        </w:rPr>
        <w:t>п</w:t>
      </w:r>
      <w:r w:rsidR="00684EE0">
        <w:rPr>
          <w:rFonts w:ascii="Times New Roman" w:hAnsi="Times New Roman" w:cs="Times New Roman"/>
          <w:sz w:val="26"/>
          <w:szCs w:val="26"/>
        </w:rPr>
        <w:t xml:space="preserve">о </w:t>
      </w:r>
      <w:r w:rsidR="00D80262">
        <w:rPr>
          <w:rFonts w:ascii="Times New Roman" w:hAnsi="Times New Roman" w:cs="Times New Roman"/>
          <w:sz w:val="26"/>
          <w:szCs w:val="26"/>
        </w:rPr>
        <w:t xml:space="preserve">кройке и шитью </w:t>
      </w:r>
      <w:r w:rsidR="00684EE0">
        <w:rPr>
          <w:rFonts w:ascii="Times New Roman" w:hAnsi="Times New Roman" w:cs="Times New Roman"/>
          <w:sz w:val="26"/>
          <w:szCs w:val="26"/>
        </w:rPr>
        <w:t>оде</w:t>
      </w:r>
      <w:r w:rsidR="00684EE0">
        <w:rPr>
          <w:rFonts w:ascii="Times New Roman" w:hAnsi="Times New Roman" w:cs="Times New Roman"/>
          <w:sz w:val="26"/>
          <w:szCs w:val="26"/>
        </w:rPr>
        <w:t>ж</w:t>
      </w:r>
      <w:r w:rsidR="00684EE0">
        <w:rPr>
          <w:rFonts w:ascii="Times New Roman" w:hAnsi="Times New Roman" w:cs="Times New Roman"/>
          <w:sz w:val="26"/>
          <w:szCs w:val="26"/>
        </w:rPr>
        <w:t>ды</w:t>
      </w:r>
      <w:r w:rsidR="00F64EE6">
        <w:rPr>
          <w:rFonts w:ascii="Times New Roman" w:hAnsi="Times New Roman" w:cs="Times New Roman"/>
          <w:sz w:val="26"/>
          <w:szCs w:val="26"/>
        </w:rPr>
        <w:t xml:space="preserve"> </w:t>
      </w:r>
      <w:r w:rsidR="00D80262">
        <w:rPr>
          <w:rFonts w:ascii="Times New Roman" w:hAnsi="Times New Roman" w:cs="Times New Roman"/>
          <w:sz w:val="26"/>
          <w:szCs w:val="26"/>
        </w:rPr>
        <w:t xml:space="preserve"> </w:t>
      </w:r>
      <w:r w:rsidR="00F64EE6">
        <w:rPr>
          <w:rFonts w:ascii="Times New Roman" w:hAnsi="Times New Roman" w:cs="Times New Roman"/>
          <w:sz w:val="26"/>
          <w:szCs w:val="26"/>
        </w:rPr>
        <w:t xml:space="preserve">в деревенском стиле,  ковке </w:t>
      </w:r>
      <w:r w:rsidR="00684EE0">
        <w:rPr>
          <w:rFonts w:ascii="Times New Roman" w:hAnsi="Times New Roman" w:cs="Times New Roman"/>
          <w:sz w:val="26"/>
          <w:szCs w:val="26"/>
        </w:rPr>
        <w:t xml:space="preserve"> </w:t>
      </w:r>
      <w:r w:rsidR="00A73DC6">
        <w:rPr>
          <w:rFonts w:ascii="Times New Roman" w:hAnsi="Times New Roman" w:cs="Times New Roman"/>
          <w:sz w:val="26"/>
          <w:szCs w:val="26"/>
        </w:rPr>
        <w:t xml:space="preserve">гвоздей и </w:t>
      </w:r>
      <w:r w:rsidR="00F64EE6">
        <w:rPr>
          <w:rFonts w:ascii="Times New Roman" w:hAnsi="Times New Roman" w:cs="Times New Roman"/>
          <w:sz w:val="26"/>
          <w:szCs w:val="26"/>
        </w:rPr>
        <w:t>подков, обучению коми-</w:t>
      </w:r>
      <w:r w:rsidR="00A73DC6">
        <w:rPr>
          <w:rFonts w:ascii="Times New Roman" w:hAnsi="Times New Roman" w:cs="Times New Roman"/>
          <w:sz w:val="26"/>
          <w:szCs w:val="26"/>
        </w:rPr>
        <w:t>пермяцкому языку и танцу</w:t>
      </w:r>
      <w:r w:rsidR="00531980">
        <w:rPr>
          <w:rFonts w:ascii="Times New Roman" w:hAnsi="Times New Roman" w:cs="Times New Roman"/>
          <w:sz w:val="26"/>
          <w:szCs w:val="26"/>
        </w:rPr>
        <w:t xml:space="preserve"> и др</w:t>
      </w:r>
      <w:r w:rsidR="00A73DC6">
        <w:rPr>
          <w:rFonts w:ascii="Times New Roman" w:hAnsi="Times New Roman" w:cs="Times New Roman"/>
          <w:sz w:val="26"/>
          <w:szCs w:val="26"/>
        </w:rPr>
        <w:t>.</w:t>
      </w:r>
    </w:p>
    <w:p w:rsidR="00A2157A" w:rsidRPr="00294ECB" w:rsidRDefault="00A2157A" w:rsidP="00A2157A">
      <w:pPr>
        <w:pStyle w:val="af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16.00.</w:t>
      </w:r>
      <w:r w:rsidR="00C96F45" w:rsidRPr="00C96F45">
        <w:rPr>
          <w:rFonts w:ascii="Times New Roman" w:hAnsi="Times New Roman" w:cs="Times New Roman"/>
          <w:sz w:val="26"/>
          <w:szCs w:val="26"/>
        </w:rPr>
        <w:t xml:space="preserve"> – 17</w:t>
      </w:r>
      <w:r w:rsidR="00C96F45">
        <w:rPr>
          <w:rFonts w:ascii="Times New Roman" w:hAnsi="Times New Roman" w:cs="Times New Roman"/>
          <w:sz w:val="26"/>
          <w:szCs w:val="26"/>
        </w:rPr>
        <w:t xml:space="preserve">.00.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94ECB">
        <w:rPr>
          <w:rFonts w:ascii="Times New Roman" w:hAnsi="Times New Roman" w:cs="Times New Roman"/>
          <w:sz w:val="26"/>
          <w:szCs w:val="26"/>
        </w:rPr>
        <w:t>Закрытие фестиваля «Гаврилов день»</w:t>
      </w:r>
    </w:p>
    <w:p w:rsidR="00A2157A" w:rsidRPr="00294ECB" w:rsidRDefault="00A2157A" w:rsidP="00A2157A">
      <w:pPr>
        <w:pStyle w:val="af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«Где у</w:t>
      </w:r>
      <w:r w:rsidRPr="00294ECB">
        <w:rPr>
          <w:rFonts w:ascii="Times New Roman" w:hAnsi="Times New Roman" w:cs="Times New Roman"/>
          <w:sz w:val="26"/>
          <w:szCs w:val="26"/>
        </w:rPr>
        <w:t xml:space="preserve">гощения с настроением </w:t>
      </w:r>
      <w:r>
        <w:rPr>
          <w:rFonts w:ascii="Times New Roman" w:hAnsi="Times New Roman" w:cs="Times New Roman"/>
          <w:sz w:val="26"/>
          <w:szCs w:val="26"/>
        </w:rPr>
        <w:t>там и</w:t>
      </w:r>
      <w:r w:rsidRPr="00294ECB">
        <w:rPr>
          <w:rFonts w:ascii="Times New Roman" w:hAnsi="Times New Roman" w:cs="Times New Roman"/>
          <w:sz w:val="26"/>
          <w:szCs w:val="26"/>
        </w:rPr>
        <w:t xml:space="preserve"> расставания с испытанием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A2157A" w:rsidRDefault="00A2157A" w:rsidP="00A2157A">
      <w:pPr>
        <w:pStyle w:val="af0"/>
        <w:rPr>
          <w:rFonts w:ascii="Times New Roman" w:hAnsi="Times New Roman" w:cs="Times New Roman"/>
          <w:sz w:val="26"/>
          <w:szCs w:val="26"/>
        </w:rPr>
      </w:pPr>
    </w:p>
    <w:p w:rsidR="00A2157A" w:rsidRDefault="00A2157A" w:rsidP="00A2157A">
      <w:pPr>
        <w:pStyle w:val="af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6.Условия фестиваля</w:t>
      </w:r>
    </w:p>
    <w:p w:rsidR="00A2157A" w:rsidRDefault="00A2157A" w:rsidP="00A2157A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</w:p>
    <w:p w:rsidR="00A2157A" w:rsidRDefault="00A2157A" w:rsidP="00A2157A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Участники фестиваля направляют в адрес оргкомитета заявки, где указывают: </w:t>
      </w:r>
    </w:p>
    <w:p w:rsidR="00A2157A" w:rsidRDefault="00A2157A" w:rsidP="00A2157A">
      <w:pPr>
        <w:pStyle w:val="af0"/>
        <w:jc w:val="both"/>
        <w:rPr>
          <w:rFonts w:ascii="Times New Roman" w:hAnsi="Times New Roman"/>
          <w:i/>
          <w:sz w:val="26"/>
          <w:szCs w:val="26"/>
        </w:rPr>
      </w:pPr>
    </w:p>
    <w:p w:rsidR="00A2157A" w:rsidRDefault="00A2157A" w:rsidP="00A2157A">
      <w:pPr>
        <w:pStyle w:val="af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краеведы, этнологи,  историки,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специалисты в сфере традиционной культуры</w:t>
      </w:r>
      <w:r>
        <w:rPr>
          <w:rFonts w:ascii="Times New Roman" w:hAnsi="Times New Roman"/>
          <w:i/>
          <w:sz w:val="26"/>
          <w:szCs w:val="26"/>
        </w:rPr>
        <w:t>:</w:t>
      </w:r>
    </w:p>
    <w:p w:rsidR="00A2157A" w:rsidRDefault="00A2157A" w:rsidP="00A2157A">
      <w:pPr>
        <w:pStyle w:val="af0"/>
        <w:numPr>
          <w:ilvl w:val="0"/>
          <w:numId w:val="1"/>
        </w:numPr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личные и профессиональные данные;</w:t>
      </w:r>
    </w:p>
    <w:p w:rsidR="00A2157A" w:rsidRPr="00A37022" w:rsidRDefault="00A2157A" w:rsidP="00A2157A">
      <w:pPr>
        <w:pStyle w:val="af0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контактную информацию для </w:t>
      </w:r>
      <w:r w:rsidRPr="00A37022">
        <w:rPr>
          <w:rFonts w:ascii="Times New Roman" w:hAnsi="Times New Roman"/>
          <w:sz w:val="26"/>
          <w:szCs w:val="26"/>
        </w:rPr>
        <w:t>организатор</w:t>
      </w:r>
      <w:r>
        <w:rPr>
          <w:rFonts w:ascii="Times New Roman" w:hAnsi="Times New Roman"/>
          <w:sz w:val="26"/>
          <w:szCs w:val="26"/>
        </w:rPr>
        <w:t>а</w:t>
      </w:r>
      <w:r w:rsidRPr="00A37022">
        <w:rPr>
          <w:rFonts w:ascii="Times New Roman" w:hAnsi="Times New Roman"/>
          <w:sz w:val="26"/>
          <w:szCs w:val="26"/>
        </w:rPr>
        <w:t xml:space="preserve"> дискуссии директора  районного этнографического музея Останиной Ирине Станиславовне </w:t>
      </w:r>
      <w:r>
        <w:rPr>
          <w:rFonts w:ascii="Times New Roman" w:hAnsi="Times New Roman"/>
          <w:sz w:val="26"/>
          <w:szCs w:val="26"/>
        </w:rPr>
        <w:t xml:space="preserve">(8 342 98 </w:t>
      </w:r>
      <w:r w:rsidRPr="00A37022">
        <w:rPr>
          <w:rFonts w:ascii="Times New Roman" w:hAnsi="Times New Roman"/>
          <w:sz w:val="26"/>
          <w:szCs w:val="26"/>
        </w:rPr>
        <w:t xml:space="preserve">2 22 90, </w:t>
      </w:r>
    </w:p>
    <w:p w:rsidR="00A2157A" w:rsidRPr="004E1ECB" w:rsidRDefault="00A2157A" w:rsidP="00A2157A">
      <w:pPr>
        <w:pStyle w:val="af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A37022">
        <w:rPr>
          <w:rFonts w:ascii="Times New Roman" w:hAnsi="Times New Roman"/>
          <w:sz w:val="26"/>
          <w:szCs w:val="26"/>
        </w:rPr>
        <w:t xml:space="preserve">8 951 95 26 901, </w:t>
      </w:r>
      <w:r w:rsidRPr="00A37022">
        <w:rPr>
          <w:rFonts w:ascii="Times New Roman" w:hAnsi="Times New Roman"/>
          <w:sz w:val="26"/>
          <w:szCs w:val="26"/>
          <w:lang w:val="en-US"/>
        </w:rPr>
        <w:t>kocamuseum</w:t>
      </w:r>
      <w:r w:rsidRPr="00A37022">
        <w:rPr>
          <w:rFonts w:ascii="Times New Roman" w:hAnsi="Times New Roman"/>
          <w:sz w:val="26"/>
          <w:szCs w:val="26"/>
        </w:rPr>
        <w:t>@</w:t>
      </w:r>
      <w:r w:rsidRPr="00A37022">
        <w:rPr>
          <w:rFonts w:ascii="Times New Roman" w:hAnsi="Times New Roman"/>
          <w:sz w:val="26"/>
          <w:szCs w:val="26"/>
          <w:lang w:val="en-US"/>
        </w:rPr>
        <w:t>mail</w:t>
      </w:r>
      <w:r w:rsidRPr="00A37022">
        <w:rPr>
          <w:rFonts w:ascii="Times New Roman" w:hAnsi="Times New Roman"/>
          <w:sz w:val="26"/>
          <w:szCs w:val="26"/>
        </w:rPr>
        <w:t>.</w:t>
      </w:r>
      <w:r w:rsidRPr="00A37022">
        <w:rPr>
          <w:rFonts w:ascii="Times New Roman" w:hAnsi="Times New Roman"/>
          <w:sz w:val="26"/>
          <w:szCs w:val="26"/>
          <w:lang w:val="en-US"/>
        </w:rPr>
        <w:t>ru</w:t>
      </w:r>
      <w:r>
        <w:rPr>
          <w:rFonts w:ascii="Times New Roman" w:hAnsi="Times New Roman"/>
          <w:sz w:val="26"/>
          <w:szCs w:val="26"/>
        </w:rPr>
        <w:t>).</w:t>
      </w:r>
    </w:p>
    <w:p w:rsidR="00A2157A" w:rsidRDefault="00A2157A" w:rsidP="00A2157A">
      <w:pPr>
        <w:pStyle w:val="af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2157A" w:rsidRDefault="00A2157A" w:rsidP="00A2157A">
      <w:pPr>
        <w:pStyle w:val="af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фольклорные и этнографические коллективы, самодеятельные творческие коллект</w:t>
      </w:r>
      <w:r>
        <w:rPr>
          <w:rFonts w:ascii="Times New Roman" w:hAnsi="Times New Roman" w:cs="Times New Roman"/>
          <w:i/>
          <w:sz w:val="26"/>
          <w:szCs w:val="26"/>
        </w:rPr>
        <w:t>и</w:t>
      </w:r>
      <w:r>
        <w:rPr>
          <w:rFonts w:ascii="Times New Roman" w:hAnsi="Times New Roman" w:cs="Times New Roman"/>
          <w:i/>
          <w:sz w:val="26"/>
          <w:szCs w:val="26"/>
        </w:rPr>
        <w:t>вы, солисты, гармонисты, балалаечники:</w:t>
      </w:r>
    </w:p>
    <w:p w:rsidR="00A2157A" w:rsidRDefault="00A2157A" w:rsidP="00A2157A">
      <w:pPr>
        <w:pStyle w:val="af0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краткую творческую характеристику коллектива; </w:t>
      </w:r>
    </w:p>
    <w:p w:rsidR="00A2157A" w:rsidRDefault="00A2157A" w:rsidP="00A2157A">
      <w:pPr>
        <w:pStyle w:val="af0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репертуар программы продолжительностью не более 10 минут; </w:t>
      </w:r>
    </w:p>
    <w:p w:rsidR="009447C9" w:rsidRDefault="00A2157A" w:rsidP="00A2157A">
      <w:pPr>
        <w:pStyle w:val="af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516B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Тема концертной программы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Участникам концерта н</w:t>
      </w:r>
      <w:r w:rsidRPr="002E51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еобходимо приготовить </w:t>
      </w:r>
      <w:r w:rsidRPr="002E516B">
        <w:rPr>
          <w:rStyle w:val="apple-converted-space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высту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ление </w:t>
      </w:r>
      <w:r w:rsidRPr="002E516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на</w:t>
      </w:r>
      <w:r w:rsidRPr="002E516B">
        <w:rPr>
          <w:rStyle w:val="apple-converted-space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Pr="002E516B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деревенскую</w:t>
      </w:r>
      <w:r w:rsidRPr="002E516B">
        <w:rPr>
          <w:rStyle w:val="apple-converted-space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Pr="002E516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тематику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216BF9">
        <w:rPr>
          <w:rFonts w:ascii="Times New Roman" w:hAnsi="Times New Roman" w:cs="Times New Roman"/>
          <w:sz w:val="26"/>
          <w:szCs w:val="26"/>
        </w:rPr>
        <w:t>«Живи не скупись, с друзьями веселись!»</w:t>
      </w:r>
    </w:p>
    <w:p w:rsidR="00313DDE" w:rsidRPr="00313DDE" w:rsidRDefault="00313DDE" w:rsidP="00A2157A">
      <w:pPr>
        <w:pStyle w:val="af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2157A" w:rsidRDefault="00A2157A" w:rsidP="00A2157A">
      <w:pPr>
        <w:pStyle w:val="af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мастера и умельцы декоративно-прикладного творчества:</w:t>
      </w:r>
    </w:p>
    <w:p w:rsidR="00A2157A" w:rsidRPr="0083493E" w:rsidRDefault="00A2157A" w:rsidP="00A2157A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указывают вид работ, требуемую площадь и реквизиты, желательно при себе иметь  весь этикетаж (ФИО, место жительства, техника исполнения и название работы);</w:t>
      </w:r>
    </w:p>
    <w:p w:rsidR="00A2157A" w:rsidRDefault="00A2157A" w:rsidP="00A2157A">
      <w:pPr>
        <w:pStyle w:val="af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экскурсанты: </w:t>
      </w:r>
      <w:r>
        <w:rPr>
          <w:rFonts w:ascii="Times New Roman" w:hAnsi="Times New Roman" w:cs="Times New Roman"/>
          <w:sz w:val="26"/>
          <w:szCs w:val="26"/>
        </w:rPr>
        <w:t>название территории, количественный состав, контакты;</w:t>
      </w:r>
    </w:p>
    <w:p w:rsidR="00A2157A" w:rsidRDefault="00A2157A" w:rsidP="00A2157A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журналисты</w:t>
      </w:r>
      <w:r>
        <w:rPr>
          <w:rFonts w:ascii="Times New Roman" w:hAnsi="Times New Roman" w:cs="Times New Roman"/>
          <w:sz w:val="26"/>
          <w:szCs w:val="26"/>
        </w:rPr>
        <w:t xml:space="preserve">: ФИО, свои контакты.   </w:t>
      </w:r>
    </w:p>
    <w:p w:rsidR="00A2157A" w:rsidRDefault="00A2157A" w:rsidP="00A2157A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</w:t>
      </w:r>
      <w:r w:rsidRPr="0083493E">
        <w:rPr>
          <w:rFonts w:ascii="Times New Roman" w:hAnsi="Times New Roman" w:cs="Times New Roman"/>
          <w:sz w:val="26"/>
          <w:szCs w:val="26"/>
        </w:rPr>
        <w:t>Принимаем</w:t>
      </w:r>
      <w:r>
        <w:rPr>
          <w:rFonts w:ascii="Times New Roman" w:hAnsi="Times New Roman" w:cs="Times New Roman"/>
          <w:sz w:val="26"/>
          <w:szCs w:val="26"/>
        </w:rPr>
        <w:t xml:space="preserve"> заявки на организацию и проведение мастер-классов, интерактивных площадок.</w:t>
      </w:r>
    </w:p>
    <w:p w:rsidR="00A2157A" w:rsidRPr="0083493E" w:rsidRDefault="00A2157A" w:rsidP="00A2157A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</w:p>
    <w:p w:rsidR="00A2157A" w:rsidRDefault="00A2157A" w:rsidP="00A2157A">
      <w:pPr>
        <w:pStyle w:val="af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7. Финансовые условия.</w:t>
      </w:r>
    </w:p>
    <w:p w:rsidR="00A2157A" w:rsidRDefault="00A2157A" w:rsidP="00A2157A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Проезд до деревни  Бачманово и обратно за счет направляющей стороны.</w:t>
      </w:r>
    </w:p>
    <w:p w:rsidR="00A2157A" w:rsidRDefault="00A2157A" w:rsidP="00A2157A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Расходы по оплате питания участников фестиваля берут на себя организаторы                праздника.</w:t>
      </w:r>
    </w:p>
    <w:p w:rsidR="00A2157A" w:rsidRDefault="00A2157A" w:rsidP="00A2157A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</w:p>
    <w:p w:rsidR="00A2157A" w:rsidRDefault="00A2157A" w:rsidP="00A2157A">
      <w:pPr>
        <w:pStyle w:val="af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8.Учредители фестиваля:</w:t>
      </w:r>
    </w:p>
    <w:p w:rsidR="00A2157A" w:rsidRDefault="00A2157A" w:rsidP="00A2157A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-Министерство культуры Пермского края;</w:t>
      </w:r>
    </w:p>
    <w:p w:rsidR="00A2157A" w:rsidRDefault="00A2157A" w:rsidP="00A2157A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-Администрация Косинского муниципального района;</w:t>
      </w:r>
    </w:p>
    <w:p w:rsidR="00A2157A" w:rsidRDefault="00A2157A" w:rsidP="00A2157A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-Администрация Чазевского сельского поселения;</w:t>
      </w:r>
    </w:p>
    <w:p w:rsidR="00A2157A" w:rsidRDefault="00A2157A" w:rsidP="00A2157A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-Отдел культуры и молодежной политики.</w:t>
      </w:r>
    </w:p>
    <w:p w:rsidR="00A2157A" w:rsidRDefault="00A2157A" w:rsidP="00A2157A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</w:p>
    <w:p w:rsidR="00A2157A" w:rsidRDefault="00A2157A" w:rsidP="00A2157A">
      <w:pPr>
        <w:pStyle w:val="af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9. Организаторы фестиваля:</w:t>
      </w:r>
    </w:p>
    <w:p w:rsidR="00A2157A" w:rsidRDefault="00A2157A" w:rsidP="00A2157A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отдел культуры и молодежной политики Косинского района;</w:t>
      </w:r>
    </w:p>
    <w:p w:rsidR="00A2157A" w:rsidRDefault="00A2157A" w:rsidP="00A2157A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-МБУК «Культурно-досуговый центр» с. Коса;</w:t>
      </w:r>
    </w:p>
    <w:p w:rsidR="00A2157A" w:rsidRDefault="00A2157A" w:rsidP="00A2157A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администрация Чазевского сельского поселения;</w:t>
      </w:r>
    </w:p>
    <w:p w:rsidR="00A2157A" w:rsidRDefault="00A2157A" w:rsidP="00A2157A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сельский Дом культуры дер. Бачманово;</w:t>
      </w:r>
    </w:p>
    <w:p w:rsidR="00A2157A" w:rsidRDefault="00A2157A" w:rsidP="00A2157A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учреждения культуры Косинского района.</w:t>
      </w:r>
    </w:p>
    <w:p w:rsidR="00A2157A" w:rsidRDefault="00A2157A" w:rsidP="00A2157A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157A" w:rsidRDefault="00A2157A" w:rsidP="00A2157A">
      <w:pPr>
        <w:pStyle w:val="af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10.Поощрения участников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2157A" w:rsidRDefault="00A2157A" w:rsidP="00A2157A">
      <w:pPr>
        <w:pStyle w:val="af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Участники фестиваля награждаются дипломами, памятными сувенирами.</w:t>
      </w:r>
    </w:p>
    <w:p w:rsidR="00C02E20" w:rsidRDefault="00C02E20" w:rsidP="00A2157A">
      <w:pPr>
        <w:pStyle w:val="af0"/>
        <w:rPr>
          <w:rFonts w:ascii="Times New Roman" w:hAnsi="Times New Roman" w:cs="Times New Roman"/>
          <w:sz w:val="26"/>
          <w:szCs w:val="26"/>
        </w:rPr>
      </w:pPr>
    </w:p>
    <w:p w:rsidR="00A2157A" w:rsidRDefault="00A2157A" w:rsidP="00A2157A">
      <w:pPr>
        <w:pStyle w:val="af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Контакты с организаторами:</w:t>
      </w:r>
    </w:p>
    <w:p w:rsidR="00A2157A" w:rsidRDefault="00A2157A" w:rsidP="00A2157A">
      <w:pPr>
        <w:pStyle w:val="af0"/>
        <w:rPr>
          <w:rFonts w:ascii="Times New Roman" w:hAnsi="Times New Roman" w:cs="Times New Roman"/>
        </w:rPr>
      </w:pPr>
      <w:r w:rsidRPr="003D05D5">
        <w:rPr>
          <w:rFonts w:ascii="Times New Roman" w:hAnsi="Times New Roman" w:cs="Times New Roman"/>
        </w:rPr>
        <w:t xml:space="preserve">Колегова Эльвира Николаевна,  зав. отделом культуры, координатор по подготовке,                   </w:t>
      </w:r>
    </w:p>
    <w:p w:rsidR="00A2157A" w:rsidRPr="003D05D5" w:rsidRDefault="00A2157A" w:rsidP="00A2157A">
      <w:pPr>
        <w:pStyle w:val="af0"/>
        <w:rPr>
          <w:rFonts w:ascii="Times New Roman" w:hAnsi="Times New Roman" w:cs="Times New Roman"/>
        </w:rPr>
      </w:pPr>
      <w:r w:rsidRPr="003D05D5">
        <w:rPr>
          <w:rFonts w:ascii="Times New Roman" w:hAnsi="Times New Roman" w:cs="Times New Roman"/>
        </w:rPr>
        <w:t>проведению, администрированию мероприятий Фестиваля,</w:t>
      </w:r>
    </w:p>
    <w:p w:rsidR="00A2157A" w:rsidRPr="003D05D5" w:rsidRDefault="00A2157A" w:rsidP="00A2157A">
      <w:pPr>
        <w:pStyle w:val="af0"/>
        <w:rPr>
          <w:rFonts w:ascii="Times New Roman" w:hAnsi="Times New Roman" w:cs="Times New Roman"/>
        </w:rPr>
      </w:pPr>
      <w:r w:rsidRPr="003D05D5">
        <w:rPr>
          <w:rFonts w:ascii="Times New Roman" w:hAnsi="Times New Roman" w:cs="Times New Roman"/>
        </w:rPr>
        <w:t xml:space="preserve"> 8 908 25 20 304,   р/т 8 342 98 2 16 45, </w:t>
      </w:r>
      <w:hyperlink r:id="rId11" w:history="1">
        <w:r w:rsidRPr="003D05D5">
          <w:rPr>
            <w:rStyle w:val="af2"/>
            <w:rFonts w:ascii="Times New Roman" w:hAnsi="Times New Roman" w:cs="Times New Roman"/>
            <w:color w:val="auto"/>
            <w:u w:val="none"/>
          </w:rPr>
          <w:t>kosaok@mail.ru</w:t>
        </w:r>
      </w:hyperlink>
      <w:r w:rsidRPr="003D05D5">
        <w:t xml:space="preserve">; </w:t>
      </w:r>
    </w:p>
    <w:p w:rsidR="00A2157A" w:rsidRDefault="00A2157A" w:rsidP="00A2157A">
      <w:pPr>
        <w:pStyle w:val="af0"/>
        <w:rPr>
          <w:rFonts w:ascii="Times New Roman" w:hAnsi="Times New Roman" w:cs="Times New Roman"/>
        </w:rPr>
      </w:pPr>
      <w:r w:rsidRPr="003D05D5">
        <w:rPr>
          <w:rFonts w:ascii="Times New Roman" w:hAnsi="Times New Roman" w:cs="Times New Roman"/>
        </w:rPr>
        <w:t xml:space="preserve">Никонов Илья Григорьевич,  глава администрации Чазевского сельского поселения, </w:t>
      </w:r>
    </w:p>
    <w:p w:rsidR="00A2157A" w:rsidRPr="003D05D5" w:rsidRDefault="00A2157A" w:rsidP="00A2157A">
      <w:pPr>
        <w:pStyle w:val="af0"/>
        <w:rPr>
          <w:rFonts w:ascii="Times New Roman" w:hAnsi="Times New Roman" w:cs="Times New Roman"/>
        </w:rPr>
      </w:pPr>
      <w:r w:rsidRPr="003D05D5">
        <w:rPr>
          <w:rFonts w:ascii="Times New Roman" w:hAnsi="Times New Roman" w:cs="Times New Roman"/>
        </w:rPr>
        <w:t xml:space="preserve">8 9523183227,  chazevosp@mail.ru;    </w:t>
      </w:r>
    </w:p>
    <w:p w:rsidR="00A2157A" w:rsidRDefault="00C96F45" w:rsidP="00A2157A">
      <w:pPr>
        <w:pStyle w:val="a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Калашников Василий Всеволодович,  заведующий</w:t>
      </w:r>
      <w:r w:rsidR="00A2157A" w:rsidRPr="003D05D5">
        <w:rPr>
          <w:rFonts w:ascii="Times New Roman" w:hAnsi="Times New Roman" w:cs="Times New Roman"/>
        </w:rPr>
        <w:t xml:space="preserve"> Бачмановским сельским домом культуры,              </w:t>
      </w:r>
    </w:p>
    <w:p w:rsidR="00A2157A" w:rsidRPr="003D05D5" w:rsidRDefault="00C96F45" w:rsidP="00A2157A">
      <w:pPr>
        <w:pStyle w:val="a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89519247953</w:t>
      </w:r>
      <w:r w:rsidR="00A2157A" w:rsidRPr="003D05D5">
        <w:rPr>
          <w:rFonts w:ascii="Times New Roman" w:hAnsi="Times New Roman" w:cs="Times New Roman"/>
        </w:rPr>
        <w:t>;</w:t>
      </w:r>
    </w:p>
    <w:p w:rsidR="00A2157A" w:rsidRPr="003D05D5" w:rsidRDefault="00A2157A" w:rsidP="00A2157A">
      <w:pPr>
        <w:pStyle w:val="af0"/>
        <w:rPr>
          <w:rFonts w:ascii="Times New Roman" w:hAnsi="Times New Roman" w:cs="Times New Roman"/>
        </w:rPr>
      </w:pPr>
      <w:r w:rsidRPr="003D05D5">
        <w:rPr>
          <w:rFonts w:ascii="Times New Roman" w:hAnsi="Times New Roman" w:cs="Times New Roman"/>
        </w:rPr>
        <w:t>Попова Любовь Александровна, методист КДЦ по СКД,  сценарист фестиваля</w:t>
      </w:r>
    </w:p>
    <w:p w:rsidR="00A2157A" w:rsidRPr="003D05D5" w:rsidRDefault="00A2157A" w:rsidP="00A2157A">
      <w:pPr>
        <w:pStyle w:val="af0"/>
        <w:rPr>
          <w:rFonts w:ascii="Times New Roman" w:hAnsi="Times New Roman" w:cs="Times New Roman"/>
        </w:rPr>
      </w:pPr>
      <w:r w:rsidRPr="003D05D5">
        <w:rPr>
          <w:rFonts w:ascii="Times New Roman" w:hAnsi="Times New Roman" w:cs="Times New Roman"/>
        </w:rPr>
        <w:t xml:space="preserve">8 950 44 54 769,  8 342  98 2 16 74. </w:t>
      </w:r>
    </w:p>
    <w:p w:rsidR="00A2157A" w:rsidRPr="003D05D5" w:rsidRDefault="00A2157A" w:rsidP="00A2157A">
      <w:pPr>
        <w:pStyle w:val="af0"/>
        <w:rPr>
          <w:rFonts w:ascii="Times New Roman" w:hAnsi="Times New Roman" w:cs="Times New Roman"/>
        </w:rPr>
      </w:pPr>
      <w:r w:rsidRPr="003D05D5">
        <w:rPr>
          <w:rFonts w:ascii="Times New Roman" w:hAnsi="Times New Roman" w:cs="Times New Roman"/>
        </w:rPr>
        <w:t xml:space="preserve">Удникова Надежда Витальевна, директор КДЦ, т/ф 8 342 98 2 16 74, </w:t>
      </w:r>
      <w:r w:rsidRPr="003D05D5">
        <w:rPr>
          <w:rFonts w:ascii="Times New Roman" w:hAnsi="Times New Roman" w:cs="Times New Roman"/>
          <w:color w:val="000000" w:themeColor="text1"/>
        </w:rPr>
        <w:t xml:space="preserve"> </w:t>
      </w:r>
      <w:r w:rsidRPr="003D05D5">
        <w:rPr>
          <w:rFonts w:ascii="Times New Roman" w:hAnsi="Times New Roman" w:cs="Times New Roman"/>
          <w:color w:val="000000" w:themeColor="text1"/>
          <w:shd w:val="clear" w:color="auto" w:fill="FFFFFF"/>
        </w:rPr>
        <w:t>kdckosa@gmail.com;</w:t>
      </w:r>
      <w:hyperlink r:id="rId12" w:history="1"/>
    </w:p>
    <w:p w:rsidR="00A2157A" w:rsidRPr="003D05D5" w:rsidRDefault="00A2157A" w:rsidP="00A2157A">
      <w:pPr>
        <w:pStyle w:val="af0"/>
        <w:rPr>
          <w:rFonts w:ascii="Times New Roman" w:hAnsi="Times New Roman" w:cs="Times New Roman"/>
        </w:rPr>
      </w:pPr>
      <w:r w:rsidRPr="003D05D5">
        <w:rPr>
          <w:rFonts w:ascii="Times New Roman" w:hAnsi="Times New Roman" w:cs="Times New Roman"/>
        </w:rPr>
        <w:t xml:space="preserve">Жижилева Валентина Филаретовна,  художественный руководитель КДЦ, </w:t>
      </w:r>
    </w:p>
    <w:p w:rsidR="00A2157A" w:rsidRPr="003D05D5" w:rsidRDefault="00A2157A" w:rsidP="00A2157A">
      <w:pPr>
        <w:pStyle w:val="af0"/>
        <w:rPr>
          <w:rFonts w:ascii="Times New Roman" w:hAnsi="Times New Roman" w:cs="Times New Roman"/>
        </w:rPr>
      </w:pPr>
      <w:r w:rsidRPr="003D05D5">
        <w:rPr>
          <w:rFonts w:ascii="Times New Roman" w:hAnsi="Times New Roman" w:cs="Times New Roman"/>
        </w:rPr>
        <w:t>организатор праздничного концерта т/ф 2 16 74, 8 950 46 64 294;</w:t>
      </w:r>
    </w:p>
    <w:p w:rsidR="00A2157A" w:rsidRPr="003D05D5" w:rsidRDefault="00A2157A" w:rsidP="00A2157A">
      <w:pPr>
        <w:pStyle w:val="af0"/>
        <w:rPr>
          <w:rFonts w:ascii="Times New Roman" w:hAnsi="Times New Roman" w:cs="Times New Roman"/>
        </w:rPr>
      </w:pPr>
      <w:r w:rsidRPr="003D05D5">
        <w:rPr>
          <w:rFonts w:ascii="Times New Roman" w:hAnsi="Times New Roman" w:cs="Times New Roman"/>
        </w:rPr>
        <w:t>Шлякова Галина Егоровна,  методист КДЦ по ДПТ, организатор выставки изделий ДПИ, т/ф 2 16 74, 89504658976.</w:t>
      </w:r>
    </w:p>
    <w:p w:rsidR="00A2157A" w:rsidRPr="003D05D5" w:rsidRDefault="00A2157A" w:rsidP="00A2157A">
      <w:pPr>
        <w:pStyle w:val="af0"/>
        <w:rPr>
          <w:rFonts w:ascii="Times New Roman" w:hAnsi="Times New Roman" w:cs="Times New Roman"/>
        </w:rPr>
      </w:pPr>
      <w:r w:rsidRPr="003D05D5">
        <w:rPr>
          <w:rFonts w:ascii="Times New Roman" w:hAnsi="Times New Roman" w:cs="Times New Roman"/>
        </w:rPr>
        <w:t xml:space="preserve">Проезд по маршруту: Пермь-Кудымкар-Юксеево (поворот на Косу) - Бачманово. </w:t>
      </w:r>
    </w:p>
    <w:p w:rsidR="00A2157A" w:rsidRDefault="00A2157A" w:rsidP="00A2157A">
      <w:pPr>
        <w:pStyle w:val="af0"/>
        <w:rPr>
          <w:rFonts w:ascii="Times New Roman" w:hAnsi="Times New Roman" w:cs="Times New Roman"/>
          <w:b/>
        </w:rPr>
      </w:pPr>
      <w:r w:rsidRPr="003D05D5">
        <w:rPr>
          <w:rFonts w:ascii="Times New Roman" w:hAnsi="Times New Roman" w:cs="Times New Roman"/>
        </w:rPr>
        <w:t>По дороге от Юксеево до Бачманово будут установлены указатели «Гаврилов день».</w:t>
      </w:r>
      <w:r w:rsidRPr="003D05D5">
        <w:rPr>
          <w:rFonts w:ascii="Times New Roman" w:hAnsi="Times New Roman" w:cs="Times New Roman"/>
          <w:b/>
        </w:rPr>
        <w:t xml:space="preserve">        </w:t>
      </w:r>
    </w:p>
    <w:p w:rsidR="00C96F45" w:rsidRDefault="00A2157A" w:rsidP="00C02E20">
      <w:pPr>
        <w:pStyle w:val="af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</w:t>
      </w:r>
      <w:r w:rsidR="00D80262">
        <w:rPr>
          <w:rFonts w:ascii="Times New Roman" w:hAnsi="Times New Roman" w:cs="Times New Roman"/>
          <w:b/>
        </w:rPr>
        <w:t xml:space="preserve">                            </w:t>
      </w:r>
      <w:r w:rsidR="00C02E20">
        <w:rPr>
          <w:rFonts w:ascii="Times New Roman" w:hAnsi="Times New Roman" w:cs="Times New Roman"/>
          <w:b/>
        </w:rPr>
        <w:t xml:space="preserve">                                                             </w:t>
      </w:r>
    </w:p>
    <w:p w:rsidR="00C96F45" w:rsidRDefault="00C96F45" w:rsidP="00C02E20">
      <w:pPr>
        <w:pStyle w:val="af0"/>
        <w:rPr>
          <w:rFonts w:ascii="Times New Roman" w:hAnsi="Times New Roman" w:cs="Times New Roman"/>
          <w:b/>
        </w:rPr>
      </w:pPr>
    </w:p>
    <w:p w:rsidR="00926B0B" w:rsidRDefault="00C96F45" w:rsidP="00C96F45">
      <w:pPr>
        <w:pStyle w:val="af0"/>
        <w:jc w:val="center"/>
        <w:rPr>
          <w:rFonts w:ascii="Times New Roman" w:hAnsi="Times New Roman" w:cs="Times New Roman"/>
          <w:b/>
        </w:rPr>
        <w:sectPr w:rsidR="00926B0B" w:rsidSect="0083493E">
          <w:headerReference w:type="even" r:id="rId13"/>
          <w:headerReference w:type="default" r:id="rId14"/>
          <w:footerReference w:type="default" r:id="rId15"/>
          <w:footerReference w:type="first" r:id="rId16"/>
          <w:pgSz w:w="11907" w:h="16840" w:code="9"/>
          <w:pgMar w:top="567" w:right="567" w:bottom="0" w:left="1701" w:header="567" w:footer="567" w:gutter="0"/>
          <w:cols w:space="720"/>
          <w:noEndnote/>
          <w:titlePg/>
          <w:docGrid w:linePitch="360"/>
        </w:sectPr>
      </w:pPr>
      <w:r>
        <w:rPr>
          <w:rFonts w:ascii="Times New Roman" w:hAnsi="Times New Roman" w:cs="Times New Roman"/>
          <w:b/>
        </w:rPr>
        <w:t xml:space="preserve">                      </w:t>
      </w:r>
      <w:r w:rsidR="00A2157A">
        <w:rPr>
          <w:rFonts w:ascii="Times New Roman" w:hAnsi="Times New Roman" w:cs="Times New Roman"/>
          <w:b/>
        </w:rPr>
        <w:t xml:space="preserve"> </w:t>
      </w:r>
    </w:p>
    <w:p w:rsidR="00A2157A" w:rsidRPr="0083493E" w:rsidRDefault="00926B0B" w:rsidP="00926B0B">
      <w:pPr>
        <w:pStyle w:val="af0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</w:t>
      </w:r>
      <w:r w:rsidR="00A2157A" w:rsidRPr="0083493E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A2157A" w:rsidRPr="0083493E" w:rsidRDefault="00A2157A" w:rsidP="00A2157A">
      <w:pPr>
        <w:pStyle w:val="af0"/>
        <w:ind w:left="4956"/>
        <w:rPr>
          <w:rFonts w:ascii="Times New Roman" w:hAnsi="Times New Roman" w:cs="Times New Roman"/>
          <w:sz w:val="20"/>
          <w:szCs w:val="20"/>
        </w:rPr>
      </w:pPr>
      <w:r w:rsidRPr="0083493E">
        <w:rPr>
          <w:rFonts w:ascii="Times New Roman" w:hAnsi="Times New Roman" w:cs="Times New Roman"/>
          <w:sz w:val="20"/>
          <w:szCs w:val="20"/>
        </w:rPr>
        <w:t xml:space="preserve">к положению о проведении  </w:t>
      </w:r>
    </w:p>
    <w:p w:rsidR="00A2157A" w:rsidRPr="0083493E" w:rsidRDefault="00C96F45" w:rsidP="00A2157A">
      <w:pPr>
        <w:pStyle w:val="af0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IX</w:t>
      </w:r>
      <w:r w:rsidRPr="00684EE0">
        <w:rPr>
          <w:rFonts w:ascii="Times New Roman" w:hAnsi="Times New Roman" w:cs="Times New Roman"/>
          <w:sz w:val="20"/>
          <w:szCs w:val="20"/>
        </w:rPr>
        <w:t xml:space="preserve"> </w:t>
      </w:r>
      <w:r w:rsidR="00A2157A" w:rsidRPr="0083493E">
        <w:rPr>
          <w:rFonts w:ascii="Times New Roman" w:hAnsi="Times New Roman" w:cs="Times New Roman"/>
          <w:sz w:val="20"/>
          <w:szCs w:val="20"/>
        </w:rPr>
        <w:t xml:space="preserve"> Межмуниципального фестиваля</w:t>
      </w:r>
    </w:p>
    <w:p w:rsidR="00A2157A" w:rsidRPr="00D80262" w:rsidRDefault="00A2157A" w:rsidP="00D80262">
      <w:pPr>
        <w:pStyle w:val="af0"/>
        <w:ind w:left="4956"/>
        <w:rPr>
          <w:rFonts w:ascii="Times New Roman" w:hAnsi="Times New Roman" w:cs="Times New Roman"/>
          <w:sz w:val="20"/>
          <w:szCs w:val="20"/>
        </w:rPr>
      </w:pPr>
      <w:r w:rsidRPr="0083493E">
        <w:rPr>
          <w:rFonts w:ascii="Times New Roman" w:hAnsi="Times New Roman" w:cs="Times New Roman"/>
          <w:sz w:val="20"/>
          <w:szCs w:val="20"/>
        </w:rPr>
        <w:t>обрядовых культур «Гаврилов день»</w:t>
      </w:r>
    </w:p>
    <w:p w:rsidR="00A2157A" w:rsidRDefault="00A2157A" w:rsidP="00A2157A">
      <w:pPr>
        <w:pStyle w:val="af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A2157A" w:rsidRDefault="00A2157A" w:rsidP="00A2157A">
      <w:pPr>
        <w:pStyle w:val="af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праздничного  концерта «Когда день свят – все дела спят»</w:t>
      </w:r>
      <w:r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A2157A" w:rsidRDefault="00A2157A" w:rsidP="00A2157A">
      <w:pPr>
        <w:pStyle w:val="af0"/>
        <w:jc w:val="center"/>
        <w:rPr>
          <w:rFonts w:ascii="Times New Roman" w:hAnsi="Times New Roman" w:cs="Times New Roman"/>
          <w:sz w:val="26"/>
          <w:szCs w:val="26"/>
        </w:rPr>
      </w:pPr>
    </w:p>
    <w:p w:rsidR="00A2157A" w:rsidRDefault="00A2157A" w:rsidP="00A2157A">
      <w:pPr>
        <w:pStyle w:val="af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1.  Организаторы</w:t>
      </w:r>
    </w:p>
    <w:p w:rsidR="00A2157A" w:rsidRDefault="00A2157A" w:rsidP="00A2157A">
      <w:pPr>
        <w:pStyle w:val="af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МБУК КДЦ с.Коса, Бачмановский СДК</w:t>
      </w:r>
    </w:p>
    <w:p w:rsidR="00A2157A" w:rsidRDefault="00A2157A" w:rsidP="00A2157A">
      <w:pPr>
        <w:pStyle w:val="af0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Цели и задачи:</w:t>
      </w:r>
    </w:p>
    <w:p w:rsidR="00A2157A" w:rsidRDefault="00A2157A" w:rsidP="00A2157A">
      <w:pPr>
        <w:pStyle w:val="af0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Сохранение и развитие самодеятельного народного творчества;</w:t>
      </w:r>
    </w:p>
    <w:p w:rsidR="00A2157A" w:rsidRDefault="00A2157A" w:rsidP="00A2157A">
      <w:pPr>
        <w:pStyle w:val="af0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Популяризация традиционного народного творчества;</w:t>
      </w:r>
    </w:p>
    <w:p w:rsidR="00A2157A" w:rsidRDefault="00A2157A" w:rsidP="00A2157A">
      <w:pPr>
        <w:pStyle w:val="af0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Поддержка и пропаганда коми-пермяцкой традиционной культуры.</w:t>
      </w:r>
    </w:p>
    <w:p w:rsidR="00A2157A" w:rsidRDefault="00A2157A" w:rsidP="009447C9">
      <w:pPr>
        <w:pStyle w:val="af0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Создание условий для творческого общения, обмена творческим опытом.</w:t>
      </w:r>
    </w:p>
    <w:p w:rsidR="00A2157A" w:rsidRDefault="00A2157A" w:rsidP="00A2157A">
      <w:pPr>
        <w:pStyle w:val="af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3. Сроки и порядок проведения:</w:t>
      </w:r>
    </w:p>
    <w:p w:rsidR="00A2157A" w:rsidRDefault="00A2157A" w:rsidP="009447C9">
      <w:pPr>
        <w:pStyle w:val="af0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Праздничный концерт «Когда день свят – все дела спят»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проходит в рамках </w:t>
      </w:r>
      <w:r w:rsidRPr="00B730AC">
        <w:rPr>
          <w:rFonts w:ascii="Times New Roman" w:hAnsi="Times New Roman" w:cs="Times New Roman"/>
          <w:sz w:val="26"/>
          <w:szCs w:val="26"/>
        </w:rPr>
        <w:t xml:space="preserve"> </w:t>
      </w:r>
      <w:r w:rsidR="00C96F45" w:rsidRPr="00C96F45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C96F45">
        <w:rPr>
          <w:rFonts w:ascii="Times New Roman" w:hAnsi="Times New Roman" w:cs="Times New Roman"/>
          <w:sz w:val="26"/>
          <w:szCs w:val="26"/>
          <w:lang w:val="en-US"/>
        </w:rPr>
        <w:t>IX</w:t>
      </w:r>
      <w:r w:rsidRPr="00B730A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Межмуниципального фестиваля обрядовой культуры «Гаврилов день» </w:t>
      </w:r>
      <w:r w:rsidRPr="00B730AC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C96F45">
        <w:rPr>
          <w:rFonts w:ascii="Times New Roman" w:hAnsi="Times New Roman" w:cs="Times New Roman"/>
          <w:sz w:val="26"/>
          <w:szCs w:val="26"/>
        </w:rPr>
        <w:t>26 июля 201</w:t>
      </w:r>
      <w:r w:rsidR="00C96F45" w:rsidRPr="00C96F45">
        <w:rPr>
          <w:rFonts w:ascii="Times New Roman" w:hAnsi="Times New Roman" w:cs="Times New Roman"/>
          <w:sz w:val="26"/>
          <w:szCs w:val="26"/>
        </w:rPr>
        <w:t>8</w:t>
      </w:r>
      <w:r w:rsidRPr="00A673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года в дер. Бачманово  Чазевского сельского поселения  </w:t>
      </w:r>
      <w:r w:rsidRPr="0075298A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>Косинского муниципального района.</w:t>
      </w:r>
    </w:p>
    <w:p w:rsidR="00A2157A" w:rsidRPr="00A67325" w:rsidRDefault="00A2157A" w:rsidP="00A2157A">
      <w:pPr>
        <w:pStyle w:val="af0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Участники фестиваля:</w:t>
      </w:r>
    </w:p>
    <w:p w:rsidR="00A2157A" w:rsidRDefault="00A2157A" w:rsidP="00A2157A">
      <w:pPr>
        <w:pStyle w:val="af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Фольклорные и этнографические коллективы</w:t>
      </w:r>
      <w:r w:rsidRPr="00A67325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A67325">
        <w:rPr>
          <w:rFonts w:ascii="Times New Roman" w:hAnsi="Times New Roman" w:cs="Times New Roman"/>
          <w:sz w:val="26"/>
          <w:szCs w:val="26"/>
        </w:rPr>
        <w:t xml:space="preserve">самодеятельные творческие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A2157A" w:rsidRDefault="00A2157A" w:rsidP="00A2157A">
      <w:pPr>
        <w:pStyle w:val="af0"/>
        <w:ind w:firstLine="708"/>
        <w:rPr>
          <w:rFonts w:ascii="Times New Roman" w:hAnsi="Times New Roman" w:cs="Times New Roman"/>
          <w:sz w:val="26"/>
          <w:szCs w:val="26"/>
        </w:rPr>
      </w:pPr>
      <w:r w:rsidRPr="00A67325">
        <w:rPr>
          <w:rFonts w:ascii="Times New Roman" w:hAnsi="Times New Roman" w:cs="Times New Roman"/>
          <w:sz w:val="26"/>
          <w:szCs w:val="26"/>
        </w:rPr>
        <w:t>коллективы, солисты, гармонисты, балалаечники</w:t>
      </w:r>
      <w:r>
        <w:rPr>
          <w:rFonts w:ascii="Times New Roman" w:hAnsi="Times New Roman" w:cs="Times New Roman"/>
          <w:sz w:val="26"/>
          <w:szCs w:val="26"/>
        </w:rPr>
        <w:t xml:space="preserve"> направляют в адрес    </w:t>
      </w:r>
    </w:p>
    <w:p w:rsidR="00A2157A" w:rsidRDefault="00A2157A" w:rsidP="009447C9">
      <w:pPr>
        <w:pStyle w:val="af0"/>
        <w:ind w:left="70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оргкомитета заявку на участие в</w:t>
      </w:r>
      <w:r w:rsidRPr="00B730A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Праз</w:t>
      </w:r>
      <w:r w:rsidR="00C96F45">
        <w:rPr>
          <w:rFonts w:ascii="Times New Roman" w:hAnsi="Times New Roman" w:cs="Times New Roman"/>
          <w:sz w:val="26"/>
          <w:szCs w:val="26"/>
        </w:rPr>
        <w:t xml:space="preserve">дничном концерте,  не позднее </w:t>
      </w:r>
      <w:r w:rsidR="00C96F45" w:rsidRPr="00C96F45">
        <w:rPr>
          <w:rFonts w:ascii="Times New Roman" w:hAnsi="Times New Roman" w:cs="Times New Roman"/>
          <w:sz w:val="26"/>
          <w:szCs w:val="26"/>
        </w:rPr>
        <w:t>15</w:t>
      </w:r>
      <w:r w:rsidR="00C96F45">
        <w:rPr>
          <w:rFonts w:ascii="Times New Roman" w:hAnsi="Times New Roman" w:cs="Times New Roman"/>
          <w:sz w:val="26"/>
          <w:szCs w:val="26"/>
        </w:rPr>
        <w:t xml:space="preserve"> июля 201</w:t>
      </w:r>
      <w:r w:rsidR="00D80262">
        <w:rPr>
          <w:rFonts w:ascii="Times New Roman" w:hAnsi="Times New Roman" w:cs="Times New Roman"/>
          <w:sz w:val="26"/>
          <w:szCs w:val="26"/>
        </w:rPr>
        <w:t>8</w:t>
      </w:r>
      <w:r w:rsidR="00C96F45" w:rsidRPr="00C96F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A2157A" w:rsidRDefault="00A2157A" w:rsidP="00A2157A">
      <w:pPr>
        <w:pStyle w:val="af0"/>
        <w:ind w:left="70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Концерт состоит из  двух частей:</w:t>
      </w:r>
    </w:p>
    <w:p w:rsidR="00A2157A" w:rsidRPr="00D77CC4" w:rsidRDefault="00A2157A" w:rsidP="00A2157A">
      <w:pPr>
        <w:pStyle w:val="af0"/>
        <w:ind w:left="70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9447C9">
        <w:rPr>
          <w:rFonts w:ascii="Times New Roman" w:hAnsi="Times New Roman" w:cs="Times New Roman"/>
          <w:sz w:val="26"/>
          <w:szCs w:val="26"/>
        </w:rPr>
        <w:t xml:space="preserve"> часть –выступление фольклорных коллективов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2157A" w:rsidRPr="00D77CC4" w:rsidRDefault="00A2157A" w:rsidP="00A2157A">
      <w:pPr>
        <w:pStyle w:val="af0"/>
        <w:ind w:left="70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</w:rPr>
        <w:t xml:space="preserve"> часть – разножанровое самодеятельное художественное творчество.</w:t>
      </w:r>
    </w:p>
    <w:p w:rsidR="00A2157A" w:rsidRDefault="009447C9" w:rsidP="009447C9">
      <w:pPr>
        <w:pStyle w:val="af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</w:r>
      <w:r w:rsidR="00A2157A">
        <w:rPr>
          <w:rFonts w:ascii="Times New Roman" w:hAnsi="Times New Roman" w:cs="Times New Roman"/>
          <w:sz w:val="26"/>
          <w:szCs w:val="26"/>
        </w:rPr>
        <w:t>Условия участия в концерте:</w:t>
      </w:r>
    </w:p>
    <w:p w:rsidR="00A2157A" w:rsidRDefault="00A2157A" w:rsidP="00A2157A">
      <w:pPr>
        <w:pStyle w:val="af0"/>
        <w:ind w:left="705" w:firstLine="1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Программа выступления состоит из 2 номеров, продолжительностью не более 10 минут. </w:t>
      </w:r>
    </w:p>
    <w:p w:rsidR="00A2157A" w:rsidRDefault="00A2157A" w:rsidP="00A2157A">
      <w:pPr>
        <w:pStyle w:val="af0"/>
        <w:ind w:left="705" w:firstLine="1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Просьба,  использовать способы творческого активного участия зрителя               в процессе выступления коллектива.              </w:t>
      </w:r>
    </w:p>
    <w:p w:rsidR="009447C9" w:rsidRDefault="00A2157A" w:rsidP="00D80262">
      <w:pPr>
        <w:pStyle w:val="af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9447C9">
        <w:rPr>
          <w:rFonts w:ascii="Times New Roman" w:hAnsi="Times New Roman" w:cs="Times New Roman"/>
          <w:sz w:val="26"/>
          <w:szCs w:val="26"/>
        </w:rPr>
        <w:t xml:space="preserve"> </w:t>
      </w:r>
      <w:r w:rsidR="009447C9" w:rsidRPr="009447C9">
        <w:rPr>
          <w:rFonts w:ascii="Times New Roman" w:hAnsi="Times New Roman" w:cs="Times New Roman"/>
          <w:sz w:val="48"/>
          <w:szCs w:val="48"/>
        </w:rPr>
        <w:t>!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Тема выступления: </w:t>
      </w:r>
    </w:p>
    <w:p w:rsidR="00D80262" w:rsidRDefault="00D80262" w:rsidP="009447C9">
      <w:pPr>
        <w:pStyle w:val="af0"/>
        <w:ind w:firstLine="720"/>
        <w:rPr>
          <w:rFonts w:ascii="Times New Roman" w:hAnsi="Times New Roman" w:cs="Times New Roman"/>
          <w:b/>
          <w:sz w:val="26"/>
          <w:szCs w:val="26"/>
        </w:rPr>
      </w:pPr>
      <w:r w:rsidRPr="00D80262">
        <w:rPr>
          <w:rFonts w:ascii="Times New Roman" w:hAnsi="Times New Roman" w:cs="Times New Roman"/>
          <w:b/>
          <w:sz w:val="26"/>
          <w:szCs w:val="26"/>
        </w:rPr>
        <w:t xml:space="preserve">«У наших ворот всегда хоровод. </w:t>
      </w:r>
    </w:p>
    <w:p w:rsidR="00A2157A" w:rsidRPr="00D80262" w:rsidRDefault="009447C9" w:rsidP="00D80262">
      <w:pPr>
        <w:pStyle w:val="af0"/>
        <w:ind w:firstLine="7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80262" w:rsidRPr="00D80262">
        <w:rPr>
          <w:rFonts w:ascii="Times New Roman" w:hAnsi="Times New Roman" w:cs="Times New Roman"/>
          <w:b/>
          <w:sz w:val="26"/>
          <w:szCs w:val="26"/>
        </w:rPr>
        <w:t>Мы душой поем, ногами пляшем!»</w:t>
      </w:r>
    </w:p>
    <w:p w:rsidR="009447C9" w:rsidRDefault="00A2157A" w:rsidP="00A2157A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9447C9">
        <w:rPr>
          <w:rFonts w:ascii="Times New Roman" w:hAnsi="Times New Roman" w:cs="Times New Roman"/>
          <w:sz w:val="26"/>
          <w:szCs w:val="26"/>
        </w:rPr>
        <w:tab/>
      </w:r>
      <w:r w:rsidR="00D80262">
        <w:rPr>
          <w:rFonts w:ascii="Times New Roman" w:hAnsi="Times New Roman" w:cs="Times New Roman"/>
          <w:sz w:val="26"/>
          <w:szCs w:val="26"/>
        </w:rPr>
        <w:t xml:space="preserve">Приветствуются </w:t>
      </w:r>
      <w:r w:rsidR="009447C9">
        <w:rPr>
          <w:rFonts w:ascii="Times New Roman" w:hAnsi="Times New Roman" w:cs="Times New Roman"/>
          <w:sz w:val="26"/>
          <w:szCs w:val="26"/>
        </w:rPr>
        <w:t xml:space="preserve">яркие плясовые номера; номера, вовлекающие зрителей </w:t>
      </w:r>
    </w:p>
    <w:p w:rsidR="009447C9" w:rsidRDefault="009447C9" w:rsidP="009447C9">
      <w:pPr>
        <w:pStyle w:val="af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общий хоровод, игру. Активизация, вовлечение в процесс празднества.</w:t>
      </w:r>
    </w:p>
    <w:p w:rsidR="009447C9" w:rsidRDefault="009447C9" w:rsidP="009447C9">
      <w:pPr>
        <w:pStyle w:val="af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A2157A" w:rsidRDefault="00A2157A" w:rsidP="00A2157A">
      <w:pPr>
        <w:pStyle w:val="af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5. Организационно-финансовые условия:</w:t>
      </w:r>
    </w:p>
    <w:p w:rsidR="00A2157A" w:rsidRDefault="00A2157A" w:rsidP="00A2157A">
      <w:pPr>
        <w:pStyle w:val="af0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Оплата расходов на проезд коллективов производится за счет</w:t>
      </w:r>
    </w:p>
    <w:p w:rsidR="00A2157A" w:rsidRDefault="00A2157A" w:rsidP="00A2157A">
      <w:pPr>
        <w:pStyle w:val="af0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направляющей стороны.</w:t>
      </w:r>
    </w:p>
    <w:p w:rsidR="00A2157A" w:rsidRDefault="00A2157A" w:rsidP="009447C9">
      <w:pPr>
        <w:pStyle w:val="af0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Расходы по оплате питания участников праздничного концерта берут на себя организаторы праздника.</w:t>
      </w:r>
    </w:p>
    <w:p w:rsidR="00A2157A" w:rsidRDefault="00A2157A" w:rsidP="00A2157A">
      <w:pPr>
        <w:pStyle w:val="af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6.  Награждение коллективов:</w:t>
      </w:r>
    </w:p>
    <w:p w:rsidR="00A2157A" w:rsidRDefault="00A2157A" w:rsidP="009447C9">
      <w:pPr>
        <w:pStyle w:val="af0"/>
        <w:ind w:left="7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Участникам коллективов вручаются благодарности и памятные сувениры.</w:t>
      </w:r>
    </w:p>
    <w:p w:rsidR="009447C9" w:rsidRDefault="009447C9" w:rsidP="009447C9">
      <w:pPr>
        <w:pStyle w:val="af0"/>
        <w:ind w:left="750"/>
        <w:jc w:val="both"/>
        <w:rPr>
          <w:rFonts w:ascii="Times New Roman" w:hAnsi="Times New Roman" w:cs="Times New Roman"/>
          <w:sz w:val="26"/>
          <w:szCs w:val="26"/>
        </w:rPr>
      </w:pPr>
    </w:p>
    <w:p w:rsidR="00A2157A" w:rsidRDefault="00A2157A" w:rsidP="00A2157A">
      <w:pPr>
        <w:pStyle w:val="af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7. Контакт с организаторами: </w:t>
      </w:r>
      <w:r>
        <w:rPr>
          <w:rFonts w:ascii="Times New Roman" w:hAnsi="Times New Roman" w:cs="Times New Roman"/>
          <w:i/>
          <w:sz w:val="26"/>
          <w:szCs w:val="26"/>
        </w:rPr>
        <w:t xml:space="preserve">Жижилева Валентина Филаретовна,  </w:t>
      </w:r>
    </w:p>
    <w:p w:rsidR="009447C9" w:rsidRDefault="00A2157A" w:rsidP="009447C9">
      <w:pPr>
        <w:pStyle w:val="af0"/>
        <w:ind w:left="720"/>
        <w:rPr>
          <w:rFonts w:ascii="Times New Roman" w:hAnsi="Times New Roman" w:cs="Times New Roman"/>
          <w:sz w:val="26"/>
          <w:szCs w:val="26"/>
        </w:rPr>
        <w:sectPr w:rsidR="009447C9" w:rsidSect="0083493E">
          <w:pgSz w:w="11907" w:h="16840" w:code="9"/>
          <w:pgMar w:top="567" w:right="567" w:bottom="0" w:left="1701" w:header="567" w:footer="567" w:gutter="0"/>
          <w:cols w:space="720"/>
          <w:noEndnote/>
          <w:titlePg/>
          <w:docGrid w:linePitch="360"/>
        </w:sectPr>
      </w:pPr>
      <w:r>
        <w:rPr>
          <w:rFonts w:ascii="Times New Roman" w:hAnsi="Times New Roman" w:cs="Times New Roman"/>
          <w:i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художественный руководитель КДЦ</w:t>
      </w:r>
      <w:r w:rsidR="009447C9">
        <w:rPr>
          <w:rFonts w:ascii="Times New Roman" w:hAnsi="Times New Roman" w:cs="Times New Roman"/>
          <w:sz w:val="26"/>
          <w:szCs w:val="26"/>
        </w:rPr>
        <w:t>,  т/ф 2 16 74, 8 950 46 64 294</w:t>
      </w:r>
    </w:p>
    <w:p w:rsidR="00A2157A" w:rsidRPr="0083493E" w:rsidRDefault="00A2157A" w:rsidP="009447C9">
      <w:pPr>
        <w:pStyle w:val="af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02E20" w:rsidRDefault="00C02E20" w:rsidP="00A2157A">
      <w:pPr>
        <w:pStyle w:val="a5"/>
        <w:ind w:firstLine="0"/>
        <w:jc w:val="center"/>
        <w:rPr>
          <w:b/>
          <w:sz w:val="26"/>
          <w:szCs w:val="26"/>
        </w:rPr>
      </w:pPr>
    </w:p>
    <w:p w:rsidR="00C02E20" w:rsidRDefault="00C02E20" w:rsidP="00A2157A">
      <w:pPr>
        <w:pStyle w:val="a5"/>
        <w:ind w:firstLine="0"/>
        <w:jc w:val="center"/>
        <w:rPr>
          <w:b/>
          <w:sz w:val="26"/>
          <w:szCs w:val="26"/>
        </w:rPr>
      </w:pPr>
    </w:p>
    <w:p w:rsidR="00C02E20" w:rsidRDefault="00C02E20" w:rsidP="009447C9">
      <w:pPr>
        <w:pStyle w:val="a5"/>
        <w:ind w:firstLine="0"/>
        <w:rPr>
          <w:b/>
          <w:sz w:val="26"/>
          <w:szCs w:val="26"/>
        </w:rPr>
      </w:pPr>
    </w:p>
    <w:p w:rsidR="00A2157A" w:rsidRPr="003450A0" w:rsidRDefault="00A2157A" w:rsidP="00A2157A">
      <w:pPr>
        <w:pStyle w:val="a5"/>
        <w:ind w:firstLine="0"/>
        <w:jc w:val="center"/>
        <w:rPr>
          <w:b/>
          <w:sz w:val="26"/>
          <w:szCs w:val="26"/>
        </w:rPr>
      </w:pPr>
      <w:r w:rsidRPr="003450A0">
        <w:rPr>
          <w:b/>
          <w:sz w:val="26"/>
          <w:szCs w:val="26"/>
        </w:rPr>
        <w:t>ЗАЯВКА</w:t>
      </w:r>
    </w:p>
    <w:p w:rsidR="00A2157A" w:rsidRPr="003450A0" w:rsidRDefault="00A2157A" w:rsidP="00A2157A">
      <w:pPr>
        <w:pStyle w:val="a5"/>
        <w:ind w:firstLine="0"/>
        <w:jc w:val="center"/>
        <w:rPr>
          <w:b/>
          <w:sz w:val="26"/>
          <w:szCs w:val="26"/>
        </w:rPr>
      </w:pPr>
      <w:r w:rsidRPr="003450A0">
        <w:rPr>
          <w:b/>
          <w:sz w:val="26"/>
          <w:szCs w:val="26"/>
        </w:rPr>
        <w:t xml:space="preserve">на участие в </w:t>
      </w:r>
      <w:r w:rsidR="00C96F45">
        <w:rPr>
          <w:b/>
          <w:sz w:val="26"/>
          <w:szCs w:val="26"/>
          <w:lang w:val="en-US"/>
        </w:rPr>
        <w:t>IX</w:t>
      </w:r>
      <w:r w:rsidR="00C96F45" w:rsidRPr="00684EE0">
        <w:rPr>
          <w:b/>
          <w:sz w:val="26"/>
          <w:szCs w:val="26"/>
        </w:rPr>
        <w:t xml:space="preserve"> </w:t>
      </w:r>
      <w:r w:rsidRPr="003450A0">
        <w:rPr>
          <w:b/>
          <w:sz w:val="26"/>
          <w:szCs w:val="26"/>
        </w:rPr>
        <w:t>Межмуниципальном фестивале обрядовой культуры</w:t>
      </w:r>
    </w:p>
    <w:p w:rsidR="00607D95" w:rsidRDefault="00A2157A" w:rsidP="00607D95">
      <w:pPr>
        <w:pStyle w:val="a5"/>
        <w:ind w:firstLine="0"/>
        <w:jc w:val="center"/>
        <w:rPr>
          <w:b/>
          <w:sz w:val="26"/>
          <w:szCs w:val="26"/>
        </w:rPr>
      </w:pPr>
      <w:r w:rsidRPr="003450A0">
        <w:rPr>
          <w:b/>
          <w:sz w:val="26"/>
          <w:szCs w:val="26"/>
        </w:rPr>
        <w:t>«Гаврилов день»</w:t>
      </w:r>
    </w:p>
    <w:p w:rsidR="00607D95" w:rsidRDefault="00607D95" w:rsidP="00A2157A">
      <w:pPr>
        <w:pStyle w:val="a5"/>
        <w:ind w:firstLine="0"/>
        <w:jc w:val="center"/>
        <w:rPr>
          <w:b/>
          <w:sz w:val="26"/>
          <w:szCs w:val="26"/>
        </w:rPr>
      </w:pPr>
    </w:p>
    <w:tbl>
      <w:tblPr>
        <w:tblStyle w:val="af4"/>
        <w:tblW w:w="0" w:type="auto"/>
        <w:tblLook w:val="04A0"/>
      </w:tblPr>
      <w:tblGrid>
        <w:gridCol w:w="534"/>
        <w:gridCol w:w="7512"/>
        <w:gridCol w:w="1809"/>
      </w:tblGrid>
      <w:tr w:rsidR="00607D95" w:rsidRPr="00FA1743" w:rsidTr="00FA1743">
        <w:tc>
          <w:tcPr>
            <w:tcW w:w="534" w:type="dxa"/>
          </w:tcPr>
          <w:p w:rsidR="00607D95" w:rsidRPr="00FA1743" w:rsidRDefault="00FA1743" w:rsidP="00FA1743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FA17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512" w:type="dxa"/>
          </w:tcPr>
          <w:p w:rsidR="00607D95" w:rsidRPr="00FA1743" w:rsidRDefault="00607D95" w:rsidP="00FA1743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FA1743">
              <w:rPr>
                <w:rFonts w:ascii="Times New Roman" w:hAnsi="Times New Roman" w:cs="Times New Roman"/>
                <w:sz w:val="26"/>
                <w:szCs w:val="26"/>
              </w:rPr>
              <w:t>Наименование территории</w:t>
            </w:r>
          </w:p>
        </w:tc>
        <w:tc>
          <w:tcPr>
            <w:tcW w:w="1809" w:type="dxa"/>
          </w:tcPr>
          <w:p w:rsidR="00607D95" w:rsidRPr="00FA1743" w:rsidRDefault="00607D95" w:rsidP="00FA1743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7D95" w:rsidRPr="00FA1743" w:rsidTr="00FA1743">
        <w:tc>
          <w:tcPr>
            <w:tcW w:w="534" w:type="dxa"/>
          </w:tcPr>
          <w:p w:rsidR="00607D95" w:rsidRPr="00FA1743" w:rsidRDefault="00FA1743" w:rsidP="00FA1743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FA174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512" w:type="dxa"/>
          </w:tcPr>
          <w:p w:rsidR="00607D95" w:rsidRPr="00FA1743" w:rsidRDefault="00607D95" w:rsidP="00FA1743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FA1743">
              <w:rPr>
                <w:rFonts w:ascii="Times New Roman" w:hAnsi="Times New Roman" w:cs="Times New Roman"/>
                <w:sz w:val="26"/>
                <w:szCs w:val="26"/>
              </w:rPr>
              <w:t>Наименование цели участия</w:t>
            </w:r>
            <w:r w:rsidR="00FA1743" w:rsidRPr="00FA1743">
              <w:rPr>
                <w:rFonts w:ascii="Times New Roman" w:hAnsi="Times New Roman" w:cs="Times New Roman"/>
                <w:sz w:val="26"/>
                <w:szCs w:val="26"/>
              </w:rPr>
              <w:t>, площадки</w:t>
            </w:r>
          </w:p>
        </w:tc>
        <w:tc>
          <w:tcPr>
            <w:tcW w:w="1809" w:type="dxa"/>
          </w:tcPr>
          <w:p w:rsidR="00607D95" w:rsidRPr="00FA1743" w:rsidRDefault="00607D95" w:rsidP="00FA1743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7D95" w:rsidRPr="00FA1743" w:rsidTr="00FA1743">
        <w:tc>
          <w:tcPr>
            <w:tcW w:w="534" w:type="dxa"/>
          </w:tcPr>
          <w:p w:rsidR="00607D95" w:rsidRPr="00FA1743" w:rsidRDefault="00FA1743" w:rsidP="00FA1743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FA174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512" w:type="dxa"/>
          </w:tcPr>
          <w:p w:rsidR="00607D95" w:rsidRPr="00FA1743" w:rsidRDefault="00607D95" w:rsidP="00FA1743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FA1743">
              <w:rPr>
                <w:rFonts w:ascii="Times New Roman" w:hAnsi="Times New Roman" w:cs="Times New Roman"/>
                <w:sz w:val="26"/>
                <w:szCs w:val="26"/>
              </w:rPr>
              <w:t>Название коллектива, делегации</w:t>
            </w:r>
          </w:p>
        </w:tc>
        <w:tc>
          <w:tcPr>
            <w:tcW w:w="1809" w:type="dxa"/>
          </w:tcPr>
          <w:p w:rsidR="00607D95" w:rsidRPr="00FA1743" w:rsidRDefault="00607D95" w:rsidP="00FA1743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1743" w:rsidRPr="00FA1743" w:rsidTr="00FA1743">
        <w:tc>
          <w:tcPr>
            <w:tcW w:w="534" w:type="dxa"/>
          </w:tcPr>
          <w:p w:rsidR="00FA1743" w:rsidRPr="00FA1743" w:rsidRDefault="00FA1743" w:rsidP="00FA1743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FA17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512" w:type="dxa"/>
          </w:tcPr>
          <w:p w:rsidR="00FA1743" w:rsidRPr="00FA1743" w:rsidRDefault="00FA1743" w:rsidP="00FA1743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FA1743">
              <w:rPr>
                <w:rFonts w:ascii="Times New Roman" w:hAnsi="Times New Roman" w:cs="Times New Roman"/>
                <w:sz w:val="26"/>
                <w:szCs w:val="26"/>
              </w:rPr>
              <w:t xml:space="preserve">ФИО руководителя, сопровождающего. </w:t>
            </w:r>
          </w:p>
          <w:p w:rsidR="00FA1743" w:rsidRPr="00FA1743" w:rsidRDefault="00FA1743" w:rsidP="00FA1743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FA1743">
              <w:rPr>
                <w:rFonts w:ascii="Times New Roman" w:hAnsi="Times New Roman" w:cs="Times New Roman"/>
                <w:sz w:val="26"/>
                <w:szCs w:val="26"/>
              </w:rPr>
              <w:t>Контактные данные: номер телефона</w:t>
            </w:r>
            <w:r w:rsidR="008116A4">
              <w:rPr>
                <w:rFonts w:ascii="Times New Roman" w:hAnsi="Times New Roman" w:cs="Times New Roman"/>
                <w:sz w:val="26"/>
                <w:szCs w:val="26"/>
              </w:rPr>
              <w:t>, адрес эл/</w:t>
            </w:r>
            <w:r w:rsidRPr="00FA1743">
              <w:rPr>
                <w:rFonts w:ascii="Times New Roman" w:hAnsi="Times New Roman" w:cs="Times New Roman"/>
                <w:sz w:val="26"/>
                <w:szCs w:val="26"/>
              </w:rPr>
              <w:t>почты</w:t>
            </w:r>
          </w:p>
        </w:tc>
        <w:tc>
          <w:tcPr>
            <w:tcW w:w="1809" w:type="dxa"/>
          </w:tcPr>
          <w:p w:rsidR="00FA1743" w:rsidRPr="00FA1743" w:rsidRDefault="00FA1743" w:rsidP="00FA1743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7D95" w:rsidRPr="00FA1743" w:rsidTr="00FA1743">
        <w:tc>
          <w:tcPr>
            <w:tcW w:w="534" w:type="dxa"/>
          </w:tcPr>
          <w:p w:rsidR="00607D95" w:rsidRPr="00FA1743" w:rsidRDefault="00FA1743" w:rsidP="00FA1743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FA174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512" w:type="dxa"/>
          </w:tcPr>
          <w:p w:rsidR="00607D95" w:rsidRPr="00FA1743" w:rsidRDefault="00607D95" w:rsidP="00FA1743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FA1743">
              <w:rPr>
                <w:rFonts w:ascii="Times New Roman" w:hAnsi="Times New Roman" w:cs="Times New Roman"/>
                <w:sz w:val="26"/>
                <w:szCs w:val="26"/>
              </w:rPr>
              <w:t>Краткая характеристика</w:t>
            </w:r>
          </w:p>
        </w:tc>
        <w:tc>
          <w:tcPr>
            <w:tcW w:w="1809" w:type="dxa"/>
          </w:tcPr>
          <w:p w:rsidR="00607D95" w:rsidRPr="00FA1743" w:rsidRDefault="00607D95" w:rsidP="00FA1743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7D95" w:rsidRPr="00FA1743" w:rsidTr="00FA1743">
        <w:tc>
          <w:tcPr>
            <w:tcW w:w="534" w:type="dxa"/>
          </w:tcPr>
          <w:p w:rsidR="00607D95" w:rsidRPr="00FA1743" w:rsidRDefault="00FA1743" w:rsidP="00FA1743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FA174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512" w:type="dxa"/>
          </w:tcPr>
          <w:p w:rsidR="00607D95" w:rsidRPr="00FA1743" w:rsidRDefault="00607D95" w:rsidP="00FA1743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FA1743">
              <w:rPr>
                <w:rFonts w:ascii="Times New Roman" w:hAnsi="Times New Roman" w:cs="Times New Roman"/>
                <w:sz w:val="26"/>
                <w:szCs w:val="26"/>
              </w:rPr>
              <w:t>Количественный состав</w:t>
            </w:r>
          </w:p>
        </w:tc>
        <w:tc>
          <w:tcPr>
            <w:tcW w:w="1809" w:type="dxa"/>
          </w:tcPr>
          <w:p w:rsidR="00607D95" w:rsidRPr="00FA1743" w:rsidRDefault="00607D95" w:rsidP="00FA1743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7D95" w:rsidRPr="00FA1743" w:rsidTr="00FA1743">
        <w:tc>
          <w:tcPr>
            <w:tcW w:w="534" w:type="dxa"/>
          </w:tcPr>
          <w:p w:rsidR="00607D95" w:rsidRPr="00FA1743" w:rsidRDefault="00FA1743" w:rsidP="00FA1743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FA174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512" w:type="dxa"/>
          </w:tcPr>
          <w:p w:rsidR="00607D95" w:rsidRPr="00FA1743" w:rsidRDefault="00607D95" w:rsidP="00FA1743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FA1743">
              <w:rPr>
                <w:rFonts w:ascii="Times New Roman" w:hAnsi="Times New Roman" w:cs="Times New Roman"/>
                <w:sz w:val="26"/>
                <w:szCs w:val="26"/>
              </w:rPr>
              <w:t>Репертуар программы</w:t>
            </w:r>
          </w:p>
        </w:tc>
        <w:tc>
          <w:tcPr>
            <w:tcW w:w="1809" w:type="dxa"/>
          </w:tcPr>
          <w:p w:rsidR="00607D95" w:rsidRPr="00FA1743" w:rsidRDefault="00607D95" w:rsidP="00FA1743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7D95" w:rsidRPr="00FA1743" w:rsidTr="00FA1743">
        <w:tc>
          <w:tcPr>
            <w:tcW w:w="534" w:type="dxa"/>
          </w:tcPr>
          <w:p w:rsidR="00607D95" w:rsidRPr="00FA1743" w:rsidRDefault="00FA1743" w:rsidP="00FA1743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FA174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512" w:type="dxa"/>
          </w:tcPr>
          <w:p w:rsidR="00607D95" w:rsidRPr="00FA1743" w:rsidRDefault="00607D95" w:rsidP="00FA1743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FA1743">
              <w:rPr>
                <w:rFonts w:ascii="Times New Roman" w:hAnsi="Times New Roman" w:cs="Times New Roman"/>
                <w:sz w:val="26"/>
                <w:szCs w:val="26"/>
              </w:rPr>
              <w:t>Технический райдер</w:t>
            </w:r>
          </w:p>
        </w:tc>
        <w:tc>
          <w:tcPr>
            <w:tcW w:w="1809" w:type="dxa"/>
          </w:tcPr>
          <w:p w:rsidR="00607D95" w:rsidRPr="00FA1743" w:rsidRDefault="00607D95" w:rsidP="00FA1743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7D95" w:rsidRPr="00FA1743" w:rsidTr="00FA1743">
        <w:tc>
          <w:tcPr>
            <w:tcW w:w="534" w:type="dxa"/>
          </w:tcPr>
          <w:p w:rsidR="00607D95" w:rsidRPr="00FA1743" w:rsidRDefault="00FA1743" w:rsidP="00FA1743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FA174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512" w:type="dxa"/>
          </w:tcPr>
          <w:p w:rsidR="00607D95" w:rsidRPr="00FA1743" w:rsidRDefault="00607D95" w:rsidP="00FA1743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FA1743">
              <w:rPr>
                <w:rFonts w:ascii="Times New Roman" w:hAnsi="Times New Roman" w:cs="Times New Roman"/>
                <w:sz w:val="26"/>
                <w:szCs w:val="26"/>
              </w:rPr>
              <w:t>Пожелания, замечания, предложения в адрес  организат</w:t>
            </w:r>
            <w:r w:rsidRPr="00FA174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A1743">
              <w:rPr>
                <w:rFonts w:ascii="Times New Roman" w:hAnsi="Times New Roman" w:cs="Times New Roman"/>
                <w:sz w:val="26"/>
                <w:szCs w:val="26"/>
              </w:rPr>
              <w:t>ров</w:t>
            </w:r>
          </w:p>
        </w:tc>
        <w:tc>
          <w:tcPr>
            <w:tcW w:w="1809" w:type="dxa"/>
          </w:tcPr>
          <w:p w:rsidR="00607D95" w:rsidRPr="00FA1743" w:rsidRDefault="00607D95" w:rsidP="00FA1743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26B0B" w:rsidRPr="00FA1743" w:rsidRDefault="00926B0B" w:rsidP="00FA1743">
      <w:pPr>
        <w:pStyle w:val="af0"/>
        <w:rPr>
          <w:rFonts w:ascii="Times New Roman" w:hAnsi="Times New Roman" w:cs="Times New Roman"/>
          <w:sz w:val="26"/>
          <w:szCs w:val="26"/>
        </w:rPr>
      </w:pPr>
    </w:p>
    <w:p w:rsidR="00A2157A" w:rsidRPr="00FA1743" w:rsidRDefault="00A2157A" w:rsidP="00FA1743">
      <w:pPr>
        <w:pStyle w:val="af0"/>
        <w:rPr>
          <w:rFonts w:ascii="Times New Roman" w:hAnsi="Times New Roman" w:cs="Times New Roman"/>
          <w:sz w:val="26"/>
          <w:szCs w:val="26"/>
        </w:rPr>
      </w:pPr>
    </w:p>
    <w:sectPr w:rsidR="00A2157A" w:rsidRPr="00FA1743" w:rsidSect="0083493E">
      <w:pgSz w:w="11907" w:h="16840" w:code="9"/>
      <w:pgMar w:top="567" w:right="567" w:bottom="0" w:left="1701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ABC" w:rsidRDefault="009E1ABC">
      <w:r>
        <w:separator/>
      </w:r>
    </w:p>
  </w:endnote>
  <w:endnote w:type="continuationSeparator" w:id="1">
    <w:p w:rsidR="009E1ABC" w:rsidRDefault="009E1A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556" w:rsidRDefault="002A6556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556" w:rsidRDefault="002A6556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ABC" w:rsidRDefault="009E1ABC">
      <w:r>
        <w:separator/>
      </w:r>
    </w:p>
  </w:footnote>
  <w:footnote w:type="continuationSeparator" w:id="1">
    <w:p w:rsidR="009E1ABC" w:rsidRDefault="009E1A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556" w:rsidRDefault="00CC1D86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A655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A6556" w:rsidRDefault="002A655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556" w:rsidRDefault="002A6556" w:rsidP="00473BD5">
    <w:pPr>
      <w:pStyle w:val="a3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76A5"/>
    <w:multiLevelType w:val="hybridMultilevel"/>
    <w:tmpl w:val="43907986"/>
    <w:lvl w:ilvl="0" w:tplc="DC2401E6">
      <w:start w:val="2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4C2DF9"/>
    <w:multiLevelType w:val="hybridMultilevel"/>
    <w:tmpl w:val="60D8CAC8"/>
    <w:lvl w:ilvl="0" w:tplc="0354F13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881A32"/>
    <w:multiLevelType w:val="hybridMultilevel"/>
    <w:tmpl w:val="00E80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11012"/>
    <w:multiLevelType w:val="hybridMultilevel"/>
    <w:tmpl w:val="56182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25494"/>
    <w:multiLevelType w:val="hybridMultilevel"/>
    <w:tmpl w:val="E3F24558"/>
    <w:lvl w:ilvl="0" w:tplc="B502A99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8178"/>
  </w:hdrShapeDefaults>
  <w:footnotePr>
    <w:footnote w:id="0"/>
    <w:footnote w:id="1"/>
  </w:footnotePr>
  <w:endnotePr>
    <w:endnote w:id="0"/>
    <w:endnote w:id="1"/>
  </w:endnotePr>
  <w:compat/>
  <w:rsids>
    <w:rsidRoot w:val="00914D73"/>
    <w:rsid w:val="00012155"/>
    <w:rsid w:val="00021592"/>
    <w:rsid w:val="0002475C"/>
    <w:rsid w:val="00031EB5"/>
    <w:rsid w:val="000320E4"/>
    <w:rsid w:val="000648AB"/>
    <w:rsid w:val="0006616A"/>
    <w:rsid w:val="0007155E"/>
    <w:rsid w:val="0007358C"/>
    <w:rsid w:val="000764F2"/>
    <w:rsid w:val="00081FB7"/>
    <w:rsid w:val="000A1018"/>
    <w:rsid w:val="000A1249"/>
    <w:rsid w:val="000A31DC"/>
    <w:rsid w:val="000B41B8"/>
    <w:rsid w:val="000E0216"/>
    <w:rsid w:val="0010186F"/>
    <w:rsid w:val="00105C24"/>
    <w:rsid w:val="0011603C"/>
    <w:rsid w:val="00120A6C"/>
    <w:rsid w:val="001316DF"/>
    <w:rsid w:val="00136C19"/>
    <w:rsid w:val="00137BC5"/>
    <w:rsid w:val="001450B8"/>
    <w:rsid w:val="001617A8"/>
    <w:rsid w:val="001626EE"/>
    <w:rsid w:val="00170838"/>
    <w:rsid w:val="0017152E"/>
    <w:rsid w:val="00174CED"/>
    <w:rsid w:val="00191FB7"/>
    <w:rsid w:val="00194CEE"/>
    <w:rsid w:val="001B613F"/>
    <w:rsid w:val="001D1569"/>
    <w:rsid w:val="00216BF9"/>
    <w:rsid w:val="00220FBD"/>
    <w:rsid w:val="002447FE"/>
    <w:rsid w:val="00257BF5"/>
    <w:rsid w:val="00261FE4"/>
    <w:rsid w:val="002641DE"/>
    <w:rsid w:val="002645C4"/>
    <w:rsid w:val="002748CB"/>
    <w:rsid w:val="00275ECB"/>
    <w:rsid w:val="0028108D"/>
    <w:rsid w:val="002842E0"/>
    <w:rsid w:val="0028655A"/>
    <w:rsid w:val="00287A1E"/>
    <w:rsid w:val="00290178"/>
    <w:rsid w:val="00294171"/>
    <w:rsid w:val="00294ECB"/>
    <w:rsid w:val="002A1714"/>
    <w:rsid w:val="002A3EF4"/>
    <w:rsid w:val="002A6556"/>
    <w:rsid w:val="002B709C"/>
    <w:rsid w:val="002D2781"/>
    <w:rsid w:val="002E0EAA"/>
    <w:rsid w:val="002E2256"/>
    <w:rsid w:val="002E298D"/>
    <w:rsid w:val="002E516B"/>
    <w:rsid w:val="00301D25"/>
    <w:rsid w:val="00313DDE"/>
    <w:rsid w:val="00316F22"/>
    <w:rsid w:val="003450A0"/>
    <w:rsid w:val="00346430"/>
    <w:rsid w:val="00352E88"/>
    <w:rsid w:val="00353DEB"/>
    <w:rsid w:val="00370EF1"/>
    <w:rsid w:val="003807C0"/>
    <w:rsid w:val="00381716"/>
    <w:rsid w:val="00381B60"/>
    <w:rsid w:val="003976B0"/>
    <w:rsid w:val="00397955"/>
    <w:rsid w:val="003C4DD4"/>
    <w:rsid w:val="003C7906"/>
    <w:rsid w:val="003D05D5"/>
    <w:rsid w:val="003D0BDA"/>
    <w:rsid w:val="003D36F4"/>
    <w:rsid w:val="003D3930"/>
    <w:rsid w:val="003E5046"/>
    <w:rsid w:val="003F116D"/>
    <w:rsid w:val="003F5365"/>
    <w:rsid w:val="00421C74"/>
    <w:rsid w:val="0042220A"/>
    <w:rsid w:val="004448E6"/>
    <w:rsid w:val="004475B3"/>
    <w:rsid w:val="00451A9E"/>
    <w:rsid w:val="00454F8E"/>
    <w:rsid w:val="00467493"/>
    <w:rsid w:val="00473BD5"/>
    <w:rsid w:val="00481EC8"/>
    <w:rsid w:val="00482187"/>
    <w:rsid w:val="0048224E"/>
    <w:rsid w:val="004B38BA"/>
    <w:rsid w:val="004C1F1C"/>
    <w:rsid w:val="004C618F"/>
    <w:rsid w:val="004E1ECB"/>
    <w:rsid w:val="004E26FF"/>
    <w:rsid w:val="004F68BF"/>
    <w:rsid w:val="00500BE6"/>
    <w:rsid w:val="005127BD"/>
    <w:rsid w:val="005202CA"/>
    <w:rsid w:val="00524A7D"/>
    <w:rsid w:val="00524F14"/>
    <w:rsid w:val="00524F18"/>
    <w:rsid w:val="00531980"/>
    <w:rsid w:val="00534011"/>
    <w:rsid w:val="0053612B"/>
    <w:rsid w:val="005438E0"/>
    <w:rsid w:val="005505FE"/>
    <w:rsid w:val="00551B68"/>
    <w:rsid w:val="00552ADF"/>
    <w:rsid w:val="00574A1F"/>
    <w:rsid w:val="005A3587"/>
    <w:rsid w:val="005E3D60"/>
    <w:rsid w:val="006011C5"/>
    <w:rsid w:val="00602C41"/>
    <w:rsid w:val="00602CB4"/>
    <w:rsid w:val="00607D95"/>
    <w:rsid w:val="006309ED"/>
    <w:rsid w:val="006333E0"/>
    <w:rsid w:val="00646C37"/>
    <w:rsid w:val="00662C2D"/>
    <w:rsid w:val="006638FD"/>
    <w:rsid w:val="00665502"/>
    <w:rsid w:val="00667B24"/>
    <w:rsid w:val="006744AD"/>
    <w:rsid w:val="00684EE0"/>
    <w:rsid w:val="00693607"/>
    <w:rsid w:val="006C04E7"/>
    <w:rsid w:val="006D09D7"/>
    <w:rsid w:val="006D443E"/>
    <w:rsid w:val="006F278C"/>
    <w:rsid w:val="007007D1"/>
    <w:rsid w:val="007064AB"/>
    <w:rsid w:val="007264E1"/>
    <w:rsid w:val="00736B37"/>
    <w:rsid w:val="00736B92"/>
    <w:rsid w:val="0075298A"/>
    <w:rsid w:val="007537B8"/>
    <w:rsid w:val="007579A9"/>
    <w:rsid w:val="00761D5E"/>
    <w:rsid w:val="00776703"/>
    <w:rsid w:val="007A0C77"/>
    <w:rsid w:val="007A6EE6"/>
    <w:rsid w:val="007A7EE3"/>
    <w:rsid w:val="007E247E"/>
    <w:rsid w:val="007E2D46"/>
    <w:rsid w:val="007E5F58"/>
    <w:rsid w:val="007F18CB"/>
    <w:rsid w:val="007F77D3"/>
    <w:rsid w:val="007F78D0"/>
    <w:rsid w:val="008116A4"/>
    <w:rsid w:val="00825BEF"/>
    <w:rsid w:val="0083493E"/>
    <w:rsid w:val="00835AF3"/>
    <w:rsid w:val="00842E4A"/>
    <w:rsid w:val="00845924"/>
    <w:rsid w:val="00853B78"/>
    <w:rsid w:val="00855F90"/>
    <w:rsid w:val="00861BE3"/>
    <w:rsid w:val="00862F55"/>
    <w:rsid w:val="00873B25"/>
    <w:rsid w:val="00875736"/>
    <w:rsid w:val="00892AB7"/>
    <w:rsid w:val="008A300E"/>
    <w:rsid w:val="008A30E9"/>
    <w:rsid w:val="008B6F87"/>
    <w:rsid w:val="008C41D1"/>
    <w:rsid w:val="008C5E4C"/>
    <w:rsid w:val="008D2AEB"/>
    <w:rsid w:val="008E0D07"/>
    <w:rsid w:val="008E2089"/>
    <w:rsid w:val="008F0C96"/>
    <w:rsid w:val="008F1173"/>
    <w:rsid w:val="009031F5"/>
    <w:rsid w:val="00905735"/>
    <w:rsid w:val="00914D73"/>
    <w:rsid w:val="00926B0B"/>
    <w:rsid w:val="009322D9"/>
    <w:rsid w:val="009447C9"/>
    <w:rsid w:val="00946A6E"/>
    <w:rsid w:val="009505A7"/>
    <w:rsid w:val="00961543"/>
    <w:rsid w:val="00963C3B"/>
    <w:rsid w:val="00967876"/>
    <w:rsid w:val="00972D35"/>
    <w:rsid w:val="0097329D"/>
    <w:rsid w:val="00973EE1"/>
    <w:rsid w:val="00983927"/>
    <w:rsid w:val="009855C3"/>
    <w:rsid w:val="00991F29"/>
    <w:rsid w:val="009A0F9D"/>
    <w:rsid w:val="009A6658"/>
    <w:rsid w:val="009B07AF"/>
    <w:rsid w:val="009B1AE1"/>
    <w:rsid w:val="009B591B"/>
    <w:rsid w:val="009D1700"/>
    <w:rsid w:val="009D34A4"/>
    <w:rsid w:val="009E1ABC"/>
    <w:rsid w:val="009E48FD"/>
    <w:rsid w:val="00A0150F"/>
    <w:rsid w:val="00A06DFC"/>
    <w:rsid w:val="00A1167E"/>
    <w:rsid w:val="00A20CAB"/>
    <w:rsid w:val="00A2157A"/>
    <w:rsid w:val="00A222C8"/>
    <w:rsid w:val="00A37022"/>
    <w:rsid w:val="00A37A9F"/>
    <w:rsid w:val="00A43248"/>
    <w:rsid w:val="00A56AF1"/>
    <w:rsid w:val="00A61834"/>
    <w:rsid w:val="00A638BC"/>
    <w:rsid w:val="00A67325"/>
    <w:rsid w:val="00A7019E"/>
    <w:rsid w:val="00A730B1"/>
    <w:rsid w:val="00A73DC6"/>
    <w:rsid w:val="00A7514C"/>
    <w:rsid w:val="00A833A1"/>
    <w:rsid w:val="00AA30DE"/>
    <w:rsid w:val="00AB5E6E"/>
    <w:rsid w:val="00AB61AD"/>
    <w:rsid w:val="00AB7EE3"/>
    <w:rsid w:val="00AD01D4"/>
    <w:rsid w:val="00AD529C"/>
    <w:rsid w:val="00AD6943"/>
    <w:rsid w:val="00AE47F2"/>
    <w:rsid w:val="00B12253"/>
    <w:rsid w:val="00B17F20"/>
    <w:rsid w:val="00B451DF"/>
    <w:rsid w:val="00B46B19"/>
    <w:rsid w:val="00B730AC"/>
    <w:rsid w:val="00B801B7"/>
    <w:rsid w:val="00B85C83"/>
    <w:rsid w:val="00BA269E"/>
    <w:rsid w:val="00BA4505"/>
    <w:rsid w:val="00BB27BB"/>
    <w:rsid w:val="00BC0189"/>
    <w:rsid w:val="00BD30D9"/>
    <w:rsid w:val="00BE4DA9"/>
    <w:rsid w:val="00BE5D92"/>
    <w:rsid w:val="00C01A14"/>
    <w:rsid w:val="00C02E20"/>
    <w:rsid w:val="00C07083"/>
    <w:rsid w:val="00C11CD6"/>
    <w:rsid w:val="00C2542E"/>
    <w:rsid w:val="00C32A91"/>
    <w:rsid w:val="00C56F97"/>
    <w:rsid w:val="00C76D98"/>
    <w:rsid w:val="00C85CD2"/>
    <w:rsid w:val="00C96F45"/>
    <w:rsid w:val="00C97BDE"/>
    <w:rsid w:val="00CA6391"/>
    <w:rsid w:val="00CB0CD4"/>
    <w:rsid w:val="00CB6814"/>
    <w:rsid w:val="00CC1D86"/>
    <w:rsid w:val="00CD1AD2"/>
    <w:rsid w:val="00CD7A1F"/>
    <w:rsid w:val="00CE3B93"/>
    <w:rsid w:val="00CF0DCE"/>
    <w:rsid w:val="00CF7C89"/>
    <w:rsid w:val="00D00F58"/>
    <w:rsid w:val="00D05CB8"/>
    <w:rsid w:val="00D10D37"/>
    <w:rsid w:val="00D12493"/>
    <w:rsid w:val="00D15FFD"/>
    <w:rsid w:val="00D30724"/>
    <w:rsid w:val="00D32773"/>
    <w:rsid w:val="00D332B4"/>
    <w:rsid w:val="00D3398E"/>
    <w:rsid w:val="00D4639B"/>
    <w:rsid w:val="00D46EC4"/>
    <w:rsid w:val="00D47888"/>
    <w:rsid w:val="00D51A63"/>
    <w:rsid w:val="00D51DC3"/>
    <w:rsid w:val="00D52D24"/>
    <w:rsid w:val="00D63280"/>
    <w:rsid w:val="00D66461"/>
    <w:rsid w:val="00D712A8"/>
    <w:rsid w:val="00D73650"/>
    <w:rsid w:val="00D76D4A"/>
    <w:rsid w:val="00D77CC4"/>
    <w:rsid w:val="00D80184"/>
    <w:rsid w:val="00D80262"/>
    <w:rsid w:val="00D94BF3"/>
    <w:rsid w:val="00DA1E62"/>
    <w:rsid w:val="00DA24F6"/>
    <w:rsid w:val="00DB3748"/>
    <w:rsid w:val="00DF4430"/>
    <w:rsid w:val="00E01213"/>
    <w:rsid w:val="00E115BF"/>
    <w:rsid w:val="00E15807"/>
    <w:rsid w:val="00E16A10"/>
    <w:rsid w:val="00E246F5"/>
    <w:rsid w:val="00E30A62"/>
    <w:rsid w:val="00E52671"/>
    <w:rsid w:val="00E614D0"/>
    <w:rsid w:val="00E7752D"/>
    <w:rsid w:val="00E777E7"/>
    <w:rsid w:val="00E820FB"/>
    <w:rsid w:val="00E8211E"/>
    <w:rsid w:val="00EA00CA"/>
    <w:rsid w:val="00EA141C"/>
    <w:rsid w:val="00EB2C18"/>
    <w:rsid w:val="00EB400D"/>
    <w:rsid w:val="00ED0D7B"/>
    <w:rsid w:val="00EE1CEB"/>
    <w:rsid w:val="00EE343C"/>
    <w:rsid w:val="00F02209"/>
    <w:rsid w:val="00F24262"/>
    <w:rsid w:val="00F275D6"/>
    <w:rsid w:val="00F34240"/>
    <w:rsid w:val="00F45017"/>
    <w:rsid w:val="00F46037"/>
    <w:rsid w:val="00F4726D"/>
    <w:rsid w:val="00F51D87"/>
    <w:rsid w:val="00F578CC"/>
    <w:rsid w:val="00F64D87"/>
    <w:rsid w:val="00F64EE6"/>
    <w:rsid w:val="00F73754"/>
    <w:rsid w:val="00F73929"/>
    <w:rsid w:val="00F847A2"/>
    <w:rsid w:val="00F919B8"/>
    <w:rsid w:val="00F96D13"/>
    <w:rsid w:val="00FA1743"/>
    <w:rsid w:val="00FC0DBA"/>
    <w:rsid w:val="00FC0FBD"/>
    <w:rsid w:val="00FC4F9F"/>
    <w:rsid w:val="00FC50FC"/>
    <w:rsid w:val="00FD415B"/>
    <w:rsid w:val="00FE5574"/>
    <w:rsid w:val="00FE6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4F6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A24F6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4">
    <w:name w:val="Заголовок к тексту"/>
    <w:basedOn w:val="a"/>
    <w:next w:val="a5"/>
    <w:rsid w:val="00DA24F6"/>
    <w:pPr>
      <w:suppressAutoHyphens/>
      <w:spacing w:after="480" w:line="240" w:lineRule="exact"/>
    </w:pPr>
    <w:rPr>
      <w:b/>
    </w:rPr>
  </w:style>
  <w:style w:type="paragraph" w:styleId="a5">
    <w:name w:val="Body Text"/>
    <w:basedOn w:val="a"/>
    <w:link w:val="a6"/>
    <w:rsid w:val="00DA24F6"/>
    <w:pPr>
      <w:spacing w:line="360" w:lineRule="exact"/>
      <w:ind w:firstLine="720"/>
      <w:jc w:val="both"/>
    </w:pPr>
  </w:style>
  <w:style w:type="paragraph" w:customStyle="1" w:styleId="a7">
    <w:name w:val="Исполнитель"/>
    <w:basedOn w:val="a5"/>
    <w:rsid w:val="00DA24F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8">
    <w:name w:val="footer"/>
    <w:basedOn w:val="a"/>
    <w:rsid w:val="00DA24F6"/>
    <w:pPr>
      <w:suppressAutoHyphens/>
    </w:pPr>
    <w:rPr>
      <w:sz w:val="20"/>
    </w:rPr>
  </w:style>
  <w:style w:type="paragraph" w:styleId="a9">
    <w:name w:val="Signature"/>
    <w:basedOn w:val="a"/>
    <w:next w:val="a5"/>
    <w:rsid w:val="00DA24F6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a">
    <w:name w:val="Приложение"/>
    <w:basedOn w:val="a5"/>
    <w:rsid w:val="00DA24F6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b">
    <w:name w:val="Адресат"/>
    <w:basedOn w:val="a"/>
    <w:rsid w:val="00DA24F6"/>
    <w:pPr>
      <w:suppressAutoHyphens/>
      <w:spacing w:line="240" w:lineRule="exact"/>
    </w:pPr>
  </w:style>
  <w:style w:type="paragraph" w:customStyle="1" w:styleId="ac">
    <w:name w:val="Подпись на  бланке должностного лица"/>
    <w:basedOn w:val="a"/>
    <w:next w:val="a5"/>
    <w:rsid w:val="00DA24F6"/>
    <w:pPr>
      <w:spacing w:before="480" w:line="240" w:lineRule="exact"/>
      <w:ind w:left="7088"/>
    </w:pPr>
  </w:style>
  <w:style w:type="character" w:styleId="ad">
    <w:name w:val="page number"/>
    <w:basedOn w:val="a0"/>
    <w:rsid w:val="00DA24F6"/>
  </w:style>
  <w:style w:type="paragraph" w:styleId="ae">
    <w:name w:val="Balloon Text"/>
    <w:basedOn w:val="a"/>
    <w:link w:val="af"/>
    <w:uiPriority w:val="99"/>
    <w:semiHidden/>
    <w:rsid w:val="007E5F58"/>
    <w:rPr>
      <w:rFonts w:ascii="Tahoma" w:hAnsi="Tahoma" w:cs="Tahoma"/>
      <w:sz w:val="16"/>
      <w:szCs w:val="16"/>
    </w:rPr>
  </w:style>
  <w:style w:type="paragraph" w:styleId="af0">
    <w:name w:val="No Spacing"/>
    <w:link w:val="af1"/>
    <w:uiPriority w:val="1"/>
    <w:qFormat/>
    <w:rsid w:val="00105C24"/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Текст выноски Знак"/>
    <w:basedOn w:val="a0"/>
    <w:link w:val="ae"/>
    <w:uiPriority w:val="99"/>
    <w:semiHidden/>
    <w:rsid w:val="00D12493"/>
    <w:rPr>
      <w:rFonts w:ascii="Tahoma" w:hAnsi="Tahoma" w:cs="Tahoma"/>
      <w:sz w:val="16"/>
      <w:szCs w:val="16"/>
    </w:rPr>
  </w:style>
  <w:style w:type="character" w:styleId="af2">
    <w:name w:val="Hyperlink"/>
    <w:basedOn w:val="a0"/>
    <w:uiPriority w:val="99"/>
    <w:unhideWhenUsed/>
    <w:rsid w:val="00473BD5"/>
    <w:rPr>
      <w:color w:val="0000FF" w:themeColor="hyperlink"/>
      <w:u w:val="single"/>
    </w:rPr>
  </w:style>
  <w:style w:type="character" w:styleId="af3">
    <w:name w:val="Strong"/>
    <w:qFormat/>
    <w:rsid w:val="00524F18"/>
    <w:rPr>
      <w:b/>
      <w:bCs/>
    </w:rPr>
  </w:style>
  <w:style w:type="character" w:customStyle="1" w:styleId="a6">
    <w:name w:val="Основной текст Знак"/>
    <w:basedOn w:val="a0"/>
    <w:link w:val="a5"/>
    <w:rsid w:val="00AE47F2"/>
    <w:rPr>
      <w:sz w:val="28"/>
    </w:rPr>
  </w:style>
  <w:style w:type="character" w:customStyle="1" w:styleId="apple-converted-space">
    <w:name w:val="apple-converted-space"/>
    <w:basedOn w:val="a0"/>
    <w:rsid w:val="00397955"/>
  </w:style>
  <w:style w:type="table" w:styleId="af4">
    <w:name w:val="Table Grid"/>
    <w:basedOn w:val="a1"/>
    <w:rsid w:val="00451A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Без интервала Знак"/>
    <w:basedOn w:val="a0"/>
    <w:link w:val="af0"/>
    <w:uiPriority w:val="1"/>
    <w:locked/>
    <w:rsid w:val="00313DDE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kosa.rdk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saok@mail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del\Desktop\&#1056;&#1045;&#1050;&#1042;&#1048;&#1047;&#1048;&#1058;&#1067;%20&#1074;&#1089;&#1077;\&#1073;&#1083;&#1072;&#1085;&#1082;%20&#1087;&#1080;&#1089;&#1100;&#1084;&#1072;%20&#1086;&#1090;&#1076;&#1077;&#1083;%20&#1082;&#1091;&#1083;&#1100;&#1090;&#1091;&#1088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отдел культуры</Template>
  <TotalTime>1434</TotalTime>
  <Pages>5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10352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</dc:creator>
  <cp:lastModifiedBy>Отдел Культуры</cp:lastModifiedBy>
  <cp:revision>94</cp:revision>
  <cp:lastPrinted>2018-07-09T03:56:00Z</cp:lastPrinted>
  <dcterms:created xsi:type="dcterms:W3CDTF">2014-06-26T04:44:00Z</dcterms:created>
  <dcterms:modified xsi:type="dcterms:W3CDTF">2018-07-09T13:00:00Z</dcterms:modified>
</cp:coreProperties>
</file>